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92ED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32C92">
            <w:t>1523-S2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32C9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32C92">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32C92">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54564">
            <w:t>087</w:t>
          </w:r>
        </w:sdtContent>
      </w:sdt>
    </w:p>
    <w:p w:rsidR="00DF5D0E" w:rsidP="00B73E0A" w:rsidRDefault="00AA1230">
      <w:pPr>
        <w:pStyle w:val="OfferedBy"/>
        <w:spacing w:after="120"/>
      </w:pPr>
      <w:r>
        <w:tab/>
      </w:r>
      <w:r>
        <w:tab/>
      </w:r>
      <w:r>
        <w:tab/>
      </w:r>
    </w:p>
    <w:p w:rsidR="00DF5D0E" w:rsidRDefault="00892ED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32C92">
            <w:rPr>
              <w:b/>
              <w:u w:val="single"/>
            </w:rPr>
            <w:t>2SHB 1523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32C92">
            <w:t>H AMD TO H AMD (1523-S2 AMH SHMK MORI 064)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273</w:t>
          </w:r>
        </w:sdtContent>
      </w:sdt>
    </w:p>
    <w:p w:rsidR="00DF5D0E" w:rsidP="00605C39" w:rsidRDefault="00892ED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32C92">
            <w:rPr>
              <w:sz w:val="22"/>
            </w:rPr>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32C92">
          <w:pPr>
            <w:spacing w:after="400" w:line="408" w:lineRule="exact"/>
            <w:jc w:val="right"/>
            <w:rPr>
              <w:b/>
              <w:bCs/>
            </w:rPr>
          </w:pPr>
          <w:r>
            <w:rPr>
              <w:b/>
              <w:bCs/>
            </w:rPr>
            <w:t xml:space="preserve">ADOPTED 03/08/2019</w:t>
          </w:r>
        </w:p>
      </w:sdtContent>
    </w:sdt>
    <w:p w:rsidRPr="00D54564" w:rsidR="00C32C92" w:rsidP="00D54564" w:rsidRDefault="00DE256E">
      <w:pPr>
        <w:spacing w:line="408" w:lineRule="exact"/>
        <w:rPr>
          <w:spacing w:val="-3"/>
        </w:rPr>
      </w:pPr>
      <w:bookmarkStart w:name="StartOfAmendmentBody" w:id="1"/>
      <w:bookmarkEnd w:id="1"/>
      <w:permStart w:edGrp="everyone" w:id="1557739615"/>
      <w:r>
        <w:tab/>
      </w:r>
      <w:r w:rsidR="00C32C92">
        <w:t xml:space="preserve">On page </w:t>
      </w:r>
      <w:r w:rsidR="00BF043D">
        <w:t>1, line 2 of the amendment, after "and" strike "insert "A" and insert "insert "(i) A"</w:t>
      </w:r>
    </w:p>
    <w:p w:rsidR="00BF043D" w:rsidP="00BF043D" w:rsidRDefault="00BF043D">
      <w:pPr>
        <w:pStyle w:val="RCWSLText"/>
      </w:pPr>
    </w:p>
    <w:p w:rsidR="00BF043D" w:rsidP="00BF043D" w:rsidRDefault="00BF043D">
      <w:pPr>
        <w:pStyle w:val="RCWSLText"/>
      </w:pPr>
      <w:r>
        <w:tab/>
        <w:t>On page 1, after line 4 of the amendment, insert the following:</w:t>
      </w:r>
    </w:p>
    <w:p w:rsidR="00433745" w:rsidP="00BF043D" w:rsidRDefault="00564570">
      <w:pPr>
        <w:pStyle w:val="RCWSLText"/>
      </w:pPr>
      <w:r>
        <w:tab/>
        <w:t>"(ii) The exchange and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p>
    <w:p w:rsidRPr="00BF043D" w:rsidR="00BF043D" w:rsidP="00BF043D" w:rsidRDefault="00433745">
      <w:pPr>
        <w:pStyle w:val="RCWSLText"/>
      </w:pPr>
      <w:r>
        <w:tab/>
        <w:t>(iii) The actuarial value of nonstandardized silver health plans offered on the exchange may not be less than the actuarial value of the standardized silver health plan</w:t>
      </w:r>
      <w:r w:rsidR="004717D2">
        <w:t xml:space="preserve"> with the lowest actuarial value</w:t>
      </w:r>
      <w:r w:rsidR="001D6356">
        <w:t>.</w:t>
      </w:r>
      <w:r w:rsidR="00564570">
        <w:t>"</w:t>
      </w:r>
    </w:p>
    <w:p w:rsidRPr="00C32C92" w:rsidR="00DF5D0E" w:rsidP="00C32C92" w:rsidRDefault="00DF5D0E">
      <w:pPr>
        <w:suppressLineNumbers/>
        <w:rPr>
          <w:spacing w:val="-3"/>
        </w:rPr>
      </w:pPr>
    </w:p>
    <w:permEnd w:id="1557739615"/>
    <w:p w:rsidR="00ED2EEB" w:rsidP="00C32C9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075142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32C9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32C92" w:rsidRDefault="0096303F">
                <w:pPr>
                  <w:pStyle w:val="Effect"/>
                  <w:suppressLineNumbers/>
                  <w:shd w:val="clear" w:color="auto" w:fill="auto"/>
                  <w:ind w:left="0" w:firstLine="0"/>
                </w:pPr>
                <w:r w:rsidRPr="0096303F">
                  <w:tab/>
                </w:r>
                <w:r w:rsidRPr="0096303F" w:rsidR="001C1B27">
                  <w:rPr>
                    <w:u w:val="single"/>
                  </w:rPr>
                  <w:t>EFFECT:</w:t>
                </w:r>
                <w:r w:rsidR="00564570">
                  <w:t xml:space="preserve">  Requires the Exchange and the Office of the Insurance Commissioner to analyze the impact to Exchange consumers of offering only standard plans beginning in 2025.</w:t>
                </w:r>
                <w:r w:rsidR="00433745">
                  <w:t xml:space="preserve">  </w:t>
                </w:r>
                <w:r w:rsidR="000766D1">
                  <w:t>Requires</w:t>
                </w:r>
                <w:r w:rsidR="00433745">
                  <w:t xml:space="preserve"> that the actuarial value of non-standardized silver health plans offered on the exchange be no greater than the actuarial value of the standardized silver plan</w:t>
                </w:r>
                <w:r w:rsidR="004717D2">
                  <w:t xml:space="preserve"> with the lowest actuarial value</w:t>
                </w:r>
                <w:r w:rsidR="00433745">
                  <w:t>.</w:t>
                </w:r>
              </w:p>
              <w:p w:rsidRPr="007D1589" w:rsidR="001B4E53" w:rsidP="00C32C92" w:rsidRDefault="001B4E53">
                <w:pPr>
                  <w:pStyle w:val="ListBullet"/>
                  <w:numPr>
                    <w:ilvl w:val="0"/>
                    <w:numId w:val="0"/>
                  </w:numPr>
                  <w:suppressLineNumbers/>
                </w:pPr>
              </w:p>
            </w:tc>
          </w:tr>
        </w:sdtContent>
      </w:sdt>
      <w:permEnd w:id="490751421"/>
    </w:tbl>
    <w:p w:rsidR="00DF5D0E" w:rsidP="00C32C92" w:rsidRDefault="00DF5D0E">
      <w:pPr>
        <w:pStyle w:val="BillEnd"/>
        <w:suppressLineNumbers/>
      </w:pPr>
    </w:p>
    <w:p w:rsidR="00DF5D0E" w:rsidP="00C32C92" w:rsidRDefault="00DE256E">
      <w:pPr>
        <w:pStyle w:val="BillEnd"/>
        <w:suppressLineNumbers/>
      </w:pPr>
      <w:r>
        <w:rPr>
          <w:b/>
        </w:rPr>
        <w:t>--- END ---</w:t>
      </w:r>
    </w:p>
    <w:p w:rsidR="00DF5D0E" w:rsidP="00C32C9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C92" w:rsidRDefault="00C32C92" w:rsidP="00DF5D0E">
      <w:r>
        <w:separator/>
      </w:r>
    </w:p>
  </w:endnote>
  <w:endnote w:type="continuationSeparator" w:id="0">
    <w:p w:rsidR="00C32C92" w:rsidRDefault="00C32C9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92" w:rsidRDefault="003E1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92EDC">
    <w:pPr>
      <w:pStyle w:val="AmendDraftFooter"/>
    </w:pPr>
    <w:r>
      <w:fldChar w:fldCharType="begin"/>
    </w:r>
    <w:r>
      <w:instrText xml:space="preserve"> TITLE   \* MERGEFORMAT </w:instrText>
    </w:r>
    <w:r>
      <w:fldChar w:fldCharType="separate"/>
    </w:r>
    <w:r w:rsidR="00D54564">
      <w:t>1523-S2 AMH CODY MORI 087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92EDC">
    <w:pPr>
      <w:pStyle w:val="AmendDraftFooter"/>
    </w:pPr>
    <w:r>
      <w:fldChar w:fldCharType="begin"/>
    </w:r>
    <w:r>
      <w:instrText xml:space="preserve"> TITLE   \* MERGEFORMAT </w:instrText>
    </w:r>
    <w:r>
      <w:fldChar w:fldCharType="separate"/>
    </w:r>
    <w:r w:rsidR="00A517A7">
      <w:t>1523-S2 AMH CODY MORI 087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C92" w:rsidRDefault="00C32C92" w:rsidP="00DF5D0E">
      <w:r>
        <w:separator/>
      </w:r>
    </w:p>
  </w:footnote>
  <w:footnote w:type="continuationSeparator" w:id="0">
    <w:p w:rsidR="00C32C92" w:rsidRDefault="00C32C9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92" w:rsidRDefault="003E1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66D1"/>
    <w:rsid w:val="00096165"/>
    <w:rsid w:val="000C6C82"/>
    <w:rsid w:val="000E603A"/>
    <w:rsid w:val="00102468"/>
    <w:rsid w:val="00106544"/>
    <w:rsid w:val="00146AAF"/>
    <w:rsid w:val="001A775A"/>
    <w:rsid w:val="001B4E53"/>
    <w:rsid w:val="001C1B27"/>
    <w:rsid w:val="001C7F91"/>
    <w:rsid w:val="001D6356"/>
    <w:rsid w:val="001E6675"/>
    <w:rsid w:val="00217E8A"/>
    <w:rsid w:val="00265296"/>
    <w:rsid w:val="00281CBD"/>
    <w:rsid w:val="00316CD9"/>
    <w:rsid w:val="003E1892"/>
    <w:rsid w:val="003E2FC6"/>
    <w:rsid w:val="00431C90"/>
    <w:rsid w:val="00433745"/>
    <w:rsid w:val="004717D2"/>
    <w:rsid w:val="00492DDC"/>
    <w:rsid w:val="004964A2"/>
    <w:rsid w:val="004C6615"/>
    <w:rsid w:val="004E3D66"/>
    <w:rsid w:val="00523C5A"/>
    <w:rsid w:val="00564570"/>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2EDC"/>
    <w:rsid w:val="008C7E6E"/>
    <w:rsid w:val="00931B84"/>
    <w:rsid w:val="0096303F"/>
    <w:rsid w:val="00972869"/>
    <w:rsid w:val="00984CD1"/>
    <w:rsid w:val="009A61C5"/>
    <w:rsid w:val="009F23A9"/>
    <w:rsid w:val="00A017C7"/>
    <w:rsid w:val="00A01F29"/>
    <w:rsid w:val="00A17B5B"/>
    <w:rsid w:val="00A4729B"/>
    <w:rsid w:val="00A517A7"/>
    <w:rsid w:val="00A93D4A"/>
    <w:rsid w:val="00AA1230"/>
    <w:rsid w:val="00AA5A6F"/>
    <w:rsid w:val="00AB682C"/>
    <w:rsid w:val="00AD2D0A"/>
    <w:rsid w:val="00B31D1C"/>
    <w:rsid w:val="00B41494"/>
    <w:rsid w:val="00B518D0"/>
    <w:rsid w:val="00B56650"/>
    <w:rsid w:val="00B73E0A"/>
    <w:rsid w:val="00B961E0"/>
    <w:rsid w:val="00BF043D"/>
    <w:rsid w:val="00BF44DF"/>
    <w:rsid w:val="00C32C92"/>
    <w:rsid w:val="00C61A83"/>
    <w:rsid w:val="00C8108C"/>
    <w:rsid w:val="00D40447"/>
    <w:rsid w:val="00D54564"/>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5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1523-S2</BillDocName>
  <AmendType>AMH</AmendType>
  <SponsorAcronym>CODY</SponsorAcronym>
  <DrafterAcronym>MORI</DrafterAcronym>
  <DraftNumber>087</DraftNumber>
  <ReferenceNumber>2SHB 1523</ReferenceNumber>
  <Floor>H AMD TO H AMD (1523-S2 AMH SHMK MORI 064)</Floor>
  <AmendmentNumber> 273</AmendmentNumber>
  <Sponsors>By Representative Cody</Sponsors>
  <FloorAction>ADOPTED 03/08/2019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214</Words>
  <Characters>1082</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1523-S2 AMH CODY MORI 087</vt:lpstr>
    </vt:vector>
  </TitlesOfParts>
  <Company>Washington State Legislature</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1523-S2 AMH CODY MORI 087</dc:title>
  <dc:creator>Jim Morishima</dc:creator>
  <cp:lastModifiedBy>Morishima, Jim</cp:lastModifiedBy>
  <cp:revision>10</cp:revision>
  <dcterms:created xsi:type="dcterms:W3CDTF">2019-03-07T23:11:00Z</dcterms:created>
  <dcterms:modified xsi:type="dcterms:W3CDTF">2019-03-07T23:26:00Z</dcterms:modified>
</cp:coreProperties>
</file>