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E1DA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7143">
            <w:t>1544-S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714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7143">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7143">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7143">
            <w:t>086</w:t>
          </w:r>
        </w:sdtContent>
      </w:sdt>
    </w:p>
    <w:p w:rsidR="00DF5D0E" w:rsidP="00B73E0A" w:rsidRDefault="00AA1230">
      <w:pPr>
        <w:pStyle w:val="OfferedBy"/>
        <w:spacing w:after="120"/>
      </w:pPr>
      <w:r>
        <w:tab/>
      </w:r>
      <w:r>
        <w:tab/>
      </w:r>
      <w:r>
        <w:tab/>
      </w:r>
    </w:p>
    <w:p w:rsidR="00DF5D0E" w:rsidRDefault="009E1D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7143">
            <w:rPr>
              <w:b/>
              <w:u w:val="single"/>
            </w:rPr>
            <w:t>SHB 1544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714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w:t>
          </w:r>
        </w:sdtContent>
      </w:sdt>
    </w:p>
    <w:p w:rsidR="00DF5D0E" w:rsidP="00605C39" w:rsidRDefault="009E1DA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7143">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7143">
          <w:pPr>
            <w:spacing w:after="400" w:line="408" w:lineRule="exact"/>
            <w:jc w:val="right"/>
            <w:rPr>
              <w:b/>
              <w:bCs/>
            </w:rPr>
          </w:pPr>
          <w:r>
            <w:rPr>
              <w:b/>
              <w:bCs/>
            </w:rPr>
            <w:t xml:space="preserve">NOT CONSIDERED 12/23/2019</w:t>
          </w:r>
        </w:p>
      </w:sdtContent>
    </w:sdt>
    <w:p w:rsidR="00824296" w:rsidP="00824296" w:rsidRDefault="00DE256E">
      <w:pPr>
        <w:pStyle w:val="Page"/>
      </w:pPr>
      <w:bookmarkStart w:name="StartOfAmendmentBody" w:id="1"/>
      <w:bookmarkEnd w:id="1"/>
      <w:permStart w:edGrp="everyone" w:id="1869959379"/>
      <w:r>
        <w:tab/>
      </w:r>
      <w:r w:rsidR="007D7143">
        <w:t xml:space="preserve">On page </w:t>
      </w:r>
      <w:r w:rsidR="002A7969">
        <w:t>2, after line 2, insert the following:</w:t>
      </w:r>
    </w:p>
    <w:p w:rsidR="00824296" w:rsidP="00824296" w:rsidRDefault="00824296">
      <w:pPr>
        <w:pStyle w:val="Page"/>
      </w:pPr>
      <w:r>
        <w:tab/>
      </w:r>
      <w:r w:rsidR="002A7969">
        <w:t>"</w:t>
      </w:r>
      <w:r>
        <w:rPr>
          <w:u w:val="single"/>
        </w:rPr>
        <w:t>NEW SECTION.</w:t>
      </w:r>
      <w:r>
        <w:t xml:space="preserve">  </w:t>
      </w:r>
      <w:r>
        <w:rPr>
          <w:b/>
        </w:rPr>
        <w:t xml:space="preserve">Sec. </w:t>
      </w:r>
      <w:r w:rsidR="00495399">
        <w:rPr>
          <w:b/>
        </w:rPr>
        <w:t>2.</w:t>
      </w:r>
      <w:r>
        <w:t xml:space="preserve">  A new section is added to chapter 43.10 RCW to read as follows:</w:t>
      </w:r>
    </w:p>
    <w:p w:rsidR="00824296" w:rsidP="00824296" w:rsidRDefault="00824296">
      <w:pPr>
        <w:spacing w:line="408" w:lineRule="exact"/>
        <w:ind w:firstLine="576"/>
      </w:pPr>
      <w:r>
        <w:t>(1) The position of growth management act ombuds is created in the consumer protection division of the office of the attorney general. The ombuds will be considered an advocate for owners of property impacted by restrictions arising from the growth management act, chapter 36.70A RCW; local government's comprehensive plans, development regulations, or actions implementing the growth management act; and appellate court decisions interpreting the growth management act or local governments' comprehensive plans or development regulations. The ombuds must be a member in good standing of the Washington state bar association.</w:t>
      </w:r>
    </w:p>
    <w:p w:rsidR="00824296" w:rsidP="00824296" w:rsidRDefault="00824296">
      <w:pPr>
        <w:spacing w:line="408" w:lineRule="exact"/>
        <w:ind w:firstLine="576"/>
      </w:pPr>
      <w:r>
        <w:t>(2) The attorney general is directed to assemble an advisory panel and obtain the advisory panel's approval prior to hiring a specific person to the position of growth management act ombuds. The advisory panel must include:</w:t>
      </w:r>
    </w:p>
    <w:p w:rsidR="00824296" w:rsidP="00824296" w:rsidRDefault="00824296">
      <w:pPr>
        <w:spacing w:line="408" w:lineRule="exact"/>
        <w:ind w:firstLine="576"/>
      </w:pPr>
      <w:r>
        <w:t>(a) At least two members of the legislature of differing political affiliations that serve on a policy committee with jurisdiction over the office of the attorney general;</w:t>
      </w:r>
    </w:p>
    <w:p w:rsidR="00824296" w:rsidP="00824296" w:rsidRDefault="00824296">
      <w:pPr>
        <w:spacing w:line="408" w:lineRule="exact"/>
        <w:ind w:firstLine="576"/>
      </w:pPr>
      <w:r>
        <w:t>(b) A Washington state licensed attorney in private practice with extensive knowledge of land use and constitutional takings jurisprudence that resides to the east of the crest of the Cascade mountain range; and</w:t>
      </w:r>
    </w:p>
    <w:p w:rsidR="00824296" w:rsidP="00824296" w:rsidRDefault="00824296">
      <w:pPr>
        <w:spacing w:line="408" w:lineRule="exact"/>
        <w:ind w:firstLine="576"/>
      </w:pPr>
      <w:r>
        <w:t xml:space="preserve">(c) A Washington state licensed attorney in private practice with extensive knowledge of land use and constitutional takings </w:t>
      </w:r>
      <w:r>
        <w:lastRenderedPageBreak/>
        <w:t>jurisprudence that resides to the west of the crest of the Cascade mountain range.</w:t>
      </w:r>
    </w:p>
    <w:p w:rsidR="00824296" w:rsidP="00824296" w:rsidRDefault="00824296">
      <w:pPr>
        <w:spacing w:line="408" w:lineRule="exact"/>
        <w:ind w:firstLine="576"/>
      </w:pPr>
      <w:r>
        <w:t>(3)(a) The growth management act ombuds is to administer the payments from the growth management act victims and response account. The money in the account is to be used for the purpose of ensuring that the implementation of the growth management act does not violate constitutional protections and respond to claims arising from court decisions interpreting the growth management act that started as petitions for review before the growth management hearings board and meet the requirements in (b) and (c) of this subsection.</w:t>
      </w:r>
    </w:p>
    <w:p w:rsidR="00824296" w:rsidP="00824296" w:rsidRDefault="00824296">
      <w:pPr>
        <w:spacing w:line="408" w:lineRule="exact"/>
        <w:ind w:firstLine="576"/>
      </w:pPr>
      <w:r>
        <w:t>(b) The person requesting the growth management act ombuds' review of a claim must:</w:t>
      </w:r>
    </w:p>
    <w:p w:rsidR="00824296" w:rsidP="00824296" w:rsidRDefault="00824296">
      <w:pPr>
        <w:spacing w:line="408" w:lineRule="exact"/>
        <w:ind w:firstLine="576"/>
      </w:pPr>
      <w:r>
        <w:t>(i) Pay a review fee of one hundred dollars to be retained by the office of the attorney general. The office of the attorney general may waive the review fee for a person whose income is at or below fifty percent of median income, adjusted for household size, for the county where the property is located;</w:t>
      </w:r>
    </w:p>
    <w:p w:rsidR="00824296" w:rsidP="00824296" w:rsidRDefault="00824296">
      <w:pPr>
        <w:spacing w:line="408" w:lineRule="exact"/>
        <w:ind w:firstLine="576"/>
      </w:pPr>
      <w:r>
        <w:t>(ii) Identify the growth management hearings board decision or court case opinion and how it impacts the person's property; and</w:t>
      </w:r>
    </w:p>
    <w:p w:rsidR="00824296" w:rsidP="00824296" w:rsidRDefault="00824296">
      <w:pPr>
        <w:spacing w:line="408" w:lineRule="exact"/>
        <w:ind w:firstLine="576"/>
      </w:pPr>
      <w:r>
        <w:t>(iii) Present substantiated claims that satisfy the legal requirements for inverse condemnation; deprivation of economically viable use of property; extractions or government requirements that do not meet the requirements of nexus and proportionality; violations of the fifth amendment of the United States Constitution; violations of Article I, section 16 of the Washington state Constitution; or claims arising when counties have required property owners to do the county's duty to find legal availability of water by having the property owners establish legal availability of water for a permit exempt well as authorized in RCW 90.44.050.</w:t>
      </w:r>
    </w:p>
    <w:p w:rsidR="00824296" w:rsidP="00824296" w:rsidRDefault="00824296">
      <w:pPr>
        <w:spacing w:line="408" w:lineRule="exact"/>
        <w:ind w:firstLine="576"/>
      </w:pPr>
      <w:r>
        <w:t>(c) If the ombuds determines the person's claim satisfies the legal and factual requirements for inverse condemnation; deprivation of economically viable use of property; extractions or government requirements that do not meet the requirements of nexus and proportionality; violations of the fifth amendment of the United States Constitution; violations of Article I, section 16 of the Washington state Constitution; or a county has shifted its legal duty onto the property owner seeking to rely on a permit exempt well pursuant to RCW 90.44.050 for a building permit, the ombuds must take at least one if not more of the following actions:</w:t>
      </w:r>
    </w:p>
    <w:p w:rsidR="00824296" w:rsidP="00824296" w:rsidRDefault="00824296">
      <w:pPr>
        <w:spacing w:line="408" w:lineRule="exact"/>
        <w:ind w:firstLine="576"/>
      </w:pPr>
      <w:r>
        <w:t>(i) Advocate on the person's behalf to the local government for correction of the violation;</w:t>
      </w:r>
    </w:p>
    <w:p w:rsidR="00824296" w:rsidP="00824296" w:rsidRDefault="00824296">
      <w:pPr>
        <w:spacing w:line="408" w:lineRule="exact"/>
        <w:ind w:firstLine="576"/>
      </w:pPr>
      <w:r>
        <w:t>(ii) Participate in court actions seeking relief for the claims;</w:t>
      </w:r>
    </w:p>
    <w:p w:rsidR="00824296" w:rsidP="00824296" w:rsidRDefault="00824296">
      <w:pPr>
        <w:spacing w:line="408" w:lineRule="exact"/>
        <w:ind w:firstLine="576"/>
      </w:pPr>
      <w:r>
        <w:t>(iii) Provide the claimant with the ombuds' legal recommendation of the presented claim; or</w:t>
      </w:r>
    </w:p>
    <w:p w:rsidR="00824296" w:rsidP="00824296" w:rsidRDefault="00824296">
      <w:pPr>
        <w:spacing w:line="408" w:lineRule="exact"/>
        <w:ind w:firstLine="576"/>
      </w:pPr>
      <w:r>
        <w:t>(iv) Pay amounts from the growth management act victims and response account at the discretion of the ombuds in a manner to facilitate the resolution of claims set forth in this subsection. No payment may exceed five thousand dollars and may not be made to corporations, companies, businesses, organizations, associations, government agencies, or any legal entity that is not a natural person.</w:t>
      </w:r>
    </w:p>
    <w:p w:rsidR="00824296" w:rsidP="00824296" w:rsidRDefault="00824296">
      <w:pPr>
        <w:spacing w:line="408" w:lineRule="exact"/>
        <w:ind w:firstLine="576"/>
      </w:pPr>
      <w:r>
        <w:t>(d) The attorney general must create a form for claimants to use to seek the growth management act ombuds' review. The form must identify the current legal requirements that would be needed to satisfy the claims identified in (b) of this subsection if filed in a Washington state court of law.</w:t>
      </w:r>
    </w:p>
    <w:p w:rsidR="00824296" w:rsidP="00824296" w:rsidRDefault="00824296">
      <w:pPr>
        <w:spacing w:line="408" w:lineRule="exact"/>
        <w:ind w:firstLine="576"/>
      </w:pPr>
      <w:r>
        <w:t>(e) The attorney general may limit the intake of the amount of claims for review to no more than thirty per month to be addressed by the ombuds.</w:t>
      </w:r>
    </w:p>
    <w:p w:rsidR="00824296" w:rsidP="00824296" w:rsidRDefault="00824296">
      <w:pPr>
        <w:spacing w:line="408" w:lineRule="exact"/>
        <w:ind w:firstLine="576"/>
      </w:pPr>
      <w:r>
        <w:t>(f) The attorney general and ombuds shall not obligate or disperse amounts that are not available in the growth management act victims and response account.</w:t>
      </w:r>
    </w:p>
    <w:p w:rsidR="00824296" w:rsidP="00824296" w:rsidRDefault="00824296">
      <w:pPr>
        <w:spacing w:before="400" w:line="408" w:lineRule="exact"/>
        <w:ind w:firstLine="576"/>
      </w:pPr>
      <w:r>
        <w:rPr>
          <w:b/>
        </w:rPr>
        <w:t xml:space="preserve">Sec. </w:t>
      </w:r>
      <w:r w:rsidR="00894F57">
        <w:rPr>
          <w:b/>
        </w:rPr>
        <w:t>3.</w:t>
      </w:r>
      <w:r>
        <w:t xml:space="preserve">  RCW 36.70A.290 and 2011 c 277 s 1 are each amended to read as follows:</w:t>
      </w:r>
    </w:p>
    <w:p w:rsidR="00824296" w:rsidP="00824296" w:rsidRDefault="00824296">
      <w:pPr>
        <w:spacing w:line="408" w:lineRule="exact"/>
        <w:ind w:firstLine="576"/>
      </w:pPr>
      <w:r>
        <w:t xml:space="preserve">(1) All requests for review to the growth management hearings board shall be initiated by filing a petition that includes a detailed statement of issues presented for resolution by the board. </w:t>
      </w:r>
      <w:r>
        <w:rPr>
          <w:u w:val="single"/>
        </w:rPr>
        <w:t>The board shall collect an assessment of two hundred fifty dollars from the requester of the review to be remitted to the state treasurer and placed in the growth management act victims and response account.</w:t>
      </w:r>
      <w:r>
        <w:t xml:space="preserve"> The board shall render written decisions articulating the basis for its holdings. The board shall not issue advisory opinions on issues not presented to the board in the statement of issues, as modified by any prehearing order.</w:t>
      </w:r>
    </w:p>
    <w:p w:rsidR="00824296" w:rsidP="00824296" w:rsidRDefault="00824296">
      <w:pPr>
        <w:spacing w:line="408" w:lineRule="exact"/>
        <w:ind w:firstLine="576"/>
      </w:pPr>
      <w:r>
        <w:t>(2) All petitions relating to whether or not an adopted comprehensive plan, development regulation, or permanent amendment thereto, is in compliance with the goals and requirements of this chapter or chapter 90.58 or 43.21C RCW must be filed within sixty days after publication as provided in (a) through (c) of this subsection.</w:t>
      </w:r>
    </w:p>
    <w:p w:rsidR="00824296" w:rsidP="00824296" w:rsidRDefault="00824296">
      <w:pPr>
        <w:spacing w:line="408" w:lineRule="exact"/>
        <w:ind w:firstLine="576"/>
      </w:pPr>
      <w:r>
        <w:t>(a) Except as provided in (c) of this subsection, the date of publication for a city shall be the date the city publishes the ordinance, or summary of the ordinance, adopting the comprehensive plan or development regulations, or amendment thereto, as is required to be published.</w:t>
      </w:r>
    </w:p>
    <w:p w:rsidR="00824296" w:rsidP="00824296" w:rsidRDefault="00824296">
      <w:pPr>
        <w:spacing w:line="408" w:lineRule="exact"/>
        <w:ind w:firstLine="576"/>
      </w:pPr>
      <w:r>
        <w:t>(b) Promptly after adoption, a county shall publish a notice that it has adopted the comprehensive plan or development regulations, or amendment thereto.</w:t>
      </w:r>
    </w:p>
    <w:p w:rsidR="00824296" w:rsidP="00824296" w:rsidRDefault="00824296">
      <w:pPr>
        <w:spacing w:line="408" w:lineRule="exact"/>
        <w:ind w:firstLine="576"/>
      </w:pPr>
      <w:r>
        <w:t>Except as provided in (c) of this subsection, for purposes of this section the date of publication for a county shall be the date the county publishes the notice that it has adopted the comprehensive plan or development regulations, or amendment thereto.</w:t>
      </w:r>
    </w:p>
    <w:p w:rsidR="00824296" w:rsidP="00824296" w:rsidRDefault="00824296">
      <w:pPr>
        <w:spacing w:line="408" w:lineRule="exact"/>
        <w:ind w:firstLine="576"/>
      </w:pPr>
      <w:r>
        <w:t>(c) For local governments planning under RCW 36.70A.040, promptly after approval or disapproval of a local government's shoreline master program or amendment thereto by the department of ecology as provided in RCW 90.58.090, the department of ecology shall publish a notice that the shoreline master program or amendment thereto has been approved or disapproved. For purposes of this section, the date of publication for the adoption or amendment of a shoreline master program is the date the department of ecology publishes notice that the shoreline master program or amendment thereto has been approved or disapproved.</w:t>
      </w:r>
    </w:p>
    <w:p w:rsidR="00824296" w:rsidP="00824296" w:rsidRDefault="00824296">
      <w:pPr>
        <w:spacing w:line="408" w:lineRule="exact"/>
        <w:ind w:firstLine="576"/>
      </w:pPr>
      <w:r>
        <w:t>(3) Unless the board dismisses the petition as frivolous or finds that the person filing the petition lacks standing, or the parties have filed an agreement to have the case heard in superior court as provided in RCW 36.70A.295, the board shall, within ten days of receipt of the petition, set a time for hearing the matter.</w:t>
      </w:r>
    </w:p>
    <w:p w:rsidR="00824296" w:rsidP="00824296" w:rsidRDefault="00824296">
      <w:pPr>
        <w:spacing w:line="408" w:lineRule="exact"/>
        <w:ind w:firstLine="576"/>
      </w:pPr>
      <w:r>
        <w:t>(4) The board shall base its decision on the record developed by the city, county, or the state and supplemented with additional evidence if the board determines that such additional evidence would be necessary or of substantial assistance to the board in reaching its decision.</w:t>
      </w:r>
    </w:p>
    <w:p w:rsidR="00824296" w:rsidP="00824296" w:rsidRDefault="00824296">
      <w:pPr>
        <w:spacing w:line="408" w:lineRule="exact"/>
        <w:ind w:firstLine="576"/>
      </w:pPr>
      <w:r>
        <w:t>(5) The board, shall consolidate, when appropriate, all petitions involving the review of the same comprehensive plan or the same development regulation or regulations.</w:t>
      </w:r>
    </w:p>
    <w:p w:rsidR="00824296" w:rsidP="00824296" w:rsidRDefault="00824296">
      <w:pPr>
        <w:spacing w:before="400" w:line="408" w:lineRule="exact"/>
        <w:ind w:firstLine="576"/>
      </w:pPr>
      <w:r>
        <w:rPr>
          <w:u w:val="single"/>
        </w:rPr>
        <w:t>NEW SECTION.</w:t>
      </w:r>
      <w:r>
        <w:t xml:space="preserve">  </w:t>
      </w:r>
      <w:r>
        <w:rPr>
          <w:b/>
        </w:rPr>
        <w:t xml:space="preserve">Sec. </w:t>
      </w:r>
      <w:r w:rsidR="00894F57">
        <w:rPr>
          <w:b/>
        </w:rPr>
        <w:t>4.</w:t>
      </w:r>
      <w:r>
        <w:t xml:space="preserve">  The growth management act victims and response account is created in the custody of the state treasury. All receipts from the assessment in RCW 36.70A.290 must be deposited into the account. Only the attorney general or the growth management act ombuds may authorize expenditures from the account. Expenditures from the account must be used only for the purposes identified in section 1 of this act. The account is subject to allotment procedures under chapter 43.88 RCW, but an appropriation is not required for expenditures. The account is subject to audit by the state auditor.</w:t>
      </w:r>
    </w:p>
    <w:p w:rsidR="00824296" w:rsidP="00824296" w:rsidRDefault="00824296">
      <w:pPr>
        <w:spacing w:before="400" w:line="408" w:lineRule="exact"/>
        <w:ind w:firstLine="576"/>
      </w:pPr>
      <w:r>
        <w:rPr>
          <w:b/>
        </w:rPr>
        <w:t xml:space="preserve">Sec. </w:t>
      </w:r>
      <w:r w:rsidR="00894F57">
        <w:rPr>
          <w:b/>
        </w:rPr>
        <w:t>5.</w:t>
      </w:r>
      <w:r>
        <w:t xml:space="preserve">  RCW 43.79A.040 and 2018 c 260 s 28, 2018 c 258 s 4, and 2018 c 127 s 6 are each reenacted and amended to read as follows:</w:t>
      </w:r>
    </w:p>
    <w:p w:rsidR="00824296" w:rsidP="00824296" w:rsidRDefault="00824296">
      <w:pPr>
        <w:spacing w:line="408" w:lineRule="exact"/>
        <w:ind w:firstLine="576"/>
      </w:pPr>
      <w:r>
        <w:t>(1)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rsidR="00824296" w:rsidP="00824296" w:rsidRDefault="00824296">
      <w:pPr>
        <w:spacing w:line="408" w:lineRule="exact"/>
        <w:ind w:firstLine="576"/>
      </w:pPr>
      <w:r>
        <w:t>(2) All income received from investment of the treasurer's trust fund must be set aside in an account in the treasury trust fund to be known as the investment income account.</w:t>
      </w:r>
    </w:p>
    <w:p w:rsidR="00824296" w:rsidP="00824296" w:rsidRDefault="00824296">
      <w:pPr>
        <w:spacing w:line="408" w:lineRule="exact"/>
        <w:ind w:firstLine="576"/>
      </w:pPr>
      <w:r>
        <w:t>(3)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rsidR="00824296" w:rsidP="00824296" w:rsidRDefault="00824296">
      <w:pPr>
        <w:spacing w:line="408" w:lineRule="exact"/>
        <w:ind w:firstLine="576"/>
      </w:pPr>
      <w:r>
        <w:t>(4)(a) Monthly, the state treasurer must distribute the earnings credited to the investment income account to the state general fund except under (b), (c), and (d) of this subsection.</w:t>
      </w:r>
    </w:p>
    <w:p w:rsidR="00824296" w:rsidP="00824296" w:rsidRDefault="00824296">
      <w:pPr>
        <w:spacing w:line="408" w:lineRule="exact"/>
        <w:ind w:firstLine="576"/>
      </w:pPr>
      <w: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the growth management act victims and response account,</w:t>
      </w:r>
      <w:r>
        <w:t xml:space="preserve">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rPr>
          <w:strike/>
        </w:rPr>
        <w:t>[the]</w:t>
      </w:r>
      <w:r>
        <w:t xml:space="preserve">)) </w:t>
      </w:r>
      <w:r>
        <w:rPr>
          <w:u w:val="single"/>
        </w:rPr>
        <w:t>the</w:t>
      </w:r>
      <w:r>
        <w:t xml:space="preserve"> public employees' and retirees' insurance account, ((</w:t>
      </w:r>
      <w:r>
        <w:rPr>
          <w:strike/>
        </w:rPr>
        <w:t>[the]</w:t>
      </w:r>
      <w:r>
        <w:t xml:space="preserve">)) </w:t>
      </w:r>
      <w:r>
        <w:rPr>
          <w:u w:val="single"/>
        </w:rPr>
        <w:t>the</w:t>
      </w:r>
      <w:r>
        <w:t xml:space="preserve"> school employees' insurance account, and the radiation perpetual maintenance fund.</w:t>
      </w:r>
    </w:p>
    <w:p w:rsidR="00824296" w:rsidP="00824296" w:rsidRDefault="00824296">
      <w:pPr>
        <w:spacing w:line="408" w:lineRule="exact"/>
        <w:ind w:firstLine="576"/>
      </w:pPr>
      <w:r>
        <w:t>(c)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rsidR="00824296" w:rsidP="00824296" w:rsidRDefault="00824296">
      <w:pPr>
        <w:spacing w:line="408" w:lineRule="exact"/>
        <w:ind w:firstLine="576"/>
      </w:pPr>
      <w:r>
        <w:t>(d)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rsidR="00824296" w:rsidP="00824296" w:rsidRDefault="00824296">
      <w:pPr>
        <w:spacing w:line="408" w:lineRule="exact"/>
        <w:ind w:firstLine="576"/>
      </w:pPr>
      <w:r>
        <w:t>(5) In conformance with Article II, section 37 of the state Constitution, no trust accounts or funds shall be allocated earnings without the specific affirmative directive of this section.</w:t>
      </w:r>
    </w:p>
    <w:p w:rsidR="00824296" w:rsidP="00824296" w:rsidRDefault="00824296">
      <w:pPr>
        <w:spacing w:before="400" w:line="408" w:lineRule="exact"/>
        <w:ind w:firstLine="576"/>
      </w:pPr>
      <w:r>
        <w:rPr>
          <w:b/>
        </w:rPr>
        <w:t xml:space="preserve">Sec. </w:t>
      </w:r>
      <w:r w:rsidR="00894F57">
        <w:rPr>
          <w:b/>
        </w:rPr>
        <w:t>6.</w:t>
      </w:r>
      <w:r>
        <w:t xml:space="preserve">  RCW 42.56.240 and 2018 c 285 s 1 and 2018 c 171 s 7 are each reenacted and amended to read as follows:</w:t>
      </w:r>
    </w:p>
    <w:p w:rsidR="00824296" w:rsidP="00824296" w:rsidRDefault="00824296">
      <w:pPr>
        <w:spacing w:line="408" w:lineRule="exact"/>
        <w:ind w:firstLine="576"/>
      </w:pPr>
      <w:r>
        <w:t>The following investigative, law enforcement, and crime victim information is exempt from public inspection and copying under this chapter:</w:t>
      </w:r>
    </w:p>
    <w:p w:rsidR="00824296" w:rsidP="00824296" w:rsidRDefault="00824296">
      <w:pPr>
        <w:spacing w:line="408" w:lineRule="exact"/>
        <w:ind w:firstLine="576"/>
      </w:pPr>
      <w:r>
        <w:t>(1)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rsidR="00824296" w:rsidP="00824296" w:rsidRDefault="00824296">
      <w:pPr>
        <w:spacing w:line="408" w:lineRule="exact"/>
        <w:ind w:firstLine="576"/>
      </w:pPr>
      <w:r>
        <w:t>(2)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rsidR="00824296" w:rsidP="00824296" w:rsidRDefault="00824296">
      <w:pPr>
        <w:spacing w:line="408" w:lineRule="exact"/>
        <w:ind w:firstLine="576"/>
      </w:pPr>
      <w:r>
        <w:t>(3)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rsidR="00824296" w:rsidP="00824296" w:rsidRDefault="00824296">
      <w:pPr>
        <w:spacing w:line="408" w:lineRule="exact"/>
        <w:ind w:firstLine="576"/>
      </w:pPr>
      <w:r>
        <w:t>(4) License applications under RCW 9.41.070; copies of license applications or information on the applications may be released to law enforcement or corrections agencies;</w:t>
      </w:r>
    </w:p>
    <w:p w:rsidR="00824296" w:rsidP="00824296" w:rsidRDefault="00824296">
      <w:pPr>
        <w:spacing w:line="408" w:lineRule="exact"/>
        <w:ind w:firstLine="576"/>
      </w:pPr>
      <w:r>
        <w:t>(5)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rsidR="00824296" w:rsidP="00824296" w:rsidRDefault="00824296">
      <w:pPr>
        <w:spacing w:line="408" w:lineRule="exact"/>
        <w:ind w:firstLine="576"/>
      </w:pPr>
      <w:r>
        <w:t>(6) Information contained in a local or regionally maintained gang database as well as the statewide gang database referenced in RCW 43.43.762;</w:t>
      </w:r>
    </w:p>
    <w:p w:rsidR="00824296" w:rsidP="00824296" w:rsidRDefault="00824296">
      <w:pPr>
        <w:spacing w:line="408" w:lineRule="exact"/>
        <w:ind w:firstLine="576"/>
      </w:pPr>
      <w:r>
        <w:t>(7) Data from the electronic sales tracking system established in RCW 69.43.165;</w:t>
      </w:r>
    </w:p>
    <w:p w:rsidR="00824296" w:rsidP="00824296" w:rsidRDefault="00824296">
      <w:pPr>
        <w:spacing w:line="408" w:lineRule="exact"/>
        <w:ind w:firstLine="576"/>
      </w:pPr>
      <w:r>
        <w:t>(8)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rsidR="00824296" w:rsidP="00824296" w:rsidRDefault="00824296">
      <w:pPr>
        <w:spacing w:line="408" w:lineRule="exact"/>
        <w:ind w:firstLine="576"/>
      </w:pPr>
      <w:r>
        <w:t>(9)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rsidR="00824296" w:rsidP="00824296" w:rsidRDefault="00824296">
      <w:pPr>
        <w:spacing w:line="408" w:lineRule="exact"/>
        <w:ind w:firstLine="576"/>
      </w:pPr>
      <w:r>
        <w:t>(10) The felony firearm offense conviction database of felony firearm offenders established in RCW 43.43.822;</w:t>
      </w:r>
    </w:p>
    <w:p w:rsidR="00824296" w:rsidP="00824296" w:rsidRDefault="00824296">
      <w:pPr>
        <w:spacing w:line="408" w:lineRule="exact"/>
        <w:ind w:firstLine="576"/>
      </w:pPr>
      <w:r>
        <w:t>(11)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rsidR="00824296" w:rsidP="00824296" w:rsidRDefault="00824296">
      <w:pPr>
        <w:spacing w:line="408" w:lineRule="exact"/>
        <w:ind w:firstLine="576"/>
      </w:pPr>
      <w:r>
        <w:t>(12)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rsidR="00824296" w:rsidP="00824296" w:rsidRDefault="00824296">
      <w:pPr>
        <w:spacing w:line="408" w:lineRule="exact"/>
        <w:ind w:firstLine="576"/>
      </w:pPr>
      <w:r>
        <w:t>(13) The global positioning system data that would indicate the location of the residence of an employee or worker of a criminal justice agency as defined in RCW 10.97.030;</w:t>
      </w:r>
    </w:p>
    <w:p w:rsidR="00824296" w:rsidP="00824296" w:rsidRDefault="00824296">
      <w:pPr>
        <w:spacing w:line="408" w:lineRule="exact"/>
        <w:ind w:firstLine="576"/>
      </w:pPr>
      <w:r>
        <w:t>(14)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rsidR="00824296" w:rsidP="00824296" w:rsidRDefault="00824296">
      <w:pPr>
        <w:spacing w:line="408" w:lineRule="exact"/>
        <w:ind w:firstLine="576"/>
      </w:pPr>
      <w:r>
        <w:t>(a) Disclosure of a body worn camera recording is presumed to be highly offensive to a reasonable person under RCW 42.56.050 to the extent it depicts:</w:t>
      </w:r>
    </w:p>
    <w:p w:rsidR="00824296" w:rsidP="00824296" w:rsidRDefault="00824296">
      <w:pPr>
        <w:spacing w:line="408" w:lineRule="exact"/>
        <w:ind w:firstLine="576"/>
      </w:pPr>
      <w:r>
        <w:t>(i)(A) Any areas of a medical facility, counseling, or therapeutic program office where:</w:t>
      </w:r>
    </w:p>
    <w:p w:rsidR="00824296" w:rsidP="00824296" w:rsidRDefault="00824296">
      <w:pPr>
        <w:spacing w:line="408" w:lineRule="exact"/>
        <w:ind w:firstLine="576"/>
      </w:pPr>
      <w:r>
        <w:t>(I) A patient is registered to receive treatment, receiving treatment, waiting for treatment, or being transported in the course of treatment; or</w:t>
      </w:r>
    </w:p>
    <w:p w:rsidR="00824296" w:rsidP="00824296" w:rsidRDefault="00824296">
      <w:pPr>
        <w:spacing w:line="408" w:lineRule="exact"/>
        <w:ind w:firstLine="576"/>
      </w:pPr>
      <w:r>
        <w:t>(II) Health care information is shared with patients, their families, or among the care team; or</w:t>
      </w:r>
    </w:p>
    <w:p w:rsidR="00824296" w:rsidP="00824296" w:rsidRDefault="00824296">
      <w:pPr>
        <w:spacing w:line="408" w:lineRule="exact"/>
        <w:ind w:firstLine="576"/>
      </w:pPr>
      <w:r>
        <w:t>(B) Information that meets the definition of protected health information for purposes of the health insurance portability and accountability act of 1996 or health care information for purposes of chapter 70.02 RCW;</w:t>
      </w:r>
    </w:p>
    <w:p w:rsidR="00824296" w:rsidP="00824296" w:rsidRDefault="00824296">
      <w:pPr>
        <w:spacing w:line="408" w:lineRule="exact"/>
        <w:ind w:firstLine="576"/>
      </w:pPr>
      <w:r>
        <w:t>(ii) The interior of a place of residence where a person has a reasonable expectation of privacy;</w:t>
      </w:r>
    </w:p>
    <w:p w:rsidR="00824296" w:rsidP="00824296" w:rsidRDefault="00824296">
      <w:pPr>
        <w:spacing w:line="408" w:lineRule="exact"/>
        <w:ind w:firstLine="576"/>
      </w:pPr>
      <w:r>
        <w:t>(iii) An intimate image;</w:t>
      </w:r>
    </w:p>
    <w:p w:rsidR="00824296" w:rsidP="00824296" w:rsidRDefault="00824296">
      <w:pPr>
        <w:spacing w:line="408" w:lineRule="exact"/>
        <w:ind w:firstLine="576"/>
      </w:pPr>
      <w:r>
        <w:t>(iv) A minor;</w:t>
      </w:r>
    </w:p>
    <w:p w:rsidR="00824296" w:rsidP="00824296" w:rsidRDefault="00824296">
      <w:pPr>
        <w:spacing w:line="408" w:lineRule="exact"/>
        <w:ind w:firstLine="576"/>
      </w:pPr>
      <w:r>
        <w:t>(v) The body of a deceased person;</w:t>
      </w:r>
    </w:p>
    <w:p w:rsidR="00824296" w:rsidP="00824296" w:rsidRDefault="00824296">
      <w:pPr>
        <w:spacing w:line="408" w:lineRule="exact"/>
        <w:ind w:firstLine="576"/>
      </w:pPr>
      <w:r>
        <w:t>(vi)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rsidR="00824296" w:rsidP="00824296" w:rsidRDefault="00824296">
      <w:pPr>
        <w:spacing w:line="408" w:lineRule="exact"/>
        <w:ind w:firstLine="576"/>
      </w:pPr>
      <w:r>
        <w:t>(vii) The identifiable location information of a community-based domestic violence program as defined in RCW 70.123.020, or emergency shelter as defined in RCW 70.123.020.</w:t>
      </w:r>
    </w:p>
    <w:p w:rsidR="00824296" w:rsidP="00824296" w:rsidRDefault="00824296">
      <w:pPr>
        <w:spacing w:line="408" w:lineRule="exact"/>
        <w:ind w:firstLine="576"/>
      </w:pPr>
      <w:r>
        <w:t>(b) The presumptions set out in (a) of this subsection may be rebutted by specific evidence in individual cases.</w:t>
      </w:r>
    </w:p>
    <w:p w:rsidR="00824296" w:rsidP="00824296" w:rsidRDefault="00824296">
      <w:pPr>
        <w:spacing w:line="408" w:lineRule="exact"/>
        <w:ind w:firstLine="576"/>
      </w:pPr>
      <w:r>
        <w:t>(c)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rsidR="00824296" w:rsidP="00824296" w:rsidRDefault="00824296">
      <w:pPr>
        <w:spacing w:line="408" w:lineRule="exact"/>
        <w:ind w:firstLine="576"/>
      </w:pPr>
      <w:r>
        <w:t>(d) A request for body worn camera recordings must:</w:t>
      </w:r>
    </w:p>
    <w:p w:rsidR="00824296" w:rsidP="00824296" w:rsidRDefault="00824296">
      <w:pPr>
        <w:spacing w:line="408" w:lineRule="exact"/>
        <w:ind w:firstLine="576"/>
      </w:pPr>
      <w:r>
        <w:t>(i) Specifically identify a name of a person or persons involved in the incident;</w:t>
      </w:r>
    </w:p>
    <w:p w:rsidR="00824296" w:rsidP="00824296" w:rsidRDefault="00824296">
      <w:pPr>
        <w:spacing w:line="408" w:lineRule="exact"/>
        <w:ind w:firstLine="576"/>
      </w:pPr>
      <w:r>
        <w:t>(ii) Provide the incident or case number;</w:t>
      </w:r>
    </w:p>
    <w:p w:rsidR="00824296" w:rsidP="00824296" w:rsidRDefault="00824296">
      <w:pPr>
        <w:spacing w:line="408" w:lineRule="exact"/>
        <w:ind w:firstLine="576"/>
      </w:pPr>
      <w:r>
        <w:t>(iii) Provide the date, time, and location of the incident or incidents; or</w:t>
      </w:r>
    </w:p>
    <w:p w:rsidR="00824296" w:rsidP="00824296" w:rsidRDefault="00824296">
      <w:pPr>
        <w:spacing w:line="408" w:lineRule="exact"/>
        <w:ind w:firstLine="576"/>
      </w:pPr>
      <w:r>
        <w:t>(iv) Identify a law enforcement or corrections officer involved in the incident or incidents.</w:t>
      </w:r>
    </w:p>
    <w:p w:rsidR="00824296" w:rsidP="00824296" w:rsidRDefault="00824296">
      <w:pPr>
        <w:spacing w:line="408" w:lineRule="exact"/>
        <w:ind w:firstLine="576"/>
      </w:pPr>
      <w:r>
        <w:t>(e)(i)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rsidR="00824296" w:rsidP="00824296" w:rsidRDefault="00824296">
      <w:pPr>
        <w:spacing w:line="408" w:lineRule="exact"/>
        <w:ind w:firstLine="576"/>
      </w:pPr>
      <w:r>
        <w:t>(ii)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rsidR="00824296" w:rsidP="00824296" w:rsidRDefault="00824296">
      <w:pPr>
        <w:spacing w:line="408" w:lineRule="exact"/>
        <w:ind w:firstLine="576"/>
      </w:pPr>
      <w:r>
        <w:t>(iii)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rsidR="00824296" w:rsidP="00824296" w:rsidRDefault="00824296">
      <w:pPr>
        <w:spacing w:line="408" w:lineRule="exact"/>
        <w:ind w:firstLine="576"/>
      </w:pPr>
      <w:r>
        <w:t>(f)(i)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rsidR="00824296" w:rsidP="00824296" w:rsidRDefault="00824296">
      <w:pPr>
        <w:spacing w:line="408" w:lineRule="exact"/>
        <w:ind w:firstLine="576"/>
      </w:pPr>
      <w:r>
        <w:t>(ii) An agency that charges redaction costs under this subsection (14)(f) must use redaction technology that provides the least costly commercially available method of redacting body worn camera recordings, to the extent possible and reasonable.</w:t>
      </w:r>
    </w:p>
    <w:p w:rsidR="00824296" w:rsidP="00824296" w:rsidRDefault="00824296">
      <w:pPr>
        <w:spacing w:line="408" w:lineRule="exact"/>
        <w:ind w:firstLine="576"/>
      </w:pPr>
      <w:r>
        <w:t>(iii)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rsidR="00824296" w:rsidP="00824296" w:rsidRDefault="00824296">
      <w:pPr>
        <w:spacing w:line="408" w:lineRule="exact"/>
        <w:ind w:firstLine="576"/>
      </w:pPr>
      <w:r>
        <w:t>(g) For purposes of this subsection (14):</w:t>
      </w:r>
    </w:p>
    <w:p w:rsidR="00824296" w:rsidP="00824296" w:rsidRDefault="00824296">
      <w:pPr>
        <w:spacing w:line="408" w:lineRule="exact"/>
        <w:ind w:firstLine="576"/>
      </w:pPr>
      <w:r>
        <w:t>(i) "Body worn camera recording" means a video and/or sound recording that is made by a body worn camera attached to the uniform or eyewear of a law enforcement or corrections officer while in the course of his or her official duties; and</w:t>
      </w:r>
    </w:p>
    <w:p w:rsidR="00824296" w:rsidP="00824296" w:rsidRDefault="00824296">
      <w:pPr>
        <w:spacing w:line="408" w:lineRule="exact"/>
        <w:ind w:firstLine="576"/>
      </w:pPr>
      <w:r>
        <w:t>(ii)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rsidR="00824296" w:rsidP="00824296" w:rsidRDefault="00824296">
      <w:pPr>
        <w:spacing w:line="408" w:lineRule="exact"/>
        <w:ind w:firstLine="576"/>
      </w:pPr>
      <w:r>
        <w:t>(h) Nothing in this subsection shall be construed to restrict access to body worn camera recordings as otherwise permitted by law for official or recognized civilian and accountability bodies or pursuant to any court order.</w:t>
      </w:r>
    </w:p>
    <w:p w:rsidR="00824296" w:rsidP="00824296" w:rsidRDefault="00824296">
      <w:pPr>
        <w:spacing w:line="408" w:lineRule="exact"/>
        <w:ind w:firstLine="576"/>
      </w:pPr>
      <w:r>
        <w:t xml:space="preserve">(i) Nothing in this section is intended to modify the obligations of prosecuting attorneys and law enforcement under </w:t>
      </w:r>
      <w:r>
        <w:rPr>
          <w:i/>
        </w:rPr>
        <w:t>Brady v. Maryland,</w:t>
      </w:r>
      <w:r>
        <w:t xml:space="preserve"> 373 U.S. 83, 83 S. Ct. 1194, 10 L. Ed. 2d 215 (1963), </w:t>
      </w:r>
      <w:r>
        <w:rPr>
          <w:i/>
        </w:rPr>
        <w:t>Kyles v. Whitley</w:t>
      </w:r>
      <w:r>
        <w:t>, 541 U.S. 419, 115 S. Ct. 1555, 131 L. Ed.2d 490 (1995), and the relevant Washington court criminal rules and statutes.</w:t>
      </w:r>
    </w:p>
    <w:p w:rsidR="00824296" w:rsidP="00824296" w:rsidRDefault="00824296">
      <w:pPr>
        <w:spacing w:line="408" w:lineRule="exact"/>
        <w:ind w:firstLine="576"/>
      </w:pPr>
      <w:r>
        <w:t>(j) A law enforcement or corrections agency must retain body worn camera recordings for at least sixty days and thereafter may destroy the records in accordance with the applicable records retention schedule;</w:t>
      </w:r>
    </w:p>
    <w:p w:rsidR="00824296" w:rsidP="00824296" w:rsidRDefault="00824296">
      <w:pPr>
        <w:spacing w:line="408" w:lineRule="exact"/>
        <w:ind w:firstLine="576"/>
      </w:pPr>
      <w:r>
        <w:t>(15) Any records and information contained within the statewide sexual assault kit tracking system established in RCW 43.43.545;</w:t>
      </w:r>
    </w:p>
    <w:p w:rsidR="00824296" w:rsidP="00824296" w:rsidRDefault="00824296">
      <w:pPr>
        <w:spacing w:line="408" w:lineRule="exact"/>
        <w:ind w:firstLine="576"/>
      </w:pPr>
      <w:r>
        <w:t>(16)(a) Survivor communications with, and survivor records maintained by, campus-affiliated advocates.</w:t>
      </w:r>
    </w:p>
    <w:p w:rsidR="00824296" w:rsidP="00824296" w:rsidRDefault="00824296">
      <w:pPr>
        <w:spacing w:line="408" w:lineRule="exact"/>
        <w:ind w:firstLine="576"/>
      </w:pPr>
      <w:r>
        <w:t>(b) Nothing in this subsection shall be construed to restrict access to records maintained by a campus-affiliated advocate in the event that:</w:t>
      </w:r>
    </w:p>
    <w:p w:rsidR="00824296" w:rsidP="00824296" w:rsidRDefault="00824296">
      <w:pPr>
        <w:spacing w:line="408" w:lineRule="exact"/>
        <w:ind w:firstLine="576"/>
      </w:pPr>
      <w:r>
        <w:t>(i) The survivor consents to inspection or copying;</w:t>
      </w:r>
    </w:p>
    <w:p w:rsidR="00824296" w:rsidP="00824296" w:rsidRDefault="00824296">
      <w:pPr>
        <w:spacing w:line="408" w:lineRule="exact"/>
        <w:ind w:firstLine="576"/>
      </w:pPr>
      <w:r>
        <w:t>(ii) There is a clear, imminent risk of serious physical injury or death of the survivor or another person;</w:t>
      </w:r>
    </w:p>
    <w:p w:rsidR="00824296" w:rsidP="00824296" w:rsidRDefault="00824296">
      <w:pPr>
        <w:spacing w:line="408" w:lineRule="exact"/>
        <w:ind w:firstLine="576"/>
      </w:pPr>
      <w:r>
        <w:t>(iii) Inspection or copying is required by federal law; or</w:t>
      </w:r>
    </w:p>
    <w:p w:rsidR="00824296" w:rsidP="00824296" w:rsidRDefault="00824296">
      <w:pPr>
        <w:spacing w:line="408" w:lineRule="exact"/>
        <w:ind w:firstLine="576"/>
      </w:pPr>
      <w:r>
        <w:t>(iv) A court of competent jurisdiction mandates that the record be available for inspection or copying.</w:t>
      </w:r>
    </w:p>
    <w:p w:rsidR="00824296" w:rsidP="00824296" w:rsidRDefault="00824296">
      <w:pPr>
        <w:spacing w:line="408" w:lineRule="exact"/>
        <w:ind w:firstLine="576"/>
      </w:pPr>
      <w:r>
        <w:t>(c) "Campus-affiliated advocate" and "survivor" have the definitions in RCW 28B.112.030;</w:t>
      </w:r>
    </w:p>
    <w:p w:rsidR="00824296" w:rsidP="00824296" w:rsidRDefault="00824296">
      <w:pPr>
        <w:spacing w:line="408" w:lineRule="exact"/>
        <w:ind w:firstLine="576"/>
      </w:pPr>
      <w:r>
        <w:t>(17) Information and records prepared, owned, used, or retained by the Washington association of sheriffs and police chiefs and information and records prepared, owned, used, or retained by the Washington state patrol pursuant to chapter 261, Laws of 2017; ((</w:t>
      </w:r>
      <w:r>
        <w:rPr>
          <w:strike/>
        </w:rPr>
        <w:t>and</w:t>
      </w:r>
      <w:r>
        <w:t>))</w:t>
      </w:r>
    </w:p>
    <w:p w:rsidR="00824296" w:rsidP="00824296" w:rsidRDefault="00824296">
      <w:pPr>
        <w:spacing w:line="408" w:lineRule="exact"/>
        <w:ind w:firstLine="576"/>
      </w:pPr>
      <w:r>
        <w:t>(18)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u w:val="single"/>
        </w:rPr>
        <w:t>; and</w:t>
      </w:r>
    </w:p>
    <w:p w:rsidRPr="002A7969" w:rsidR="002A7969" w:rsidP="00824296" w:rsidRDefault="00824296">
      <w:pPr>
        <w:pStyle w:val="RCWSLText"/>
      </w:pPr>
      <w:r>
        <w:rPr>
          <w:u w:val="single"/>
        </w:rPr>
        <w:t>(19) All records submitted to the attorney general's office for review by the growth management act ombuds as part of a claim under section 1(3) of this act, and any records created by the department of commerce related to the claim; except that information detailing activity in the growth management act victims and response account must be disclosed, including the name of any person receiving a payment from the account, the amount of the payment, the determination made by the ombuds justifying and authorizing the payment, and any settlement or agreement connected to a payment from the account</w:t>
      </w:r>
      <w:r>
        <w:t>."</w:t>
      </w:r>
    </w:p>
    <w:p w:rsidR="00DF5D0E" w:rsidP="007D7143" w:rsidRDefault="00DF5D0E">
      <w:pPr>
        <w:suppressLineNumbers/>
        <w:rPr>
          <w:spacing w:val="-3"/>
        </w:rPr>
      </w:pPr>
    </w:p>
    <w:p w:rsidRPr="007D7143" w:rsidR="00D1491E" w:rsidP="007D7143" w:rsidRDefault="00D1491E">
      <w:pPr>
        <w:suppressLineNumbers/>
        <w:rPr>
          <w:spacing w:val="-3"/>
        </w:rPr>
      </w:pPr>
      <w:r>
        <w:rPr>
          <w:spacing w:val="-3"/>
        </w:rPr>
        <w:tab/>
        <w:t>Correct the title.</w:t>
      </w:r>
    </w:p>
    <w:permEnd w:id="1869959379"/>
    <w:p w:rsidR="00ED2EEB" w:rsidP="007D714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093672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D714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B2AB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F3CCD">
                  <w:t xml:space="preserve">Creates the position of Growth Management Act </w:t>
                </w:r>
                <w:r w:rsidR="00317A12">
                  <w:t xml:space="preserve">(GMA) </w:t>
                </w:r>
                <w:r w:rsidR="00AF3CCD">
                  <w:t>ombuds within the Consumer Protection Division of the Office of the Attorney General</w:t>
                </w:r>
                <w:r w:rsidR="004B2ABE">
                  <w:t xml:space="preserve"> (AGO) for the purpose of administering payments from the Growth Management Act Victims and Response Account in response to claims that arise from court decisions interpreting the GMA</w:t>
                </w:r>
                <w:r w:rsidR="00AF3CCD">
                  <w:t>.</w:t>
                </w:r>
                <w:r w:rsidR="00317A12">
                  <w:t xml:space="preserve">  </w:t>
                </w:r>
                <w:r w:rsidR="0077007F">
                  <w:t xml:space="preserve">Creates the Growth Management Act Victims and Response Account within the Office of the State Treasurer.  </w:t>
                </w:r>
                <w:r w:rsidR="00317A12">
                  <w:t>Requires the Growth Management Hearings Board (GMHB) to collect an assessment of $250 from the requester of a review of an action under the GMA before the GMHB</w:t>
                </w:r>
                <w:r w:rsidR="0077007F">
                  <w:t>, to be placed in the Growth Management Act Victims and Response Account.  Exempts from disclosure under the Public Records Act</w:t>
                </w:r>
                <w:r w:rsidR="004B2ABE">
                  <w:t xml:space="preserve"> certain records submitted to the GMA ombuds under the act and certain records created by the Department of Commerce in response to claims made under the act.</w:t>
                </w:r>
              </w:p>
            </w:tc>
          </w:tr>
        </w:sdtContent>
      </w:sdt>
      <w:permEnd w:id="1460936724"/>
    </w:tbl>
    <w:p w:rsidR="00DF5D0E" w:rsidP="007D7143" w:rsidRDefault="00DF5D0E">
      <w:pPr>
        <w:pStyle w:val="BillEnd"/>
        <w:suppressLineNumbers/>
      </w:pPr>
    </w:p>
    <w:p w:rsidR="00DF5D0E" w:rsidP="007D7143" w:rsidRDefault="00DE256E">
      <w:pPr>
        <w:pStyle w:val="BillEnd"/>
        <w:suppressLineNumbers/>
      </w:pPr>
      <w:r>
        <w:rPr>
          <w:b/>
        </w:rPr>
        <w:t>--- END ---</w:t>
      </w:r>
    </w:p>
    <w:p w:rsidR="00DF5D0E" w:rsidP="007D714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43" w:rsidRDefault="007D7143" w:rsidP="00DF5D0E">
      <w:r>
        <w:separator/>
      </w:r>
    </w:p>
  </w:endnote>
  <w:endnote w:type="continuationSeparator" w:id="0">
    <w:p w:rsidR="007D7143" w:rsidRDefault="007D714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3F" w:rsidRDefault="00931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E1DA2">
    <w:pPr>
      <w:pStyle w:val="AmendDraftFooter"/>
    </w:pPr>
    <w:r>
      <w:fldChar w:fldCharType="begin"/>
    </w:r>
    <w:r>
      <w:instrText xml:space="preserve"> TITLE   \* MERGEFORMAT </w:instrText>
    </w:r>
    <w:r>
      <w:fldChar w:fldCharType="separate"/>
    </w:r>
    <w:r w:rsidR="0093153F">
      <w:t>1544-S AMH MAYC HATF 086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E1DA2">
    <w:pPr>
      <w:pStyle w:val="AmendDraftFooter"/>
    </w:pPr>
    <w:r>
      <w:fldChar w:fldCharType="begin"/>
    </w:r>
    <w:r>
      <w:instrText xml:space="preserve"> TITLE   \* MERGEFORMAT </w:instrText>
    </w:r>
    <w:r>
      <w:fldChar w:fldCharType="separate"/>
    </w:r>
    <w:r w:rsidR="0093153F">
      <w:t>1544-S AMH MAYC HATF 086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43" w:rsidRDefault="007D7143" w:rsidP="00DF5D0E">
      <w:r>
        <w:separator/>
      </w:r>
    </w:p>
  </w:footnote>
  <w:footnote w:type="continuationSeparator" w:id="0">
    <w:p w:rsidR="007D7143" w:rsidRDefault="007D714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3F" w:rsidRDefault="00931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A7969"/>
    <w:rsid w:val="00316CD9"/>
    <w:rsid w:val="00317A12"/>
    <w:rsid w:val="003E2FC6"/>
    <w:rsid w:val="00492DDC"/>
    <w:rsid w:val="00495399"/>
    <w:rsid w:val="004B2ABE"/>
    <w:rsid w:val="004C6615"/>
    <w:rsid w:val="00523C5A"/>
    <w:rsid w:val="005E69C3"/>
    <w:rsid w:val="00605C39"/>
    <w:rsid w:val="006841E6"/>
    <w:rsid w:val="006F7027"/>
    <w:rsid w:val="007049E4"/>
    <w:rsid w:val="0072335D"/>
    <w:rsid w:val="0072541D"/>
    <w:rsid w:val="00757317"/>
    <w:rsid w:val="0077007F"/>
    <w:rsid w:val="007769AF"/>
    <w:rsid w:val="007D1589"/>
    <w:rsid w:val="007D35D4"/>
    <w:rsid w:val="007D7143"/>
    <w:rsid w:val="00824296"/>
    <w:rsid w:val="0083749C"/>
    <w:rsid w:val="008443FE"/>
    <w:rsid w:val="00846034"/>
    <w:rsid w:val="00894F57"/>
    <w:rsid w:val="008C7E6E"/>
    <w:rsid w:val="0093153F"/>
    <w:rsid w:val="00931B84"/>
    <w:rsid w:val="0096303F"/>
    <w:rsid w:val="00972869"/>
    <w:rsid w:val="00984CD1"/>
    <w:rsid w:val="009E1DA2"/>
    <w:rsid w:val="009F23A9"/>
    <w:rsid w:val="00A01F29"/>
    <w:rsid w:val="00A033FF"/>
    <w:rsid w:val="00A17B5B"/>
    <w:rsid w:val="00A4729B"/>
    <w:rsid w:val="00A93D4A"/>
    <w:rsid w:val="00AA1230"/>
    <w:rsid w:val="00AB682C"/>
    <w:rsid w:val="00AD2D0A"/>
    <w:rsid w:val="00AF3CCD"/>
    <w:rsid w:val="00AF544C"/>
    <w:rsid w:val="00B31D1C"/>
    <w:rsid w:val="00B41494"/>
    <w:rsid w:val="00B518D0"/>
    <w:rsid w:val="00B56650"/>
    <w:rsid w:val="00B73E0A"/>
    <w:rsid w:val="00B961E0"/>
    <w:rsid w:val="00BF44DF"/>
    <w:rsid w:val="00C61A83"/>
    <w:rsid w:val="00C8108C"/>
    <w:rsid w:val="00D1491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1544-S</BillDocName>
  <AmendType>AMH</AmendType>
  <SponsorAcronym>MAYC</SponsorAcronym>
  <DrafterAcronym>HATF</DrafterAcronym>
  <DraftNumber>086</DraftNumber>
  <ReferenceNumber>SHB 1544</ReferenceNumber>
  <Floor>H AMD</Floor>
  <AmendmentNumber> 119</AmendmentNumber>
  <Sponsors>By Representative Maycumber</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4503</Words>
  <Characters>24453</Characters>
  <Application>Microsoft Office Word</Application>
  <DocSecurity>8</DocSecurity>
  <Lines>509</Lines>
  <Paragraphs>122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1544-S AMH MAYC HATF 086</dc:title>
  <dc:creator>Robert Hatfield</dc:creator>
  <cp:lastModifiedBy>Hatfield, Robert</cp:lastModifiedBy>
  <cp:revision>14</cp:revision>
  <dcterms:created xsi:type="dcterms:W3CDTF">2019-03-05T16:09:00Z</dcterms:created>
  <dcterms:modified xsi:type="dcterms:W3CDTF">2019-03-05T16:33:00Z</dcterms:modified>
</cp:coreProperties>
</file>