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439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780A">
            <w:t>1575-S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78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780A">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780A">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780A">
            <w:t>065</w:t>
          </w:r>
        </w:sdtContent>
      </w:sdt>
    </w:p>
    <w:p w:rsidR="00DF5D0E" w:rsidP="00B73E0A" w:rsidRDefault="00AA1230">
      <w:pPr>
        <w:pStyle w:val="OfferedBy"/>
        <w:spacing w:after="120"/>
      </w:pPr>
      <w:r>
        <w:tab/>
      </w:r>
      <w:r>
        <w:tab/>
      </w:r>
      <w:r>
        <w:tab/>
      </w:r>
    </w:p>
    <w:p w:rsidR="00DF5D0E" w:rsidRDefault="00C439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780A">
            <w:rPr>
              <w:b/>
              <w:u w:val="single"/>
            </w:rPr>
            <w:t>SHB 1575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78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347</w:t>
          </w:r>
        </w:sdtContent>
      </w:sdt>
    </w:p>
    <w:p w:rsidR="00DF5D0E" w:rsidP="00605C39" w:rsidRDefault="00C4390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780A">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A780A">
          <w:pPr>
            <w:spacing w:after="400" w:line="408" w:lineRule="exact"/>
            <w:jc w:val="right"/>
            <w:rPr>
              <w:b/>
              <w:bCs/>
            </w:rPr>
          </w:pPr>
          <w:r>
            <w:rPr>
              <w:b/>
              <w:bCs/>
            </w:rPr>
            <w:t xml:space="preserve">WITHDRAWN 03/11/2019</w:t>
          </w:r>
        </w:p>
      </w:sdtContent>
    </w:sdt>
    <w:p w:rsidR="005578C2" w:rsidP="005578C2" w:rsidRDefault="00DE256E">
      <w:pPr>
        <w:spacing w:before="400" w:line="408" w:lineRule="exact"/>
        <w:ind w:firstLine="576"/>
      </w:pPr>
      <w:bookmarkStart w:name="StartOfAmendmentBody" w:id="1"/>
      <w:bookmarkEnd w:id="1"/>
      <w:permStart w:edGrp="everyone" w:id="1020854950"/>
      <w:r>
        <w:tab/>
      </w:r>
      <w:r w:rsidR="002A780A">
        <w:t xml:space="preserve">Strike everything after the enacting clause and insert the following: </w:t>
      </w:r>
    </w:p>
    <w:p w:rsidR="005578C2" w:rsidP="005578C2" w:rsidRDefault="005578C2">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28B.52.020 and 1991 c 238 s 146 are each amended to read as follows:</w:t>
      </w:r>
    </w:p>
    <w:p w:rsidR="005578C2" w:rsidP="005578C2" w:rsidRDefault="005578C2">
      <w:pPr>
        <w:spacing w:line="408" w:lineRule="exact"/>
        <w:ind w:firstLine="576"/>
      </w:pPr>
      <w:r>
        <w:t>As used in this chapter:</w:t>
      </w:r>
    </w:p>
    <w:p w:rsidR="005578C2" w:rsidP="005578C2" w:rsidRDefault="005578C2">
      <w:pPr>
        <w:spacing w:line="408" w:lineRule="exact"/>
        <w:ind w:firstLine="576"/>
      </w:pPr>
      <w:r>
        <w:t>(1) "Employee organization" means any organization which includes as members the academic employees of a college district and which has as one of its purposes the representation of the employees in their employment relations with the college district.</w:t>
      </w:r>
    </w:p>
    <w:p w:rsidR="005578C2" w:rsidP="005578C2" w:rsidRDefault="005578C2">
      <w:pPr>
        <w:spacing w:line="408" w:lineRule="exact"/>
        <w:ind w:firstLine="576"/>
      </w:pPr>
      <w:r>
        <w:t>(2) "Academic employee" means any teacher, counselor, librarian, or department head, who is employed by any college district, whether full or part time, with the exception of the chief administrative officer of, and any administrator in, each college district.</w:t>
      </w:r>
    </w:p>
    <w:p w:rsidR="005578C2" w:rsidP="005578C2" w:rsidRDefault="005578C2">
      <w:pPr>
        <w:spacing w:line="408" w:lineRule="exact"/>
        <w:ind w:firstLine="576"/>
      </w:pPr>
      <w:r>
        <w:t>(3)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rsidR="005578C2" w:rsidP="005578C2" w:rsidRDefault="005578C2">
      <w:pPr>
        <w:spacing w:line="408" w:lineRule="exact"/>
        <w:ind w:firstLine="576"/>
      </w:pPr>
      <w:r>
        <w:t>(4) "Commission" means the public employment relations commission.</w:t>
      </w:r>
    </w:p>
    <w:p w:rsidR="005578C2" w:rsidP="005578C2" w:rsidRDefault="005578C2">
      <w:pPr>
        <w:spacing w:line="408" w:lineRule="exact"/>
        <w:ind w:firstLine="576"/>
      </w:pPr>
      <w:r>
        <w:t>(5) "Unfair labor practice" means any unfair labor practice listed in RCW 28B.52.073.</w:t>
      </w:r>
    </w:p>
    <w:p w:rsidR="005578C2" w:rsidP="005578C2" w:rsidRDefault="005578C2">
      <w:pPr>
        <w:spacing w:line="408" w:lineRule="exact"/>
        <w:ind w:firstLine="576"/>
      </w:pPr>
      <w:r>
        <w:lastRenderedPageBreak/>
        <w:t>(6) ((</w:t>
      </w:r>
      <w:r>
        <w:rPr>
          <w:strike/>
        </w:rPr>
        <w:t>"Union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rsidR="005578C2" w:rsidP="005578C2" w:rsidRDefault="005578C2">
      <w:pPr>
        <w:spacing w:line="408" w:lineRule="exact"/>
        <w:ind w:firstLine="576"/>
      </w:pPr>
      <w:r>
        <w:rPr>
          <w:strike/>
        </w:rPr>
        <w:t>(7)</w:t>
      </w:r>
      <w:r>
        <w:t>)) "Exclusive bargaining representative" means any employee organization which has:</w:t>
      </w:r>
    </w:p>
    <w:p w:rsidR="005578C2" w:rsidP="005578C2" w:rsidRDefault="005578C2">
      <w:pPr>
        <w:spacing w:line="408" w:lineRule="exact"/>
        <w:ind w:firstLine="576"/>
      </w:pPr>
      <w:r>
        <w:t>(a) Been certified or recognized under this chapter as the representative of the employees in an appropriate collective bargaining unit; or</w:t>
      </w:r>
    </w:p>
    <w:p w:rsidR="005578C2" w:rsidP="005578C2" w:rsidRDefault="005578C2">
      <w:pPr>
        <w:spacing w:line="408" w:lineRule="exact"/>
        <w:ind w:firstLine="576"/>
      </w:pPr>
      <w:r>
        <w:t>(b) Before July 26, 1987, been certified or recognized under a predecessor statute as the representative of the employees in a bargaining unit which continues to be appropriate under this chapter.</w:t>
      </w:r>
    </w:p>
    <w:p w:rsidR="005578C2" w:rsidP="005578C2" w:rsidRDefault="005578C2">
      <w:pPr>
        <w:spacing w:line="408" w:lineRule="exact"/>
        <w:ind w:firstLine="576"/>
      </w:pPr>
      <w:r>
        <w:t>((</w:t>
      </w:r>
      <w:r>
        <w:rPr>
          <w:strike/>
        </w:rPr>
        <w:t>(8)</w:t>
      </w:r>
      <w:r>
        <w:t xml:space="preserve">)) </w:t>
      </w:r>
      <w:r>
        <w:rPr>
          <w:u w:val="single"/>
        </w:rPr>
        <w:t>(7)</w:t>
      </w:r>
      <w: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rsidR="005578C2" w:rsidP="005578C2" w:rsidRDefault="005578C2">
      <w:pPr>
        <w:spacing w:line="408" w:lineRule="exact"/>
        <w:ind w:firstLine="576"/>
      </w:pPr>
      <w:r>
        <w:t>In the event of a dispute between an employer and an exclusive bargaining representative over the matters that are terms and conditions of employment, the commission shall decide which items are mandatory subjects for bargaining.</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28B.52.025 and 1987 c 314 s 5 are each amended to read as follows:</w:t>
      </w:r>
    </w:p>
    <w:p w:rsidR="005578C2" w:rsidP="005578C2" w:rsidRDefault="005578C2">
      <w:pPr>
        <w:spacing w:line="408" w:lineRule="exact"/>
        <w:ind w:firstLine="576"/>
      </w:pPr>
      <w:r>
        <w:t>Employees have the right to self-organization, to form, join, or assist employee organizations, to bargain collectively through representatives of their own choosing, and also have the right to refrain from any or all of these activities ((</w:t>
      </w:r>
      <w:r>
        <w:rPr>
          <w:strike/>
        </w:rPr>
        <w:t>except to the extent that employees may be required to make payments to an exclusive bargaining representative or charitable organization under a union security provision authorized in this chapter</w:t>
      </w:r>
      <w:r>
        <w:t>)).</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28B.52.045 and 2018 c 247 s 1 are each amended to read as follows:</w:t>
      </w:r>
    </w:p>
    <w:p w:rsidR="005578C2" w:rsidP="005578C2" w:rsidRDefault="005578C2">
      <w:pPr>
        <w:spacing w:line="408" w:lineRule="exact"/>
        <w:ind w:firstLine="576"/>
      </w:pPr>
      <w:r>
        <w:t>(1)((</w:t>
      </w:r>
      <w:r>
        <w:rPr>
          <w:strike/>
        </w:rPr>
        <w:t>(a) A collective bargaining agreement may include union security provisions, but not a closed shop.</w:t>
      </w:r>
    </w:p>
    <w:p w:rsidR="005578C2" w:rsidP="005578C2" w:rsidRDefault="005578C2">
      <w:pPr>
        <w:spacing w:line="408" w:lineRule="exact"/>
        <w:ind w:firstLine="576"/>
      </w:pPr>
      <w:r>
        <w:rPr>
          <w:strike/>
        </w:rPr>
        <w:t>(b)</w:t>
      </w:r>
      <w:r>
        <w:t>))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rsidR="005578C2" w:rsidP="005578C2" w:rsidRDefault="005578C2">
      <w:pPr>
        <w:spacing w:line="408" w:lineRule="exact"/>
        <w:ind w:firstLine="576"/>
      </w:pPr>
      <w:r>
        <w:t>((</w:t>
      </w:r>
      <w:r>
        <w:rPr>
          <w:strike/>
        </w:rPr>
        <w:t>(c)</w:t>
      </w:r>
      <w:r>
        <w:t xml:space="preserve">)) </w:t>
      </w:r>
      <w:r>
        <w:rPr>
          <w:u w:val="single"/>
        </w:rPr>
        <w:t>(2)</w:t>
      </w:r>
      <w:r>
        <w:t xml:space="preserve"> If the employer and the exclusive bargaining representative of a bargaining unit enter into a collective bargaining agreement that((</w:t>
      </w:r>
      <w:r>
        <w:rPr>
          <w:strike/>
        </w:rPr>
        <w:t>:</w:t>
      </w:r>
    </w:p>
    <w:p w:rsidR="005578C2" w:rsidP="005578C2" w:rsidRDefault="005578C2">
      <w:pPr>
        <w:spacing w:line="408" w:lineRule="exact"/>
        <w:ind w:firstLine="576"/>
      </w:pPr>
      <w:r>
        <w:rPr>
          <w:strike/>
        </w:rPr>
        <w:t>(i)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(ii)</w:t>
      </w:r>
      <w:r>
        <w:t xml:space="preserve">)) </w:t>
      </w:r>
      <w:r>
        <w:rPr>
          <w:u w:val="single"/>
        </w:rPr>
        <w:t>i</w:t>
      </w:r>
      <w:r>
        <w:t xml:space="preserve">ncludes requirements for deductions of </w:t>
      </w:r>
      <w:r>
        <w:rPr>
          <w:u w:val="single"/>
        </w:rPr>
        <w:t>other</w:t>
      </w:r>
      <w:r>
        <w:t xml:space="preserve"> payments ((</w:t>
      </w:r>
      <w:r>
        <w:rPr>
          <w:strike/>
        </w:rPr>
        <w:t>other than the deduction under (c)(i) of this subsection</w:t>
      </w:r>
      <w:r>
        <w:t>)), the employer must make such deductions upon written authorization of the employee.</w:t>
      </w:r>
    </w:p>
    <w:p w:rsidR="005578C2" w:rsidP="005578C2" w:rsidRDefault="005578C2">
      <w:pPr>
        <w:spacing w:line="408" w:lineRule="exact"/>
        <w:ind w:firstLine="576"/>
      </w:pPr>
      <w:r>
        <w:t>((</w:t>
      </w:r>
      <w:r>
        <w:rPr>
          <w:strike/>
        </w:rPr>
        <w:t>(2)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41.56.110 and 2018 c 247 s 2 are each amended to read as follows:</w:t>
      </w:r>
    </w:p>
    <w:p w:rsidR="005578C2" w:rsidP="005578C2" w:rsidRDefault="005578C2">
      <w:pPr>
        <w:spacing w:line="408" w:lineRule="exact"/>
        <w:ind w:firstLine="576"/>
      </w:pPr>
      <w:r>
        <w:t>(1) 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rsidR="005578C2" w:rsidP="005578C2" w:rsidRDefault="005578C2">
      <w:pPr>
        <w:spacing w:line="408" w:lineRule="exact"/>
        <w:ind w:firstLine="576"/>
      </w:pPr>
      <w:r>
        <w:t>(2) If the employer and the exclusive bargaining representative of a bargaining unit enter into a collective bargaining agreement that((</w:t>
      </w:r>
      <w:r>
        <w:rPr>
          <w:strike/>
        </w:rPr>
        <w:t>:</w:t>
      </w:r>
    </w:p>
    <w:p w:rsidR="005578C2" w:rsidP="005578C2" w:rsidRDefault="005578C2">
      <w:pPr>
        <w:spacing w:line="408" w:lineRule="exact"/>
        <w:ind w:firstLine="576"/>
      </w:pPr>
      <w:r>
        <w:rPr>
          <w:strike/>
        </w:rPr>
        <w:t>(a)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(b)</w:t>
      </w:r>
      <w:r>
        <w:t xml:space="preserve">)) </w:t>
      </w:r>
      <w:r>
        <w:rPr>
          <w:u w:val="single"/>
        </w:rPr>
        <w:t>i</w:t>
      </w:r>
      <w:r>
        <w:t xml:space="preserve">ncludes requirements for deductions of </w:t>
      </w:r>
      <w:r>
        <w:rPr>
          <w:u w:val="single"/>
        </w:rPr>
        <w:t>other</w:t>
      </w:r>
      <w:r>
        <w:t xml:space="preserve"> payments ((</w:t>
      </w:r>
      <w:r>
        <w:rPr>
          <w:strike/>
        </w:rPr>
        <w:t>other than the deduction under (a) of this subsection</w:t>
      </w:r>
      <w:r>
        <w:t>)), the employer must make such deductions upon written authorization of the employee.</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41.56.113 and 2018 c 278 s 29 are each amended to read as follows:</w:t>
      </w:r>
    </w:p>
    <w:p w:rsidR="005578C2" w:rsidP="005578C2" w:rsidRDefault="005578C2">
      <w:pPr>
        <w:spacing w:line="408" w:lineRule="exact"/>
        <w:ind w:firstLine="576"/>
      </w:pPr>
      <w:r>
        <w:t>(1) This subsection (1) applies only if the state makes the payments directly to a provider.</w:t>
      </w:r>
    </w:p>
    <w:p w:rsidR="005578C2" w:rsidP="005578C2" w:rsidRDefault="005578C2">
      <w:pPr>
        <w:spacing w:line="408" w:lineRule="exact"/>
        <w:ind w:firstLine="576"/>
      </w:pPr>
      <w:r>
        <w:t>(a) Upon the written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rsidR="005578C2" w:rsidP="005578C2" w:rsidRDefault="005578C2">
      <w:pPr>
        <w:spacing w:line="408" w:lineRule="exact"/>
        <w:ind w:firstLine="576"/>
      </w:pPr>
      <w:r>
        <w:t>(b)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rPr>
          <w:strike/>
        </w:rPr>
        <w:t>:</w:t>
      </w:r>
    </w:p>
    <w:p w:rsidR="005578C2" w:rsidP="005578C2" w:rsidRDefault="005578C2">
      <w:pPr>
        <w:spacing w:line="408" w:lineRule="exact"/>
        <w:ind w:firstLine="576"/>
      </w:pPr>
      <w:r>
        <w:rPr>
          <w:strike/>
        </w:rPr>
        <w:t>(i)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(ii)</w:t>
      </w:r>
      <w:r>
        <w:t xml:space="preserve">)) </w:t>
      </w:r>
      <w:r>
        <w:rPr>
          <w:u w:val="single"/>
        </w:rPr>
        <w:t>i</w:t>
      </w:r>
      <w:r>
        <w:t xml:space="preserve">ncludes requirements for deductions of </w:t>
      </w:r>
      <w:r>
        <w:rPr>
          <w:u w:val="single"/>
        </w:rPr>
        <w:t>other</w:t>
      </w:r>
      <w:r>
        <w:t xml:space="preserve"> payments ((</w:t>
      </w:r>
      <w:r>
        <w:rPr>
          <w:strike/>
        </w:rPr>
        <w:t>other than the deduction under (b)(i) of this subsection</w:t>
      </w:r>
      <w:r>
        <w:t>)), the state, as payor, but not as the employer, shall, subject to (c) of this subsection, make such deductions upon written authorization of the individual provider, family child care provider, adult family home provider, or language access provider.</w:t>
      </w:r>
    </w:p>
    <w:p w:rsidR="005578C2" w:rsidP="005578C2" w:rsidRDefault="005578C2">
      <w:pPr>
        <w:spacing w:line="408" w:lineRule="exact"/>
        <w:ind w:firstLine="576"/>
      </w:pPr>
      <w:r>
        <w:t>(c)(i)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rsidR="005578C2" w:rsidP="005578C2" w:rsidRDefault="005578C2">
      <w:pPr>
        <w:spacing w:line="408" w:lineRule="exact"/>
        <w:ind w:firstLine="576"/>
      </w:pPr>
      <w:r>
        <w:t>(ii)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rsidR="005578C2" w:rsidP="005578C2" w:rsidRDefault="005578C2">
      <w:pPr>
        <w:spacing w:line="408" w:lineRule="exact"/>
        <w:ind w:firstLine="576"/>
      </w:pPr>
      <w:r>
        <w:t>((</w:t>
      </w:r>
      <w:r>
        <w:rPr>
          <w:strike/>
        </w:rPr>
        <w:t>(d)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rsidR="005578C2" w:rsidP="005578C2" w:rsidRDefault="005578C2">
      <w:pPr>
        <w:spacing w:line="408" w:lineRule="exact"/>
        <w:ind w:firstLine="576"/>
      </w:pPr>
      <w:r>
        <w:t>(2) This subsection (2) applies only if the state does not make the payments directly to a language access provider. ((</w:t>
      </w:r>
      <w:r>
        <w:rPr>
          <w:strike/>
        </w:rPr>
        <w:t>(a)</w:t>
      </w:r>
      <w:r>
        <w:t>)) Upon the written authorization of a language access provider within the bargaining unit and after the certification or recognition of the bargaining unit's exclusive bargaining representative, the state shall require through its contracts with third parties that:</w:t>
      </w:r>
    </w:p>
    <w:p w:rsidR="005578C2" w:rsidP="005578C2" w:rsidRDefault="005578C2">
      <w:pPr>
        <w:spacing w:line="408" w:lineRule="exact"/>
        <w:ind w:firstLine="576"/>
      </w:pPr>
      <w:r>
        <w:t>((</w:t>
      </w:r>
      <w:r>
        <w:rPr>
          <w:strike/>
        </w:rPr>
        <w:t>(i)</w:t>
      </w:r>
      <w:r>
        <w:t xml:space="preserve">)) </w:t>
      </w:r>
      <w:r>
        <w:rPr>
          <w:u w:val="single"/>
        </w:rPr>
        <w:t>(a)</w:t>
      </w:r>
      <w:r>
        <w:t xml:space="preserve"> The monthly amount of dues as certified by the secretary of the exclusive bargaining representative be deducted from the payments to the language access provider and transmitted to the treasurer of the exclusive bargaining representative; and</w:t>
      </w:r>
    </w:p>
    <w:p w:rsidR="005578C2" w:rsidP="005578C2" w:rsidRDefault="005578C2">
      <w:pPr>
        <w:spacing w:line="408" w:lineRule="exact"/>
        <w:ind w:firstLine="576"/>
      </w:pPr>
      <w:r>
        <w:t>((</w:t>
      </w:r>
      <w:r>
        <w:rPr>
          <w:strike/>
        </w:rPr>
        <w:t>(ii)</w:t>
      </w:r>
      <w:r>
        <w:t xml:space="preserve">)) </w:t>
      </w:r>
      <w:r>
        <w:rPr>
          <w:u w:val="single"/>
        </w:rPr>
        <w:t>(b)</w:t>
      </w:r>
      <w:r>
        <w:t xml:space="preserve"> A record showing that dues have been deducted as specified in (a)((</w:t>
      </w:r>
      <w:r>
        <w:rPr>
          <w:strike/>
        </w:rPr>
        <w:t>(i)</w:t>
      </w:r>
      <w:r>
        <w:t>)) of this subsection be provided to the state.</w:t>
      </w:r>
    </w:p>
    <w:p w:rsidR="005578C2" w:rsidP="005578C2" w:rsidRDefault="005578C2">
      <w:pPr>
        <w:spacing w:line="408" w:lineRule="exact"/>
        <w:ind w:firstLine="576"/>
      </w:pPr>
      <w:r>
        <w:t>((</w:t>
      </w:r>
      <w:r>
        <w:rPr>
          <w:strike/>
        </w:rPr>
        <w:t>(b)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rsidR="005578C2" w:rsidP="005578C2" w:rsidRDefault="005578C2">
      <w:pPr>
        <w:spacing w:line="408" w:lineRule="exact"/>
        <w:ind w:firstLine="576"/>
      </w:pPr>
      <w:r>
        <w:rPr>
          <w:strike/>
        </w:rPr>
        <w:t>(i)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rsidR="005578C2" w:rsidP="005578C2" w:rsidRDefault="005578C2">
      <w:pPr>
        <w:spacing w:line="408" w:lineRule="exact"/>
        <w:ind w:firstLine="576"/>
      </w:pPr>
      <w:r>
        <w:rPr>
          <w:strike/>
        </w:rPr>
        <w:t>(ii) A record showing that dues or fees have been deducted as specified in (a)(i) of this subsection be provided to the state.</w:t>
      </w:r>
      <w:r>
        <w:t>))</w:t>
      </w:r>
    </w:p>
    <w:p w:rsidR="005578C2" w:rsidP="005578C2" w:rsidRDefault="005578C2">
      <w:pPr>
        <w:spacing w:line="408" w:lineRule="exact"/>
        <w:ind w:firstLine="576"/>
      </w:pPr>
      <w:r>
        <w:t>(3) This subsection (3) applies only to individual providers who contract with the department of social and health services. ((</w:t>
      </w:r>
      <w:r>
        <w:rPr>
          <w:strike/>
        </w:rPr>
        <w:t>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 xml:space="preserve">)) </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41.56.122 and 1975 1st ex.s. c 296 s 22 are each amended to read as follows:</w:t>
      </w:r>
    </w:p>
    <w:p w:rsidR="005578C2" w:rsidP="005578C2" w:rsidRDefault="005578C2">
      <w:pPr>
        <w:spacing w:line="408" w:lineRule="exact"/>
        <w:ind w:firstLine="576"/>
      </w:pPr>
      <w:r>
        <w:t>A collective bargaining agreement may((</w:t>
      </w:r>
      <w:r>
        <w:rPr>
          <w:strike/>
        </w:rPr>
        <w:t>:</w:t>
      </w:r>
    </w:p>
    <w:p w:rsidR="005578C2" w:rsidP="005578C2" w:rsidRDefault="005578C2">
      <w:pPr>
        <w:spacing w:line="408" w:lineRule="exact"/>
        <w:ind w:firstLine="576"/>
      </w:pPr>
      <w:r>
        <w:rPr>
          <w:strike/>
        </w:rPr>
        <w:t>(1)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rsidR="005578C2" w:rsidP="005578C2" w:rsidRDefault="005578C2">
      <w:pPr>
        <w:spacing w:line="408" w:lineRule="exact"/>
        <w:ind w:firstLine="576"/>
      </w:pPr>
      <w:r>
        <w:rPr>
          <w:strike/>
        </w:rPr>
        <w:t>(2)</w:t>
      </w:r>
      <w:r>
        <w:t xml:space="preserve">)) </w:t>
      </w:r>
      <w:r>
        <w:rPr>
          <w:u w:val="single"/>
        </w:rPr>
        <w:t>p</w:t>
      </w:r>
      <w:r>
        <w:t>rovide for binding arbitration of a labor dispute arising from the application or the interpretation of the matters contained in a collective bargaining agreement.</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41.59.060 and 2018 c 247 s 3 are each amended to read as follows:</w:t>
      </w:r>
    </w:p>
    <w:p w:rsidR="005578C2" w:rsidP="005578C2" w:rsidRDefault="005578C2">
      <w:pPr>
        <w:spacing w:line="408" w:lineRule="exact"/>
        <w:ind w:firstLine="576"/>
      </w:pPr>
      <w:r>
        <w:t>(1) Employees shall have the right to self-organization, to form, join, or assist employee organizations, to bargain collectively through representatives of their own choosing, and shall also have the right to refrain from any or all of such activities ((</w:t>
      </w:r>
      <w:r>
        <w:rPr>
          <w:strike/>
        </w:rPr>
        <w:t>except to the extent that employees may be required to pay a fee to any employee organization under an agency shop agreement authorized in this chapter</w:t>
      </w:r>
      <w:r>
        <w:t>)).</w:t>
      </w:r>
    </w:p>
    <w:p w:rsidR="005578C2" w:rsidP="005578C2" w:rsidRDefault="005578C2">
      <w:pPr>
        <w:spacing w:line="408" w:lineRule="exact"/>
        <w:ind w:firstLine="576"/>
      </w:pPr>
      <w:r>
        <w:t>(2)(a)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rsidR="005578C2" w:rsidP="005578C2" w:rsidRDefault="005578C2">
      <w:pPr>
        <w:spacing w:line="408" w:lineRule="exact"/>
        <w:ind w:firstLine="576"/>
      </w:pPr>
      <w:r>
        <w:t>(b) If the employer and the exclusive bargaining representative of a bargaining unit enter into a collective bargaining agreement that((</w:t>
      </w:r>
      <w:r>
        <w:rPr>
          <w:strike/>
        </w:rPr>
        <w:t>:</w:t>
      </w:r>
    </w:p>
    <w:p w:rsidR="005578C2" w:rsidP="005578C2" w:rsidRDefault="005578C2">
      <w:pPr>
        <w:spacing w:line="408" w:lineRule="exact"/>
        <w:ind w:firstLine="576"/>
      </w:pPr>
      <w:r>
        <w:rPr>
          <w:strike/>
        </w:rPr>
        <w:t>(i)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(ii)</w:t>
      </w:r>
      <w:r>
        <w:t xml:space="preserve">)) </w:t>
      </w:r>
      <w:r>
        <w:rPr>
          <w:u w:val="single"/>
        </w:rPr>
        <w:t>i</w:t>
      </w:r>
      <w:r>
        <w:t xml:space="preserve">ncludes requirements for deductions of </w:t>
      </w:r>
      <w:r>
        <w:rPr>
          <w:u w:val="single"/>
        </w:rPr>
        <w:t>other</w:t>
      </w:r>
      <w:r>
        <w:t xml:space="preserve"> payments ((</w:t>
      </w:r>
      <w:r>
        <w:rPr>
          <w:strike/>
        </w:rPr>
        <w:t>other than the deduction under (b)(i) of this subsection</w:t>
      </w:r>
      <w:r>
        <w:t>)), the employer must make such deductions upon written authorization of the employee.</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41.76.045 and 2018 c 247 s 4 are each amended to read as follows:</w:t>
      </w:r>
    </w:p>
    <w:p w:rsidR="005578C2" w:rsidP="005578C2" w:rsidRDefault="005578C2">
      <w:pPr>
        <w:spacing w:line="408" w:lineRule="exact"/>
        <w:ind w:firstLine="576"/>
      </w:pPr>
      <w:r>
        <w:t>(1)(a) ((</w:t>
      </w:r>
      <w:r>
        <w:rPr>
          <w:strike/>
        </w:rPr>
        <w:t>A collective bargaining agreement may include union security provisions, but not a closed shop.</w:t>
      </w:r>
    </w:p>
    <w:p w:rsidR="005578C2" w:rsidP="005578C2" w:rsidRDefault="005578C2">
      <w:pPr>
        <w:spacing w:line="408" w:lineRule="exact"/>
        <w:ind w:firstLine="576"/>
      </w:pPr>
      <w:r>
        <w:rPr>
          <w:strike/>
        </w:rPr>
        <w:t>(b)</w:t>
      </w:r>
      <w:r>
        <w:t>))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rsidR="005578C2" w:rsidP="005578C2" w:rsidRDefault="005578C2">
      <w:pPr>
        <w:spacing w:line="408" w:lineRule="exact"/>
        <w:ind w:firstLine="576"/>
      </w:pPr>
      <w:r>
        <w:t>((</w:t>
      </w:r>
      <w:r>
        <w:rPr>
          <w:strike/>
        </w:rPr>
        <w:t>(c)</w:t>
      </w:r>
      <w:r>
        <w:t xml:space="preserve">)) </w:t>
      </w:r>
      <w:r>
        <w:rPr>
          <w:u w:val="single"/>
        </w:rPr>
        <w:t>(b)</w:t>
      </w:r>
      <w:r>
        <w:t xml:space="preserve"> If the employer and the exclusive bargaining representative of a bargaining unit enter into a collective bargaining agreement that((</w:t>
      </w:r>
      <w:r>
        <w:rPr>
          <w:strike/>
        </w:rPr>
        <w:t>:</w:t>
      </w:r>
    </w:p>
    <w:p w:rsidR="005578C2" w:rsidP="005578C2" w:rsidRDefault="005578C2">
      <w:pPr>
        <w:spacing w:line="408" w:lineRule="exact"/>
        <w:ind w:firstLine="576"/>
      </w:pPr>
      <w:r>
        <w:rPr>
          <w:strike/>
        </w:rPr>
        <w:t>(i)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(ii)</w:t>
      </w:r>
      <w:r>
        <w:t xml:space="preserve">)) </w:t>
      </w:r>
      <w:r>
        <w:rPr>
          <w:u w:val="single"/>
        </w:rPr>
        <w:t>i</w:t>
      </w:r>
      <w:r>
        <w:t xml:space="preserve">ncludes requirements for deductions of </w:t>
      </w:r>
      <w:r>
        <w:rPr>
          <w:u w:val="single"/>
        </w:rPr>
        <w:t>other</w:t>
      </w:r>
      <w:r>
        <w:t xml:space="preserve"> payments ((</w:t>
      </w:r>
      <w:r>
        <w:rPr>
          <w:strike/>
        </w:rPr>
        <w:t>other than the deduction under (c)(i) of this subsection</w:t>
      </w:r>
      <w:r>
        <w:t>)), the employer must make such deductions upon written authorization of the employee.</w:t>
      </w:r>
    </w:p>
    <w:p w:rsidR="005578C2" w:rsidP="005578C2" w:rsidRDefault="005578C2">
      <w:pPr>
        <w:spacing w:line="408" w:lineRule="exact"/>
        <w:ind w:firstLine="576"/>
      </w:pPr>
      <w:r>
        <w:t>((</w:t>
      </w:r>
      <w:r>
        <w:rPr>
          <w:strike/>
        </w:rPr>
        <w:t>(2)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41.80.050 and 2002 c 354 s 306 are each amended to read as follows:</w:t>
      </w:r>
    </w:p>
    <w:p w:rsidR="005578C2" w:rsidP="005578C2" w:rsidRDefault="005578C2">
      <w:pPr>
        <w:spacing w:line="408" w:lineRule="exact"/>
        <w:ind w:firstLine="576"/>
      </w:pPr>
      <w:r>
        <w:t>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rPr>
          <w:strike/>
        </w:rPr>
        <w:t>except to the extent that they may be required to pay a fee to an exclusive bargaining representative under a union security provision authorized by this chapter</w:t>
      </w:r>
      <w:r>
        <w:t>)).</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41.80.100 and 2018 c 247 s 5 are each amended to read as follows:</w:t>
      </w:r>
    </w:p>
    <w:p w:rsidR="005578C2" w:rsidP="005578C2" w:rsidRDefault="005578C2">
      <w:pPr>
        <w:spacing w:line="408" w:lineRule="exact"/>
        <w:ind w:firstLine="576"/>
      </w:pPr>
      <w:r>
        <w:t>(1) ((</w:t>
      </w:r>
      <w:r>
        <w:rPr>
          <w:strike/>
        </w:rPr>
        <w:t>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rsidR="005578C2" w:rsidP="005578C2" w:rsidRDefault="005578C2">
      <w:pPr>
        <w:spacing w:line="408" w:lineRule="exact"/>
        <w:ind w:firstLine="576"/>
      </w:pPr>
      <w:r>
        <w:rPr>
          <w:strike/>
        </w:rPr>
        <w:t>(2)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rsidR="005578C2" w:rsidP="005578C2" w:rsidRDefault="005578C2">
      <w:pPr>
        <w:spacing w:line="408" w:lineRule="exact"/>
        <w:ind w:firstLine="576"/>
      </w:pPr>
      <w:r>
        <w:rPr>
          <w:strike/>
        </w:rPr>
        <w:t>(3)(a)</w:t>
      </w:r>
      <w:r>
        <w:t>))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rsidR="005578C2" w:rsidP="005578C2" w:rsidRDefault="005578C2">
      <w:pPr>
        <w:spacing w:line="408" w:lineRule="exact"/>
        <w:ind w:firstLine="576"/>
      </w:pPr>
      <w:r>
        <w:t>((</w:t>
      </w:r>
      <w:r>
        <w:rPr>
          <w:strike/>
        </w:rPr>
        <w:t>(b)</w:t>
      </w:r>
      <w:r>
        <w:t xml:space="preserve">)) </w:t>
      </w:r>
      <w:r>
        <w:rPr>
          <w:u w:val="single"/>
        </w:rPr>
        <w:t>(2)</w:t>
      </w:r>
      <w:r>
        <w:t xml:space="preserve"> If the employer and the exclusive bargaining representative of a bargaining unit enter into a collective bargaining agreement that((</w:t>
      </w:r>
      <w:r>
        <w:rPr>
          <w:strike/>
        </w:rPr>
        <w:t>:</w:t>
      </w:r>
    </w:p>
    <w:p w:rsidR="005578C2" w:rsidP="005578C2" w:rsidRDefault="005578C2">
      <w:pPr>
        <w:spacing w:line="408" w:lineRule="exact"/>
        <w:ind w:firstLine="576"/>
      </w:pPr>
      <w:r>
        <w:rPr>
          <w:strike/>
        </w:rPr>
        <w:t>(i)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(ii)</w:t>
      </w:r>
      <w:r>
        <w:t xml:space="preserve">)) </w:t>
      </w:r>
      <w:r>
        <w:rPr>
          <w:u w:val="single"/>
        </w:rPr>
        <w:t>i</w:t>
      </w:r>
      <w:r>
        <w:t xml:space="preserve">ncludes requirements for deductions of </w:t>
      </w:r>
      <w:r>
        <w:rPr>
          <w:u w:val="single"/>
        </w:rPr>
        <w:t>other</w:t>
      </w:r>
      <w:r>
        <w:t xml:space="preserve"> payments ((</w:t>
      </w:r>
      <w:r>
        <w:rPr>
          <w:strike/>
        </w:rPr>
        <w:t>other than the deduction under (b)(i) of this subsection</w:t>
      </w:r>
      <w:r>
        <w:t>)), the employer must make such deductions upon written authorization of the employee.</w:t>
      </w:r>
    </w:p>
    <w:p w:rsidR="005578C2" w:rsidP="005578C2" w:rsidRDefault="005578C2">
      <w:pPr>
        <w:spacing w:line="408" w:lineRule="exact"/>
        <w:ind w:firstLine="576"/>
      </w:pPr>
      <w:r>
        <w:t>((</w:t>
      </w:r>
      <w:r>
        <w:rPr>
          <w:strike/>
        </w:rPr>
        <w:t>(4) Employee organizations that before July 1, 2004, were entitled to the benefits of this section shall continue to be entitled to these benefits.</w:t>
      </w:r>
      <w:r>
        <w:t xml:space="preserve">)) </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47.64.160 and 1983 c 15 s 7 are each amended to read as follows:</w:t>
      </w:r>
    </w:p>
    <w:p w:rsidR="005578C2" w:rsidP="005578C2" w:rsidRDefault="005578C2">
      <w:pPr>
        <w:spacing w:line="408" w:lineRule="exact"/>
        <w:ind w:firstLine="576"/>
      </w:pPr>
      <w:r>
        <w:t>A collective bargaining agreement may include ((</w:t>
      </w:r>
      <w:r>
        <w:rPr>
          <w:strike/>
        </w:rPr>
        <w:t>union security provisions including an agency shop, but not a union or closed shop. If an agency shop provision is agreed to,</w:t>
      </w:r>
      <w:r>
        <w:t xml:space="preserve">)) </w:t>
      </w:r>
      <w:r>
        <w:rPr>
          <w:u w:val="single"/>
        </w:rPr>
        <w:t>a provision for members of the bargaining unit to authorize the deduction of membership dues from their salary, and</w:t>
      </w:r>
      <w:r>
        <w:t xml:space="preserve"> the employer shall enforce it by deducting from the salary payments to members of the bargaining unit the dues required of membership ((</w:t>
      </w:r>
      <w:r>
        <w:rPr>
          <w:strike/>
        </w:rPr>
        <w:t>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 xml:space="preserve">)). </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49.39.080 and 2018 c 247 s 6 are each amended to read as follows:</w:t>
      </w:r>
    </w:p>
    <w:p w:rsidR="005578C2" w:rsidP="005578C2" w:rsidRDefault="005578C2">
      <w:pPr>
        <w:spacing w:line="408" w:lineRule="exact"/>
        <w:ind w:firstLine="576"/>
      </w:pPr>
      <w:r>
        <w:t>(1) 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rsidR="005578C2" w:rsidP="005578C2" w:rsidRDefault="005578C2">
      <w:pPr>
        <w:spacing w:line="408" w:lineRule="exact"/>
        <w:ind w:firstLine="576"/>
      </w:pPr>
      <w:r>
        <w:t>(2) If the employer and the exclusive bargaining representative of a bargaining unit enter into a collective bargaining agreement that((</w:t>
      </w:r>
      <w:r>
        <w:rPr>
          <w:strike/>
        </w:rPr>
        <w:t>:</w:t>
      </w:r>
    </w:p>
    <w:p w:rsidR="005578C2" w:rsidP="005578C2" w:rsidRDefault="005578C2">
      <w:pPr>
        <w:spacing w:line="408" w:lineRule="exact"/>
        <w:ind w:firstLine="576"/>
      </w:pPr>
      <w:r>
        <w:rPr>
          <w:strike/>
        </w:rPr>
        <w:t>(a)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rsidR="005578C2" w:rsidP="005578C2" w:rsidRDefault="005578C2">
      <w:pPr>
        <w:spacing w:line="408" w:lineRule="exact"/>
        <w:ind w:firstLine="576"/>
      </w:pPr>
      <w:r>
        <w:rPr>
          <w:strike/>
        </w:rPr>
        <w:t>(b)</w:t>
      </w:r>
      <w:r>
        <w:t xml:space="preserve">)) </w:t>
      </w:r>
      <w:r>
        <w:rPr>
          <w:u w:val="single"/>
        </w:rPr>
        <w:t>i</w:t>
      </w:r>
      <w:r>
        <w:t xml:space="preserve">ncludes requirements for deductions of </w:t>
      </w:r>
      <w:r>
        <w:rPr>
          <w:u w:val="single"/>
        </w:rPr>
        <w:t>other</w:t>
      </w:r>
      <w:r>
        <w:t xml:space="preserve"> payments ((</w:t>
      </w:r>
      <w:r>
        <w:rPr>
          <w:strike/>
        </w:rPr>
        <w:t>other than the deduction under (a) of this subsection</w:t>
      </w:r>
      <w:r>
        <w:t>)), the employer must make such deductions upon written authorization of the employee.</w:t>
      </w:r>
    </w:p>
    <w:p w:rsidR="005578C2" w:rsidP="005578C2" w:rsidRDefault="005578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49.39.090 and 2010 c 6 s 10 are each amended to read as follows:</w:t>
      </w:r>
    </w:p>
    <w:p w:rsidR="005578C2" w:rsidP="005578C2" w:rsidRDefault="005578C2">
      <w:pPr>
        <w:spacing w:line="408" w:lineRule="exact"/>
        <w:ind w:firstLine="576"/>
      </w:pPr>
      <w:r>
        <w:t>A collective bargaining agreement may((</w:t>
      </w:r>
      <w:r>
        <w:rPr>
          <w:strike/>
        </w:rPr>
        <w:t>:</w:t>
      </w:r>
    </w:p>
    <w:p w:rsidR="005578C2" w:rsidP="005578C2" w:rsidRDefault="005578C2">
      <w:pPr>
        <w:spacing w:line="408" w:lineRule="exact"/>
        <w:ind w:firstLine="576"/>
      </w:pPr>
      <w:r>
        <w:rPr>
          <w:strike/>
        </w:rPr>
        <w:t>(1)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rsidR="005578C2" w:rsidP="005578C2" w:rsidRDefault="005578C2">
      <w:pPr>
        <w:spacing w:line="408" w:lineRule="exact"/>
        <w:ind w:firstLine="576"/>
      </w:pPr>
      <w:r>
        <w:rPr>
          <w:strike/>
        </w:rPr>
        <w:t>(2)</w:t>
      </w:r>
      <w:r>
        <w:t xml:space="preserve">)) </w:t>
      </w:r>
      <w:r>
        <w:rPr>
          <w:u w:val="single"/>
        </w:rPr>
        <w:t>p</w:t>
      </w:r>
      <w:r>
        <w:t>rovide for binding arbitration of a labor dispute arising from the application or the interpretation of the matters contained in a collective bargaining agreement.</w:t>
      </w:r>
    </w:p>
    <w:p w:rsidR="005578C2" w:rsidP="005578C2" w:rsidRDefault="005578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41.59.100 (Union security provisions</w:t>
      </w:r>
      <w:r>
        <w:rPr>
          <w:rFonts w:ascii="Times New Roman" w:hAnsi="Times New Roman"/>
        </w:rPr>
        <w:t>—</w:t>
      </w:r>
      <w:r>
        <w:t>Scope</w:t>
      </w:r>
      <w:r>
        <w:rPr>
          <w:rFonts w:ascii="Times New Roman" w:hAnsi="Times New Roman"/>
        </w:rPr>
        <w:t>—</w:t>
      </w:r>
      <w:r>
        <w:t>Agency shop provision, collection of dues or fees) and 1975 1st ex.s. c 288 s 11 are each repealed.</w:t>
      </w:r>
    </w:p>
    <w:p w:rsidR="005578C2" w:rsidP="005578C2" w:rsidRDefault="005578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005578C2" w:rsidP="005578C2" w:rsidRDefault="005578C2">
      <w:pPr>
        <w:pStyle w:val="RCWSLText"/>
      </w:pPr>
    </w:p>
    <w:p w:rsidR="002A780A" w:rsidP="005578C2" w:rsidRDefault="005578C2">
      <w:pPr>
        <w:pStyle w:val="Page"/>
      </w:pPr>
      <w:r>
        <w:tab/>
        <w:t>Correct the title.</w:t>
      </w:r>
    </w:p>
    <w:p w:rsidRPr="002A780A" w:rsidR="00DF5D0E" w:rsidP="002A780A" w:rsidRDefault="00DF5D0E">
      <w:pPr>
        <w:suppressLineNumbers/>
        <w:rPr>
          <w:spacing w:val="-3"/>
        </w:rPr>
      </w:pPr>
    </w:p>
    <w:permEnd w:id="1020854950"/>
    <w:p w:rsidR="00ED2EEB" w:rsidP="002A78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58080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A780A" w:rsidRDefault="00D659AC">
                <w:pPr>
                  <w:pStyle w:val="Effect"/>
                  <w:suppressLineNumbers/>
                  <w:shd w:val="clear" w:color="auto" w:fill="auto"/>
                  <w:ind w:left="0" w:firstLine="0"/>
                </w:pPr>
              </w:p>
            </w:tc>
            <w:tc>
              <w:tcPr>
                <w:tcW w:w="9874" w:type="dxa"/>
                <w:shd w:val="clear" w:color="auto" w:fill="FFFFFF" w:themeFill="background1"/>
              </w:tcPr>
              <w:p w:rsidR="005578C2" w:rsidP="005578C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578C2">
                  <w:t>Strikes provisions of the bill regarding: (1) immunity  from civil actions for public employers and employee organizations for deducting union fees from employees' salaries</w:t>
                </w:r>
                <w:r w:rsidR="0065539B">
                  <w:t xml:space="preserve"> before the </w:t>
                </w:r>
                <w:r w:rsidRPr="0065539B" w:rsidR="0065539B">
                  <w:rPr>
                    <w:i/>
                  </w:rPr>
                  <w:t>Janus</w:t>
                </w:r>
                <w:r w:rsidR="0065539B">
                  <w:t xml:space="preserve"> decision</w:t>
                </w:r>
                <w:r w:rsidR="005578C2">
                  <w:t>; (2) electronic and recorded voice authorizations;</w:t>
                </w:r>
                <w:r w:rsidR="002A5B51">
                  <w:t xml:space="preserve"> and</w:t>
                </w:r>
                <w:r w:rsidR="005578C2">
                  <w:t xml:space="preserve"> (3) threshold showings for cross-check procedures for certain </w:t>
                </w:r>
                <w:r w:rsidR="002A5B51">
                  <w:t>public employees</w:t>
                </w:r>
                <w:r w:rsidR="005578C2">
                  <w:t>.</w:t>
                </w:r>
              </w:p>
              <w:p w:rsidR="005578C2" w:rsidP="005578C2" w:rsidRDefault="005578C2">
                <w:pPr>
                  <w:pStyle w:val="Effect"/>
                  <w:suppressLineNumbers/>
                  <w:shd w:val="clear" w:color="auto" w:fill="auto"/>
                  <w:ind w:left="0" w:firstLine="0"/>
                </w:pPr>
              </w:p>
              <w:p w:rsidRPr="0096303F" w:rsidR="005578C2" w:rsidP="005578C2" w:rsidRDefault="005578C2">
                <w:pPr>
                  <w:pStyle w:val="Effect"/>
                  <w:suppressLineNumbers/>
                  <w:shd w:val="clear" w:color="auto" w:fill="auto"/>
                  <w:ind w:left="0" w:firstLine="0"/>
                </w:pPr>
                <w:r>
                  <w:t>Retains provisions removing references to union security clauses.</w:t>
                </w:r>
              </w:p>
              <w:p w:rsidRPr="0096303F" w:rsidR="001C1B27" w:rsidP="002A780A" w:rsidRDefault="001C1B27">
                <w:pPr>
                  <w:pStyle w:val="Effect"/>
                  <w:suppressLineNumbers/>
                  <w:shd w:val="clear" w:color="auto" w:fill="auto"/>
                  <w:ind w:left="0" w:firstLine="0"/>
                </w:pPr>
                <w:r w:rsidRPr="0096303F">
                  <w:t> </w:t>
                </w:r>
              </w:p>
              <w:p w:rsidRPr="007D1589" w:rsidR="001B4E53" w:rsidP="002A780A" w:rsidRDefault="001B4E53">
                <w:pPr>
                  <w:pStyle w:val="ListBullet"/>
                  <w:numPr>
                    <w:ilvl w:val="0"/>
                    <w:numId w:val="0"/>
                  </w:numPr>
                  <w:suppressLineNumbers/>
                </w:pPr>
              </w:p>
            </w:tc>
          </w:tr>
        </w:sdtContent>
      </w:sdt>
      <w:permEnd w:id="1085808009"/>
    </w:tbl>
    <w:p w:rsidR="00DF5D0E" w:rsidP="002A780A" w:rsidRDefault="00DF5D0E">
      <w:pPr>
        <w:pStyle w:val="BillEnd"/>
        <w:suppressLineNumbers/>
      </w:pPr>
    </w:p>
    <w:p w:rsidR="00DF5D0E" w:rsidP="002A780A" w:rsidRDefault="00DE256E">
      <w:pPr>
        <w:pStyle w:val="BillEnd"/>
        <w:suppressLineNumbers/>
      </w:pPr>
      <w:r>
        <w:rPr>
          <w:b/>
        </w:rPr>
        <w:t>--- END ---</w:t>
      </w:r>
    </w:p>
    <w:p w:rsidR="00DF5D0E" w:rsidP="002A78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0A" w:rsidRDefault="002A780A" w:rsidP="00DF5D0E">
      <w:r>
        <w:separator/>
      </w:r>
    </w:p>
  </w:endnote>
  <w:endnote w:type="continuationSeparator" w:id="0">
    <w:p w:rsidR="002A780A" w:rsidRDefault="002A78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9E" w:rsidRDefault="00314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D2FED">
    <w:pPr>
      <w:pStyle w:val="AmendDraftFooter"/>
    </w:pPr>
    <w:fldSimple w:instr=" TITLE   \* MERGEFORMAT ">
      <w:r>
        <w:t>1575-S AMH .... TANG 065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D2FED">
    <w:pPr>
      <w:pStyle w:val="AmendDraftFooter"/>
    </w:pPr>
    <w:fldSimple w:instr=" TITLE   \* MERGEFORMAT ">
      <w:r>
        <w:t>1575-S AMH .... TANG 065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0A" w:rsidRDefault="002A780A" w:rsidP="00DF5D0E">
      <w:r>
        <w:separator/>
      </w:r>
    </w:p>
  </w:footnote>
  <w:footnote w:type="continuationSeparator" w:id="0">
    <w:p w:rsidR="002A780A" w:rsidRDefault="002A78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9E" w:rsidRDefault="00314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A5B51"/>
    <w:rsid w:val="002A780A"/>
    <w:rsid w:val="0031449E"/>
    <w:rsid w:val="00316CD9"/>
    <w:rsid w:val="003E2FC6"/>
    <w:rsid w:val="00432B5D"/>
    <w:rsid w:val="00492DDC"/>
    <w:rsid w:val="004C6615"/>
    <w:rsid w:val="00523C5A"/>
    <w:rsid w:val="005578C2"/>
    <w:rsid w:val="005E69C3"/>
    <w:rsid w:val="00605C39"/>
    <w:rsid w:val="0065539B"/>
    <w:rsid w:val="006841E6"/>
    <w:rsid w:val="006F7027"/>
    <w:rsid w:val="007049E4"/>
    <w:rsid w:val="0072335D"/>
    <w:rsid w:val="0072541D"/>
    <w:rsid w:val="00757317"/>
    <w:rsid w:val="007769AF"/>
    <w:rsid w:val="007D1589"/>
    <w:rsid w:val="007D35D4"/>
    <w:rsid w:val="0083749C"/>
    <w:rsid w:val="008443FE"/>
    <w:rsid w:val="00846034"/>
    <w:rsid w:val="008C7E6E"/>
    <w:rsid w:val="008D2FE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390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6A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1575-S</BillDocName>
  <AmendType>AMH</AmendType>
  <SponsorAcronym>CORR</SponsorAcronym>
  <DrafterAcronym>TANG</DrafterAcronym>
  <DraftNumber>065</DraftNumber>
  <ReferenceNumber>SHB 1575</ReferenceNumber>
  <Floor>H AMD</Floor>
  <AmendmentNumber> 347</AmendmentNumber>
  <Sponsors>By Representative Corry</Sponsors>
  <FloorAction>WITHDRAWN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4278</Words>
  <Characters>23616</Characters>
  <Application>Microsoft Office Word</Application>
  <DocSecurity>8</DocSecurity>
  <Lines>492</Lines>
  <Paragraphs>108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1575-S AMH CORR TANG 065</dc:title>
  <dc:creator>Trudes Tango</dc:creator>
  <cp:lastModifiedBy>Tango, Trudes</cp:lastModifiedBy>
  <cp:revision>8</cp:revision>
  <dcterms:created xsi:type="dcterms:W3CDTF">2019-03-11T19:46:00Z</dcterms:created>
  <dcterms:modified xsi:type="dcterms:W3CDTF">2019-03-11T19:54:00Z</dcterms:modified>
</cp:coreProperties>
</file>