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765E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57FF5">
            <w:t>1575-S2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57FF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57FF5">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57FF5">
            <w:t>PRIN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57FF5">
            <w:t>608</w:t>
          </w:r>
        </w:sdtContent>
      </w:sdt>
    </w:p>
    <w:p w:rsidR="00DF5D0E" w:rsidP="00B73E0A" w:rsidRDefault="00AA1230">
      <w:pPr>
        <w:pStyle w:val="OfferedBy"/>
        <w:spacing w:after="120"/>
      </w:pPr>
      <w:r>
        <w:tab/>
      </w:r>
      <w:r>
        <w:tab/>
      </w:r>
      <w:r>
        <w:tab/>
      </w:r>
    </w:p>
    <w:p w:rsidR="00DF5D0E" w:rsidRDefault="009765E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57FF5">
            <w:rPr>
              <w:b/>
              <w:u w:val="single"/>
            </w:rPr>
            <w:t>2SHB 1575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57FF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192</w:t>
          </w:r>
        </w:sdtContent>
      </w:sdt>
    </w:p>
    <w:p w:rsidR="00DF5D0E" w:rsidP="00605C39" w:rsidRDefault="009765E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57FF5">
            <w:rPr>
              <w:sz w:val="22"/>
            </w:rPr>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57FF5">
          <w:pPr>
            <w:spacing w:after="400" w:line="408" w:lineRule="exact"/>
            <w:jc w:val="right"/>
            <w:rPr>
              <w:b/>
              <w:bCs/>
            </w:rPr>
          </w:pPr>
          <w:r>
            <w:rPr>
              <w:b/>
              <w:bCs/>
            </w:rPr>
            <w:t xml:space="preserve">OUT OF ORDER 03/11/2019</w:t>
          </w:r>
        </w:p>
      </w:sdtContent>
    </w:sdt>
    <w:p w:rsidR="008F47FC" w:rsidP="00C8108C" w:rsidRDefault="00DE256E">
      <w:pPr>
        <w:pStyle w:val="Page"/>
      </w:pPr>
      <w:bookmarkStart w:name="StartOfAmendmentBody" w:id="1"/>
      <w:bookmarkEnd w:id="1"/>
      <w:permStart w:edGrp="everyone" w:id="1987394129"/>
      <w:r>
        <w:tab/>
      </w:r>
      <w:r w:rsidR="00757FF5">
        <w:t>On page</w:t>
      </w:r>
      <w:r w:rsidR="008F47FC">
        <w:t xml:space="preserve"> 6, line 9, after "employee" insert "</w:t>
      </w:r>
      <w:r w:rsidR="008F47FC">
        <w:rPr>
          <w:u w:val="single"/>
        </w:rPr>
        <w:t>but only following receipt from the exclusive bargaining representative of an agreement to indemnify and hold the employer harmless from all claims, demand</w:t>
      </w:r>
      <w:r w:rsidR="00BA35CC">
        <w:rPr>
          <w:u w:val="single"/>
        </w:rPr>
        <w:t>s</w:t>
      </w:r>
      <w:r w:rsidR="008F47FC">
        <w:rPr>
          <w:u w:val="single"/>
        </w:rPr>
        <w:t>, suits, or other forms of liability that arise against the employer related to the deduction of dues or fees</w:t>
      </w:r>
      <w:r w:rsidR="008F47FC">
        <w:t>"</w:t>
      </w:r>
    </w:p>
    <w:p w:rsidR="008F47FC" w:rsidP="00C8108C" w:rsidRDefault="008F47FC">
      <w:pPr>
        <w:pStyle w:val="Page"/>
      </w:pPr>
    </w:p>
    <w:p w:rsidR="00757FF5" w:rsidP="00C8108C" w:rsidRDefault="008F47FC">
      <w:pPr>
        <w:pStyle w:val="Page"/>
      </w:pPr>
      <w:r>
        <w:tab/>
        <w:t>On page 8, line 34, after "employee" insert "</w:t>
      </w:r>
      <w:r>
        <w:rPr>
          <w:u w:val="single"/>
        </w:rPr>
        <w:t>but only following receipt from the exclusive bargaining representative of an agreement to indemnify and hold the employer harmless from all claims, demand</w:t>
      </w:r>
      <w:r w:rsidR="00BA35CC">
        <w:rPr>
          <w:u w:val="single"/>
        </w:rPr>
        <w:t>s</w:t>
      </w:r>
      <w:r>
        <w:rPr>
          <w:u w:val="single"/>
        </w:rPr>
        <w:t>, suits, or other forms of liability that arise against the employer related to the deduction of dues or fees</w:t>
      </w:r>
      <w:r>
        <w:t>"</w:t>
      </w:r>
    </w:p>
    <w:p w:rsidR="008F47FC" w:rsidP="008F47FC" w:rsidRDefault="008F47FC">
      <w:pPr>
        <w:pStyle w:val="RCWSLText"/>
      </w:pPr>
    </w:p>
    <w:p w:rsidR="008F47FC" w:rsidP="008F47FC" w:rsidRDefault="008F47FC">
      <w:pPr>
        <w:pStyle w:val="RCWSLText"/>
      </w:pPr>
      <w:r>
        <w:tab/>
        <w:t>On page 9, line 24, after "</w:t>
      </w:r>
      <w:r>
        <w:rPr>
          <w:u w:val="single"/>
        </w:rPr>
        <w:t>representative</w:t>
      </w:r>
      <w:r>
        <w:t>" insert "</w:t>
      </w:r>
      <w:r w:rsidR="00760B2C">
        <w:rPr>
          <w:u w:val="single"/>
        </w:rPr>
        <w:t>, except that</w:t>
      </w:r>
      <w:r>
        <w:rPr>
          <w:u w:val="single"/>
        </w:rPr>
        <w:t xml:space="preserve"> the employer may make no deduction of membership dues until it has received from the exclusive bargaining representative an agreement to indemnify and hold the employer harmless from all claims, demand</w:t>
      </w:r>
      <w:r w:rsidR="00BA35CC">
        <w:rPr>
          <w:u w:val="single"/>
        </w:rPr>
        <w:t>s</w:t>
      </w:r>
      <w:r>
        <w:rPr>
          <w:u w:val="single"/>
        </w:rPr>
        <w:t>, suits, or other forms of liability that arise against the employer related to the deduction of dues or fees</w:t>
      </w:r>
      <w:r>
        <w:t>"</w:t>
      </w:r>
    </w:p>
    <w:p w:rsidR="008F47FC" w:rsidP="008F47FC" w:rsidRDefault="008F47FC">
      <w:pPr>
        <w:pStyle w:val="RCWSLText"/>
      </w:pPr>
    </w:p>
    <w:p w:rsidR="008F47FC" w:rsidP="008F47FC" w:rsidRDefault="008F47FC">
      <w:pPr>
        <w:pStyle w:val="RCWSLText"/>
      </w:pPr>
      <w:r>
        <w:tab/>
      </w:r>
      <w:r w:rsidR="00383FF1">
        <w:t>On page</w:t>
      </w:r>
      <w:r w:rsidR="004D2B07">
        <w:t xml:space="preserve"> 13, line 19, after "representative." </w:t>
      </w:r>
      <w:r w:rsidR="00383FF1">
        <w:t>i</w:t>
      </w:r>
      <w:r w:rsidR="004D2B07">
        <w:t>nsert "</w:t>
      </w:r>
      <w:r w:rsidR="00760B2C">
        <w:rPr>
          <w:u w:val="single"/>
        </w:rPr>
        <w:t xml:space="preserve">An employer may </w:t>
      </w:r>
      <w:r w:rsidR="004D2B07">
        <w:rPr>
          <w:u w:val="single"/>
        </w:rPr>
        <w:t>make no deduction of membership dues until it has received from the exclusive bargaining representative an agreement to indemnify and hold the employer harmless from all claims, demand</w:t>
      </w:r>
      <w:r w:rsidR="00BA35CC">
        <w:rPr>
          <w:u w:val="single"/>
        </w:rPr>
        <w:t>s</w:t>
      </w:r>
      <w:r w:rsidR="004D2B07">
        <w:rPr>
          <w:u w:val="single"/>
        </w:rPr>
        <w:t>, suits, or other forms of liability that arise against the employer related to the deduction of dues or fees.</w:t>
      </w:r>
      <w:r w:rsidR="004D2B07">
        <w:t>"</w:t>
      </w:r>
    </w:p>
    <w:p w:rsidR="004D2B07" w:rsidP="008F47FC" w:rsidRDefault="004D2B07">
      <w:pPr>
        <w:pStyle w:val="RCWSLText"/>
      </w:pPr>
    </w:p>
    <w:p w:rsidR="004D2B07" w:rsidP="008F47FC" w:rsidRDefault="004D2B07">
      <w:pPr>
        <w:pStyle w:val="RCWSLText"/>
      </w:pPr>
      <w:r>
        <w:lastRenderedPageBreak/>
        <w:tab/>
      </w:r>
      <w:r w:rsidR="00383FF1">
        <w:t>On page 16, line 23, after "representative." insert "</w:t>
      </w:r>
      <w:r w:rsidR="00760B2C">
        <w:rPr>
          <w:u w:val="single"/>
        </w:rPr>
        <w:t>An employer may</w:t>
      </w:r>
      <w:r w:rsidR="00383FF1">
        <w:rPr>
          <w:u w:val="single"/>
        </w:rPr>
        <w:t xml:space="preserve"> make no deduction of membership dues until it has received from the exclusive bargaining representative an agreement to indemnify and hold the employer harmless from all claims, demand</w:t>
      </w:r>
      <w:r w:rsidR="00BA35CC">
        <w:rPr>
          <w:u w:val="single"/>
        </w:rPr>
        <w:t>s</w:t>
      </w:r>
      <w:r w:rsidR="00383FF1">
        <w:rPr>
          <w:u w:val="single"/>
        </w:rPr>
        <w:t>, suits, or other forms of liability that arise against the employer related to the deduction of dues or fees.</w:t>
      </w:r>
      <w:r w:rsidR="00383FF1">
        <w:t>"</w:t>
      </w:r>
    </w:p>
    <w:p w:rsidR="00383FF1" w:rsidP="008F47FC" w:rsidRDefault="00383FF1">
      <w:pPr>
        <w:pStyle w:val="RCWSLText"/>
      </w:pPr>
    </w:p>
    <w:p w:rsidR="00383FF1" w:rsidP="008F47FC" w:rsidRDefault="00383FF1">
      <w:pPr>
        <w:pStyle w:val="RCWSLText"/>
      </w:pPr>
      <w:r>
        <w:tab/>
      </w:r>
      <w:r w:rsidR="00CC167A">
        <w:t>On page 20, line 24, after "representative." insert "</w:t>
      </w:r>
      <w:r w:rsidR="00760B2C">
        <w:rPr>
          <w:u w:val="single"/>
        </w:rPr>
        <w:t>An employer may</w:t>
      </w:r>
      <w:r w:rsidR="00CC167A">
        <w:rPr>
          <w:u w:val="single"/>
        </w:rPr>
        <w:t xml:space="preserve"> make no deduction of membership dues until it has received from the exclusive bargaining representative an agreement to indemnify and hold the employer harmless from all claims, demand</w:t>
      </w:r>
      <w:r w:rsidR="00BA35CC">
        <w:rPr>
          <w:u w:val="single"/>
        </w:rPr>
        <w:t>s</w:t>
      </w:r>
      <w:r w:rsidR="00CC167A">
        <w:rPr>
          <w:u w:val="single"/>
        </w:rPr>
        <w:t>, suits, or other forms of liability that arise against the employer related to the deduction of dues or fees.</w:t>
      </w:r>
      <w:r w:rsidR="00CC167A">
        <w:t>"</w:t>
      </w:r>
    </w:p>
    <w:p w:rsidR="00F30D4B" w:rsidP="008F47FC" w:rsidRDefault="00F30D4B">
      <w:pPr>
        <w:pStyle w:val="RCWSLText"/>
      </w:pPr>
    </w:p>
    <w:p w:rsidR="00F30D4B" w:rsidP="008F47FC" w:rsidRDefault="00F30D4B">
      <w:pPr>
        <w:pStyle w:val="RCWSLText"/>
      </w:pPr>
      <w:r>
        <w:tab/>
        <w:t>On page 24, line 7, after "</w:t>
      </w:r>
      <w:r w:rsidR="00760B2C">
        <w:rPr>
          <w:strike/>
        </w:rPr>
        <w:t>organi</w:t>
      </w:r>
      <w:r>
        <w:rPr>
          <w:strike/>
        </w:rPr>
        <w:t>zation</w:t>
      </w:r>
      <w:r>
        <w:t>))" insert "</w:t>
      </w:r>
      <w:r>
        <w:rPr>
          <w:u w:val="single"/>
        </w:rPr>
        <w:t>,</w:t>
      </w:r>
      <w:r w:rsidR="00760B2C">
        <w:rPr>
          <w:u w:val="single"/>
        </w:rPr>
        <w:t>except that</w:t>
      </w:r>
      <w:r>
        <w:rPr>
          <w:u w:val="single"/>
        </w:rPr>
        <w:t xml:space="preserve"> the employer may make no deduction of membership dues until it has received from the exclusive bargaining representative an agreement to indemnify and hold the employer harmless from all claims, demand</w:t>
      </w:r>
      <w:r w:rsidR="00BA35CC">
        <w:rPr>
          <w:u w:val="single"/>
        </w:rPr>
        <w:t>s</w:t>
      </w:r>
      <w:r>
        <w:rPr>
          <w:u w:val="single"/>
        </w:rPr>
        <w:t>, suits, or other forms of liability that arise against the employer related to the deduction of dues or fees</w:t>
      </w:r>
      <w:r>
        <w:t>"</w:t>
      </w:r>
    </w:p>
    <w:p w:rsidR="00F30D4B" w:rsidP="008F47FC" w:rsidRDefault="00F30D4B">
      <w:pPr>
        <w:pStyle w:val="RCWSLText"/>
      </w:pPr>
    </w:p>
    <w:p w:rsidR="00CD6B2E" w:rsidP="008F47FC" w:rsidRDefault="00CD6B2E">
      <w:pPr>
        <w:pStyle w:val="RCWSLText"/>
      </w:pPr>
      <w:r>
        <w:tab/>
        <w:t>On page 25, line 14, after "representative." insert "</w:t>
      </w:r>
      <w:r w:rsidR="00760B2C">
        <w:rPr>
          <w:u w:val="single"/>
        </w:rPr>
        <w:t xml:space="preserve">An employer may </w:t>
      </w:r>
      <w:r>
        <w:rPr>
          <w:u w:val="single"/>
        </w:rPr>
        <w:t>make no deduction of membership dues until it has received from the exclusive bargaining representative an agreement to indemnify and hold the employer harmless from all claims, demand</w:t>
      </w:r>
      <w:r w:rsidR="00BA35CC">
        <w:rPr>
          <w:u w:val="single"/>
        </w:rPr>
        <w:t>s</w:t>
      </w:r>
      <w:r>
        <w:rPr>
          <w:u w:val="single"/>
        </w:rPr>
        <w:t>, suits, or other forms of liability that arise against the employer related to the deduction of dues or fees.</w:t>
      </w:r>
      <w:r>
        <w:t>"</w:t>
      </w:r>
    </w:p>
    <w:p w:rsidR="00BA35CC" w:rsidP="008F47FC" w:rsidRDefault="00BA35CC">
      <w:pPr>
        <w:pStyle w:val="RCWSLText"/>
      </w:pPr>
    </w:p>
    <w:p w:rsidR="00BA35CC" w:rsidP="008F47FC" w:rsidRDefault="00BA35CC">
      <w:pPr>
        <w:pStyle w:val="RCWSLText"/>
      </w:pPr>
      <w:r>
        <w:tab/>
        <w:t>On page 27, beginning on line 9, strike all of section 25.</w:t>
      </w:r>
    </w:p>
    <w:p w:rsidR="00BA35CC" w:rsidP="008F47FC" w:rsidRDefault="00BA35CC">
      <w:pPr>
        <w:pStyle w:val="RCWSLText"/>
      </w:pPr>
    </w:p>
    <w:p w:rsidR="00BA35CC" w:rsidP="008F47FC" w:rsidRDefault="00BA35CC">
      <w:pPr>
        <w:pStyle w:val="RCWSLText"/>
      </w:pPr>
      <w:r>
        <w:tab/>
        <w:t>Renumber the remaining sections consecutively, and correct any references accordingly.</w:t>
      </w:r>
    </w:p>
    <w:p w:rsidR="00760B2C" w:rsidP="008F47FC" w:rsidRDefault="00760B2C">
      <w:pPr>
        <w:pStyle w:val="RCWSLText"/>
      </w:pPr>
    </w:p>
    <w:p w:rsidR="00760B2C" w:rsidP="008F47FC" w:rsidRDefault="00760B2C">
      <w:pPr>
        <w:pStyle w:val="RCWSLText"/>
      </w:pPr>
      <w:r>
        <w:tab/>
        <w:t>Correct the title.</w:t>
      </w:r>
    </w:p>
    <w:p w:rsidRPr="00F30D4B" w:rsidR="00BA35CC" w:rsidP="008F47FC" w:rsidRDefault="00BA35CC">
      <w:pPr>
        <w:pStyle w:val="RCWSLText"/>
      </w:pPr>
    </w:p>
    <w:p w:rsidRPr="00757FF5" w:rsidR="00DF5D0E" w:rsidP="00757FF5" w:rsidRDefault="00DF5D0E">
      <w:pPr>
        <w:suppressLineNumbers/>
        <w:rPr>
          <w:spacing w:val="-3"/>
        </w:rPr>
      </w:pPr>
    </w:p>
    <w:permEnd w:id="1987394129"/>
    <w:p w:rsidR="00ED2EEB" w:rsidP="00757FF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3286603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757FF5" w:rsidRDefault="00D659AC">
                <w:pPr>
                  <w:pStyle w:val="Effect"/>
                  <w:suppressLineNumbers/>
                  <w:shd w:val="clear" w:color="auto" w:fill="auto"/>
                  <w:ind w:left="0" w:firstLine="0"/>
                </w:pPr>
              </w:p>
            </w:tc>
            <w:tc>
              <w:tcPr>
                <w:tcW w:w="9874" w:type="dxa"/>
                <w:shd w:val="clear" w:color="auto" w:fill="FFFFFF" w:themeFill="background1"/>
              </w:tcPr>
              <w:p w:rsidR="001C1B27" w:rsidP="00757FF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A35CC">
                  <w:t>Requires employers to receive an indemnification agreement from employee bargaining representatives holding the employer harmless from all claims, demands, suits, or other forms of liability related to the deduction of dues or fees prior to making dues deductions from employee pay.</w:t>
                </w:r>
              </w:p>
              <w:p w:rsidR="00BA35CC" w:rsidP="00757FF5" w:rsidRDefault="00BA35CC">
                <w:pPr>
                  <w:pStyle w:val="Effect"/>
                  <w:suppressLineNumbers/>
                  <w:shd w:val="clear" w:color="auto" w:fill="auto"/>
                  <w:ind w:left="0" w:firstLine="0"/>
                </w:pPr>
              </w:p>
              <w:p w:rsidRPr="007D1589" w:rsidR="001B4E53" w:rsidP="00BA35CC" w:rsidRDefault="00BA35CC">
                <w:pPr>
                  <w:pStyle w:val="Effect"/>
                  <w:suppressLineNumbers/>
                  <w:shd w:val="clear" w:color="auto" w:fill="auto"/>
                  <w:ind w:left="0" w:firstLine="0"/>
                </w:pPr>
                <w:r>
                  <w:t>Deletes language providing public employers and employee organizations immunity from any claim or action under state law for requiring or deducting dues, and deletes language that e</w:t>
                </w:r>
                <w:r w:rsidRPr="00BA35CC">
                  <w:t>liminates public employees' right to make a legal claim or seek judicial enforcement of a right related to membership dues.</w:t>
                </w:r>
              </w:p>
            </w:tc>
          </w:tr>
        </w:sdtContent>
      </w:sdt>
      <w:permEnd w:id="1032866034"/>
    </w:tbl>
    <w:p w:rsidR="00DF5D0E" w:rsidP="00757FF5" w:rsidRDefault="00DF5D0E">
      <w:pPr>
        <w:pStyle w:val="BillEnd"/>
        <w:suppressLineNumbers/>
      </w:pPr>
    </w:p>
    <w:p w:rsidR="00DF5D0E" w:rsidP="00757FF5" w:rsidRDefault="00DE256E">
      <w:pPr>
        <w:pStyle w:val="BillEnd"/>
        <w:suppressLineNumbers/>
      </w:pPr>
      <w:r>
        <w:rPr>
          <w:b/>
        </w:rPr>
        <w:t>--- END ---</w:t>
      </w:r>
    </w:p>
    <w:p w:rsidR="00DF5D0E" w:rsidP="00757FF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FF5" w:rsidRDefault="00757FF5" w:rsidP="00DF5D0E">
      <w:r>
        <w:separator/>
      </w:r>
    </w:p>
  </w:endnote>
  <w:endnote w:type="continuationSeparator" w:id="0">
    <w:p w:rsidR="00757FF5" w:rsidRDefault="00757FF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9D1" w:rsidRDefault="00F03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765E4">
    <w:pPr>
      <w:pStyle w:val="AmendDraftFooter"/>
    </w:pPr>
    <w:r>
      <w:fldChar w:fldCharType="begin"/>
    </w:r>
    <w:r>
      <w:instrText xml:space="preserve"> TITLE   \* MERGEFORMAT </w:instrText>
    </w:r>
    <w:r>
      <w:fldChar w:fldCharType="separate"/>
    </w:r>
    <w:r w:rsidR="0090080C">
      <w:t>1575-S2 AMH STOK PRIN 608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765E4">
    <w:pPr>
      <w:pStyle w:val="AmendDraftFooter"/>
    </w:pPr>
    <w:r>
      <w:fldChar w:fldCharType="begin"/>
    </w:r>
    <w:r>
      <w:instrText xml:space="preserve"> TITLE   \* MERGEFORMAT </w:instrText>
    </w:r>
    <w:r>
      <w:fldChar w:fldCharType="separate"/>
    </w:r>
    <w:r w:rsidR="0090080C">
      <w:t>1575-S2 AMH STOK PRIN 608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FF5" w:rsidRDefault="00757FF5" w:rsidP="00DF5D0E">
      <w:r>
        <w:separator/>
      </w:r>
    </w:p>
  </w:footnote>
  <w:footnote w:type="continuationSeparator" w:id="0">
    <w:p w:rsidR="00757FF5" w:rsidRDefault="00757FF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9D1" w:rsidRDefault="00F039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5336"/>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83FF1"/>
    <w:rsid w:val="00386579"/>
    <w:rsid w:val="003E2FC6"/>
    <w:rsid w:val="00492DDC"/>
    <w:rsid w:val="004A5158"/>
    <w:rsid w:val="004C6615"/>
    <w:rsid w:val="004D2B07"/>
    <w:rsid w:val="00523C5A"/>
    <w:rsid w:val="005E69C3"/>
    <w:rsid w:val="00605C39"/>
    <w:rsid w:val="006841E6"/>
    <w:rsid w:val="006F7027"/>
    <w:rsid w:val="007049E4"/>
    <w:rsid w:val="0072335D"/>
    <w:rsid w:val="0072541D"/>
    <w:rsid w:val="00757317"/>
    <w:rsid w:val="00757FF5"/>
    <w:rsid w:val="00760B2C"/>
    <w:rsid w:val="007769AF"/>
    <w:rsid w:val="007D1589"/>
    <w:rsid w:val="007D35D4"/>
    <w:rsid w:val="0083749C"/>
    <w:rsid w:val="008443FE"/>
    <w:rsid w:val="00846034"/>
    <w:rsid w:val="008C7E6E"/>
    <w:rsid w:val="008F47FC"/>
    <w:rsid w:val="0090080C"/>
    <w:rsid w:val="00931B84"/>
    <w:rsid w:val="0096303F"/>
    <w:rsid w:val="00972869"/>
    <w:rsid w:val="009765E4"/>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A35CC"/>
    <w:rsid w:val="00BF44DF"/>
    <w:rsid w:val="00C61A83"/>
    <w:rsid w:val="00C8108C"/>
    <w:rsid w:val="00CC167A"/>
    <w:rsid w:val="00CD6B2E"/>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039D1"/>
    <w:rsid w:val="00F229DE"/>
    <w:rsid w:val="00F304D3"/>
    <w:rsid w:val="00F30D4B"/>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gle_d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25F4F"/>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1575-S2</BillDocName>
  <AmendType>AMH</AmendType>
  <SponsorAcronym>STOK</SponsorAcronym>
  <DrafterAcronym>PRIN</DrafterAcronym>
  <DraftNumber>608</DraftNumber>
  <ReferenceNumber>2SHB 1575</ReferenceNumber>
  <Floor>H AMD</Floor>
  <AmendmentNumber> 192</AmendmentNumber>
  <Sponsors>By Representative Stokesbary</Sponsors>
  <FloorAction>OUT OF ORDER 03/11/2019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44</TotalTime>
  <Pages>2</Pages>
  <Words>595</Words>
  <Characters>3174</Characters>
  <Application>Microsoft Office Word</Application>
  <DocSecurity>8</DocSecurity>
  <Lines>85</Lines>
  <Paragraphs>20</Paragraphs>
  <ScaleCrop>false</ScaleCrop>
  <HeadingPairs>
    <vt:vector size="2" baseType="variant">
      <vt:variant>
        <vt:lpstr>Title</vt:lpstr>
      </vt:variant>
      <vt:variant>
        <vt:i4>1</vt:i4>
      </vt:variant>
    </vt:vector>
  </HeadingPairs>
  <TitlesOfParts>
    <vt:vector size="1" baseType="lpstr">
      <vt:lpstr>1575-S2 AMH STOK PRIN 608</vt:lpstr>
    </vt:vector>
  </TitlesOfParts>
  <Company>Washington State Legislature</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1575-S2 AMH STOK PRIN 608</dc:title>
  <dc:creator>David Pringle</dc:creator>
  <cp:lastModifiedBy>Pringle, David</cp:lastModifiedBy>
  <cp:revision>14</cp:revision>
  <dcterms:created xsi:type="dcterms:W3CDTF">2019-03-05T20:34:00Z</dcterms:created>
  <dcterms:modified xsi:type="dcterms:W3CDTF">2019-03-05T21:30:00Z</dcterms:modified>
</cp:coreProperties>
</file>