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49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080B">
            <w:t>1593-S2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08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080B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080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080B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49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080B">
            <w:rPr>
              <w:b/>
              <w:u w:val="single"/>
            </w:rPr>
            <w:t>2SHB 1593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08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222</w:t>
          </w:r>
        </w:sdtContent>
      </w:sdt>
    </w:p>
    <w:p w:rsidR="00DF5D0E" w:rsidP="00605C39" w:rsidRDefault="00C049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080B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08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03/13/2019</w:t>
          </w:r>
        </w:p>
      </w:sdtContent>
    </w:sdt>
    <w:p w:rsidR="00603153" w:rsidP="00603153" w:rsidRDefault="00DE256E">
      <w:pPr>
        <w:pStyle w:val="Page"/>
      </w:pPr>
      <w:bookmarkStart w:name="StartOfAmendmentBody" w:id="1"/>
      <w:bookmarkEnd w:id="1"/>
      <w:permStart w:edGrp="everyone" w:id="683285906"/>
      <w:r>
        <w:tab/>
      </w:r>
      <w:r w:rsidR="00FB080B">
        <w:t xml:space="preserve">On page </w:t>
      </w:r>
      <w:r w:rsidR="00603153">
        <w:t>2, line 29, after "prevention," strike "and" and insert "must"</w:t>
      </w:r>
    </w:p>
    <w:p w:rsidR="00603153" w:rsidP="00603153" w:rsidRDefault="00603153">
      <w:pPr>
        <w:pStyle w:val="RCWSLText"/>
      </w:pPr>
    </w:p>
    <w:p w:rsidRPr="00B06E3F" w:rsidR="00603153" w:rsidP="00603153" w:rsidRDefault="00603153">
      <w:pPr>
        <w:pStyle w:val="RCWSLText"/>
      </w:pPr>
      <w:r>
        <w:tab/>
        <w:t xml:space="preserve">On page 2, line 31, after "providers" insert ", and must be culturally appropriate, including training specifically appropriate for providing care to federally recognized tribes and tribal members" </w:t>
      </w:r>
    </w:p>
    <w:p w:rsidR="00FB080B" w:rsidP="00C8108C" w:rsidRDefault="00FB080B">
      <w:pPr>
        <w:pStyle w:val="Page"/>
      </w:pPr>
    </w:p>
    <w:p w:rsidRPr="00FB080B" w:rsidR="00DF5D0E" w:rsidP="00FB080B" w:rsidRDefault="00DF5D0E">
      <w:pPr>
        <w:suppressLineNumbers/>
        <w:rPr>
          <w:spacing w:val="-3"/>
        </w:rPr>
      </w:pPr>
    </w:p>
    <w:permEnd w:id="683285906"/>
    <w:p w:rsidR="00ED2EEB" w:rsidP="00FB08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4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08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03153" w:rsidP="006031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3153">
                  <w:t>Requires that the training of health care providers be culturally appropriate, including training specifically appropriate for providing care to federally recognized tribes and tribal members.</w:t>
                </w:r>
              </w:p>
              <w:p w:rsidRPr="0096303F" w:rsidR="001C1B27" w:rsidP="00FB080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B08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8439"/>
    </w:tbl>
    <w:p w:rsidR="00DF5D0E" w:rsidP="00FB080B" w:rsidRDefault="00DF5D0E">
      <w:pPr>
        <w:pStyle w:val="BillEnd"/>
        <w:suppressLineNumbers/>
      </w:pPr>
    </w:p>
    <w:p w:rsidR="00DF5D0E" w:rsidP="00FB08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08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0B" w:rsidRDefault="00FB080B" w:rsidP="00DF5D0E">
      <w:r>
        <w:separator/>
      </w:r>
    </w:p>
  </w:endnote>
  <w:endnote w:type="continuationSeparator" w:id="0">
    <w:p w:rsidR="00FB080B" w:rsidRDefault="00FB08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53" w:rsidRDefault="0060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4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080B">
      <w:t>1593-S2 AMH LEKA TANG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4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3153">
      <w:t>1593-S2 AMH LEKA TANG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0B" w:rsidRDefault="00FB080B" w:rsidP="00DF5D0E">
      <w:r>
        <w:separator/>
      </w:r>
    </w:p>
  </w:footnote>
  <w:footnote w:type="continuationSeparator" w:id="0">
    <w:p w:rsidR="00FB080B" w:rsidRDefault="00FB08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53" w:rsidRDefault="0060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315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91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66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1593-S2</BillDocName>
  <AmendType>AMH</AmendType>
  <SponsorAcronym>LEKA</SponsorAcronym>
  <DrafterAcronym>TANG</DrafterAcronym>
  <DraftNumber>047</DraftNumber>
  <ReferenceNumber>2SHB 1593</ReferenceNumber>
  <Floor>H AMD</Floor>
  <AmendmentNumber> 222</AmendmentNumber>
  <Sponsors>By Representative Lekanoff</Sponsors>
  <FloorAction>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527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1593-S2 AMH LEKA TANG 047</dc:title>
  <dc:creator>Trudes Tango</dc:creator>
  <cp:lastModifiedBy>Tango, Trudes</cp:lastModifiedBy>
  <cp:revision>3</cp:revision>
  <dcterms:created xsi:type="dcterms:W3CDTF">2019-03-05T22:13:00Z</dcterms:created>
  <dcterms:modified xsi:type="dcterms:W3CDTF">2019-03-05T22:17:00Z</dcterms:modified>
</cp:coreProperties>
</file>