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D7F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050F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05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050F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050F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050F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7F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050F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050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</w:t>
          </w:r>
        </w:sdtContent>
      </w:sdt>
    </w:p>
    <w:p w:rsidR="00DF5D0E" w:rsidP="00605C39" w:rsidRDefault="003D7FE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050F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05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36050F" w:rsidP="00C8108C" w:rsidRDefault="00DE256E">
      <w:pPr>
        <w:pStyle w:val="Page"/>
      </w:pPr>
      <w:bookmarkStart w:name="StartOfAmendmentBody" w:id="1"/>
      <w:bookmarkEnd w:id="1"/>
      <w:permStart w:edGrp="everyone" w:id="1126917354"/>
      <w:r>
        <w:tab/>
      </w:r>
      <w:r w:rsidR="0036050F">
        <w:t xml:space="preserve">On page </w:t>
      </w:r>
      <w:r w:rsidR="0063386E">
        <w:t>3, after line 7, insert the following:</w:t>
      </w:r>
    </w:p>
    <w:p w:rsidRPr="00714B87" w:rsidR="0063386E" w:rsidP="0063386E" w:rsidRDefault="0063386E">
      <w:pPr>
        <w:pStyle w:val="RCWSLText"/>
      </w:pPr>
      <w:r>
        <w:tab/>
        <w:t>"</w:t>
      </w:r>
      <w:r>
        <w:rPr>
          <w:u w:val="single"/>
        </w:rPr>
        <w:t xml:space="preserve">(6) </w:t>
      </w:r>
      <w:r w:rsidR="00714B87">
        <w:rPr>
          <w:u w:val="single"/>
        </w:rPr>
        <w:t>Any state, county, city, or other public health official, individual, or agency that disseminates false or misleading information regarding vaccine-targeted infections, vaccines targeting infections, or vaccination data, is guilty of a misdemeanor punishable only by a fine of no more than one thousand dollars.</w:t>
      </w:r>
      <w:r w:rsidR="00714B87">
        <w:t>"</w:t>
      </w:r>
    </w:p>
    <w:p w:rsidRPr="0036050F" w:rsidR="00DF5D0E" w:rsidP="0036050F" w:rsidRDefault="00DF5D0E">
      <w:pPr>
        <w:suppressLineNumbers/>
        <w:rPr>
          <w:spacing w:val="-3"/>
        </w:rPr>
      </w:pPr>
    </w:p>
    <w:permEnd w:id="1126917354"/>
    <w:p w:rsidR="00ED2EEB" w:rsidP="0036050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79265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050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05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14B87">
                  <w:t xml:space="preserve">  Makes a public health official or agency that disseminates false or misleading information regarding vaccine-targeted infections, vaccines targeting infections, or vaccination data guilty of a misdemeanor punishable only by a fine of no more than $1,000.</w:t>
                </w:r>
              </w:p>
              <w:p w:rsidRPr="007D1589" w:rsidR="001B4E53" w:rsidP="0036050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7926536"/>
    </w:tbl>
    <w:p w:rsidR="00DF5D0E" w:rsidP="0036050F" w:rsidRDefault="00DF5D0E">
      <w:pPr>
        <w:pStyle w:val="BillEnd"/>
        <w:suppressLineNumbers/>
      </w:pPr>
    </w:p>
    <w:p w:rsidR="00DF5D0E" w:rsidP="0036050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050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0F" w:rsidRDefault="0036050F" w:rsidP="00DF5D0E">
      <w:r>
        <w:separator/>
      </w:r>
    </w:p>
  </w:endnote>
  <w:endnote w:type="continuationSeparator" w:id="0">
    <w:p w:rsidR="0036050F" w:rsidRDefault="003605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AA" w:rsidRDefault="00CE0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E00AA">
    <w:pPr>
      <w:pStyle w:val="AmendDraftFooter"/>
    </w:pPr>
    <w:fldSimple w:instr=" TITLE   \* MERGEFORMAT ">
      <w:r w:rsidR="0036050F">
        <w:t>1638 AMH SHEA MORI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E00AA">
    <w:pPr>
      <w:pStyle w:val="AmendDraftFooter"/>
    </w:pPr>
    <w:fldSimple w:instr=" TITLE   \* MERGEFORMAT ">
      <w:r>
        <w:t>1638 AMH SHEA MORI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0F" w:rsidRDefault="0036050F" w:rsidP="00DF5D0E">
      <w:r>
        <w:separator/>
      </w:r>
    </w:p>
  </w:footnote>
  <w:footnote w:type="continuationSeparator" w:id="0">
    <w:p w:rsidR="0036050F" w:rsidRDefault="003605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AA" w:rsidRDefault="00CE0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050F"/>
    <w:rsid w:val="003D7FE0"/>
    <w:rsid w:val="003E2FC6"/>
    <w:rsid w:val="00492DDC"/>
    <w:rsid w:val="004C6615"/>
    <w:rsid w:val="00523C5A"/>
    <w:rsid w:val="005E69C3"/>
    <w:rsid w:val="00605C39"/>
    <w:rsid w:val="0063386E"/>
    <w:rsid w:val="006841E6"/>
    <w:rsid w:val="006F7027"/>
    <w:rsid w:val="007049E4"/>
    <w:rsid w:val="00714B8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00A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614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MCCA</SponsorAcronym>
  <DrafterAcronym>MORI</DrafterAcronym>
  <DraftNumber>010</DraftNumber>
  <ReferenceNumber>HB 1638</ReferenceNumber>
  <Floor>H AMD</Floor>
  <AmendmentNumber> 121</AmendmentNumber>
  <Sponsors>By Representative McCaslin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116</Words>
  <Characters>646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SHEA MORI 010</vt:lpstr>
    </vt:vector>
  </TitlesOfParts>
  <Company>Washington State Legislature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MCCA MORI 010</dc:title>
  <dc:creator>Jim Morishima</dc:creator>
  <cp:lastModifiedBy>Morishima, Jim</cp:lastModifiedBy>
  <cp:revision>4</cp:revision>
  <dcterms:created xsi:type="dcterms:W3CDTF">2019-02-21T03:19:00Z</dcterms:created>
  <dcterms:modified xsi:type="dcterms:W3CDTF">2019-03-01T01:18:00Z</dcterms:modified>
</cp:coreProperties>
</file>