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D109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22E6E">
            <w:t>1638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22E6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22E6E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22E6E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22E6E">
            <w:t>007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D109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22E6E">
            <w:rPr>
              <w:b/>
              <w:u w:val="single"/>
            </w:rPr>
            <w:t>HB 1638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22E6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110</w:t>
          </w:r>
        </w:sdtContent>
      </w:sdt>
    </w:p>
    <w:p w:rsidR="00DF5D0E" w:rsidP="00605C39" w:rsidRDefault="005D109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22E6E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22E6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03/05/2019</w:t>
          </w:r>
        </w:p>
      </w:sdtContent>
    </w:sdt>
    <w:p w:rsidRPr="0071420B" w:rsidR="00322E6E" w:rsidP="00C8108C" w:rsidRDefault="00DE256E">
      <w:pPr>
        <w:pStyle w:val="Page"/>
      </w:pPr>
      <w:bookmarkStart w:name="StartOfAmendmentBody" w:id="1"/>
      <w:bookmarkEnd w:id="1"/>
      <w:permStart w:edGrp="everyone" w:id="669148921"/>
      <w:r>
        <w:tab/>
      </w:r>
      <w:r w:rsidR="00322E6E">
        <w:t xml:space="preserve">On page </w:t>
      </w:r>
      <w:r w:rsidR="0071420B">
        <w:t>2, line 7, after "</w:t>
      </w:r>
      <w:r w:rsidR="0071420B">
        <w:rPr>
          <w:u w:val="single"/>
        </w:rPr>
        <w:t>disease.</w:t>
      </w:r>
      <w:r w:rsidR="0071420B">
        <w:t>" insert "</w:t>
      </w:r>
      <w:r w:rsidR="0071420B">
        <w:rPr>
          <w:u w:val="single"/>
        </w:rPr>
        <w:t>Individuals who fail to mount a positive antibody response following a complete vaccine series must be considered non-responders and further vaccination may not be required.</w:t>
      </w:r>
      <w:r w:rsidR="0071420B">
        <w:t>"</w:t>
      </w:r>
    </w:p>
    <w:p w:rsidRPr="00322E6E" w:rsidR="00DF5D0E" w:rsidP="00322E6E" w:rsidRDefault="00DF5D0E">
      <w:pPr>
        <w:suppressLineNumbers/>
        <w:rPr>
          <w:spacing w:val="-3"/>
        </w:rPr>
      </w:pPr>
    </w:p>
    <w:permEnd w:id="669148921"/>
    <w:p w:rsidR="00ED2EEB" w:rsidP="00322E6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788953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22E6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22E6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71420B">
                  <w:t xml:space="preserve">  Exempts from vaccination requirements an individual who fails to mount a positive antibody response following a complete vaccine series.  Requires such an individual to be considered a non-responder.</w:t>
                </w:r>
              </w:p>
              <w:p w:rsidRPr="007D1589" w:rsidR="001B4E53" w:rsidP="00322E6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78895324"/>
    </w:tbl>
    <w:p w:rsidR="00DF5D0E" w:rsidP="00322E6E" w:rsidRDefault="00DF5D0E">
      <w:pPr>
        <w:pStyle w:val="BillEnd"/>
        <w:suppressLineNumbers/>
      </w:pPr>
    </w:p>
    <w:p w:rsidR="00DF5D0E" w:rsidP="00322E6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22E6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E6E" w:rsidRDefault="00322E6E" w:rsidP="00DF5D0E">
      <w:r>
        <w:separator/>
      </w:r>
    </w:p>
  </w:endnote>
  <w:endnote w:type="continuationSeparator" w:id="0">
    <w:p w:rsidR="00322E6E" w:rsidRDefault="00322E6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0D" w:rsidRDefault="00733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3320D">
    <w:pPr>
      <w:pStyle w:val="AmendDraftFooter"/>
    </w:pPr>
    <w:fldSimple w:instr=" TITLE   \* MERGEFORMAT ">
      <w:r w:rsidR="00322E6E">
        <w:t>1638 AMH SHEA MORI 007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3320D">
    <w:pPr>
      <w:pStyle w:val="AmendDraftFooter"/>
    </w:pPr>
    <w:fldSimple w:instr=" TITLE   \* MERGEFORMAT ">
      <w:r>
        <w:t>1638 AMH SHEA MORI 007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E6E" w:rsidRDefault="00322E6E" w:rsidP="00DF5D0E">
      <w:r>
        <w:separator/>
      </w:r>
    </w:p>
  </w:footnote>
  <w:footnote w:type="continuationSeparator" w:id="0">
    <w:p w:rsidR="00322E6E" w:rsidRDefault="00322E6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0D" w:rsidRDefault="00733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2E6E"/>
    <w:rsid w:val="003E2FC6"/>
    <w:rsid w:val="00492DDC"/>
    <w:rsid w:val="004C6615"/>
    <w:rsid w:val="00523C5A"/>
    <w:rsid w:val="005D1091"/>
    <w:rsid w:val="005E69C3"/>
    <w:rsid w:val="00605C39"/>
    <w:rsid w:val="006841E6"/>
    <w:rsid w:val="006F7027"/>
    <w:rsid w:val="007049E4"/>
    <w:rsid w:val="0071420B"/>
    <w:rsid w:val="0072335D"/>
    <w:rsid w:val="0072541D"/>
    <w:rsid w:val="0073320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941B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1638</BillDocName>
  <AmendType>AMH</AmendType>
  <SponsorAcronym>SHEA</SponsorAcronym>
  <DrafterAcronym>MORI</DrafterAcronym>
  <DraftNumber>007</DraftNumber>
  <ReferenceNumber>HB 1638</ReferenceNumber>
  <Floor>H AMD</Floor>
  <AmendmentNumber> 110</AmendmentNumber>
  <Sponsors>By Representative Shea</Sponsors>
  <FloorAction>ADOPTED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87</Words>
  <Characters>473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AMH SHEA MORI 007</dc:title>
  <dc:creator>Jim Morishima</dc:creator>
  <cp:lastModifiedBy>Morishima, Jim</cp:lastModifiedBy>
  <cp:revision>4</cp:revision>
  <dcterms:created xsi:type="dcterms:W3CDTF">2019-02-21T02:46:00Z</dcterms:created>
  <dcterms:modified xsi:type="dcterms:W3CDTF">2019-03-01T01:13:00Z</dcterms:modified>
</cp:coreProperties>
</file>