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559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3EC0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3E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3EC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3EC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3EC0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59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3EC0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3E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</w:t>
          </w:r>
        </w:sdtContent>
      </w:sdt>
    </w:p>
    <w:p w:rsidR="00DF5D0E" w:rsidP="00605C39" w:rsidRDefault="00E559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3EC0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3E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8437C0" w:rsidR="00373EC0" w:rsidP="00C8108C" w:rsidRDefault="00DE256E">
      <w:pPr>
        <w:pStyle w:val="Page"/>
      </w:pPr>
      <w:bookmarkStart w:name="StartOfAmendmentBody" w:id="1"/>
      <w:bookmarkEnd w:id="1"/>
      <w:permStart w:edGrp="everyone" w:id="1338733764"/>
      <w:r>
        <w:tab/>
      </w:r>
      <w:r w:rsidR="00373EC0">
        <w:t xml:space="preserve">On page </w:t>
      </w:r>
      <w:r w:rsidR="008437C0">
        <w:t>4, line 11, after "providing" strike "medical treatment" and insert "((</w:t>
      </w:r>
      <w:r w:rsidRPr="008437C0" w:rsidR="008437C0">
        <w:rPr>
          <w:strike/>
        </w:rPr>
        <w:t>medical treatment</w:t>
      </w:r>
      <w:r w:rsidR="008437C0">
        <w:t xml:space="preserve">)) </w:t>
      </w:r>
      <w:r w:rsidR="008437C0">
        <w:rPr>
          <w:u w:val="single"/>
        </w:rPr>
        <w:t>vaccination</w:t>
      </w:r>
      <w:r w:rsidR="008437C0">
        <w:t>"</w:t>
      </w:r>
    </w:p>
    <w:p w:rsidRPr="00373EC0" w:rsidR="00DF5D0E" w:rsidP="00373EC0" w:rsidRDefault="00DF5D0E">
      <w:pPr>
        <w:suppressLineNumbers/>
        <w:rPr>
          <w:spacing w:val="-3"/>
        </w:rPr>
      </w:pPr>
    </w:p>
    <w:permEnd w:id="1338733764"/>
    <w:p w:rsidR="00ED2EEB" w:rsidP="00373E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60194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3E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3E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437C0">
                  <w:t xml:space="preserve">  Changes </w:t>
                </w:r>
                <w:r w:rsidR="009B7963">
                  <w:t xml:space="preserve">the circumstances under which parents are not required to </w:t>
                </w:r>
                <w:r w:rsidR="008437C0">
                  <w:t>obtain a signed statement from a health care practitioner</w:t>
                </w:r>
                <w:r w:rsidR="00717DBD">
                  <w:t xml:space="preserve"> on exemption forms by requiring</w:t>
                </w:r>
                <w:r w:rsidR="008437C0">
                  <w:t xml:space="preserve"> that parents demonstrate membership </w:t>
                </w:r>
                <w:r w:rsidRPr="006E2F3F" w:rsidR="008437C0">
                  <w:t xml:space="preserve">in a religious body or church in which the religious beliefs or teachings of the church preclude a health care practitioner from providing </w:t>
                </w:r>
                <w:r w:rsidRPr="006E2F3F" w:rsidR="008437C0">
                  <w:rPr>
                    <w:u w:val="single"/>
                  </w:rPr>
                  <w:t>vaccination</w:t>
                </w:r>
                <w:r w:rsidRPr="006E2F3F" w:rsidR="008437C0">
                  <w:t xml:space="preserve"> to the child, instead of </w:t>
                </w:r>
                <w:r w:rsidRPr="006E2F3F" w:rsidR="008437C0">
                  <w:rPr>
                    <w:u w:val="single"/>
                  </w:rPr>
                  <w:t>medical treatment</w:t>
                </w:r>
                <w:r w:rsidRPr="006E2F3F" w:rsidR="008437C0">
                  <w:t xml:space="preserve"> to the child.</w:t>
                </w:r>
              </w:p>
              <w:p w:rsidRPr="007D1589" w:rsidR="001B4E53" w:rsidP="00373E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6019451"/>
    </w:tbl>
    <w:p w:rsidR="00DF5D0E" w:rsidP="00373EC0" w:rsidRDefault="00DF5D0E">
      <w:pPr>
        <w:pStyle w:val="BillEnd"/>
        <w:suppressLineNumbers/>
      </w:pPr>
    </w:p>
    <w:p w:rsidR="00DF5D0E" w:rsidP="00373E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3E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C0" w:rsidRDefault="00373EC0" w:rsidP="00DF5D0E">
      <w:r>
        <w:separator/>
      </w:r>
    </w:p>
  </w:endnote>
  <w:endnote w:type="continuationSeparator" w:id="0">
    <w:p w:rsidR="00373EC0" w:rsidRDefault="00373E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89" w:rsidRDefault="00470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559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3EC0">
      <w:t>1638 AMH SHEA MORI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559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708D">
      <w:t>1638 AMH SHEA MORI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C0" w:rsidRDefault="00373EC0" w:rsidP="00DF5D0E">
      <w:r>
        <w:separator/>
      </w:r>
    </w:p>
  </w:footnote>
  <w:footnote w:type="continuationSeparator" w:id="0">
    <w:p w:rsidR="00373EC0" w:rsidRDefault="00373E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89" w:rsidRDefault="00470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08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2C2"/>
    <w:rsid w:val="00373EC0"/>
    <w:rsid w:val="003E2FC6"/>
    <w:rsid w:val="00470989"/>
    <w:rsid w:val="00492DDC"/>
    <w:rsid w:val="004C6615"/>
    <w:rsid w:val="00523C5A"/>
    <w:rsid w:val="005E69C3"/>
    <w:rsid w:val="00605C39"/>
    <w:rsid w:val="006841E6"/>
    <w:rsid w:val="006E2F3F"/>
    <w:rsid w:val="006F7027"/>
    <w:rsid w:val="007049E4"/>
    <w:rsid w:val="00716474"/>
    <w:rsid w:val="00717DBD"/>
    <w:rsid w:val="0072335D"/>
    <w:rsid w:val="0072541D"/>
    <w:rsid w:val="00757317"/>
    <w:rsid w:val="007769AF"/>
    <w:rsid w:val="007D1589"/>
    <w:rsid w:val="007D35D4"/>
    <w:rsid w:val="0083749C"/>
    <w:rsid w:val="008437C0"/>
    <w:rsid w:val="008443FE"/>
    <w:rsid w:val="00846034"/>
    <w:rsid w:val="008C7E6E"/>
    <w:rsid w:val="00931B84"/>
    <w:rsid w:val="0096303F"/>
    <w:rsid w:val="00972869"/>
    <w:rsid w:val="00984CD1"/>
    <w:rsid w:val="009B796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938"/>
    <w:rsid w:val="00E66F5D"/>
    <w:rsid w:val="00E831A5"/>
    <w:rsid w:val="00E850E7"/>
    <w:rsid w:val="00EC4C96"/>
    <w:rsid w:val="00ED2EEB"/>
    <w:rsid w:val="00F229DE"/>
    <w:rsid w:val="00F304D3"/>
    <w:rsid w:val="00F4663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136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018</DraftNumber>
  <ReferenceNumber>HB 1638</ReferenceNumber>
  <Floor>H AMD</Floor>
  <AmendmentNumber> 106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103</Words>
  <Characters>550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018</dc:title>
  <dc:creator>Jim Morishima</dc:creator>
  <cp:lastModifiedBy>Morishima, Jim</cp:lastModifiedBy>
  <cp:revision>11</cp:revision>
  <dcterms:created xsi:type="dcterms:W3CDTF">2019-02-21T04:29:00Z</dcterms:created>
  <dcterms:modified xsi:type="dcterms:W3CDTF">2019-03-01T02:22:00Z</dcterms:modified>
</cp:coreProperties>
</file>