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A6C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1495">
            <w:t>1687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14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1495">
            <w:t>STAN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1495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1495">
            <w:t>256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6C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1495">
            <w:rPr>
              <w:b/>
              <w:u w:val="single"/>
            </w:rPr>
            <w:t>HB 1687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149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</w:t>
          </w:r>
        </w:sdtContent>
      </w:sdt>
    </w:p>
    <w:p w:rsidR="00DF5D0E" w:rsidP="00605C39" w:rsidRDefault="005A6CB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1495">
            <w:rPr>
              <w:sz w:val="22"/>
            </w:rPr>
            <w:t>By Representative Stanford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149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FD1495" w:rsidP="00C8108C" w:rsidRDefault="00DE256E">
      <w:pPr>
        <w:pStyle w:val="Page"/>
      </w:pPr>
      <w:bookmarkStart w:name="StartOfAmendmentBody" w:id="1"/>
      <w:bookmarkEnd w:id="1"/>
      <w:permStart w:edGrp="everyone" w:id="1816277017"/>
      <w:r>
        <w:tab/>
      </w:r>
      <w:r w:rsidR="00FD1495">
        <w:t xml:space="preserve">On page </w:t>
      </w:r>
      <w:r w:rsidR="007D52BA">
        <w:t>1, line 12, after "or" strike "if" and insert "in which"</w:t>
      </w:r>
    </w:p>
    <w:p w:rsidR="007D52BA" w:rsidP="007D52BA" w:rsidRDefault="007D52BA">
      <w:pPr>
        <w:pStyle w:val="RCWSLText"/>
      </w:pPr>
    </w:p>
    <w:p w:rsidRPr="007D52BA" w:rsidR="007D52BA" w:rsidP="007D52BA" w:rsidRDefault="007D52BA">
      <w:pPr>
        <w:pStyle w:val="RCWSLText"/>
      </w:pPr>
      <w:r>
        <w:tab/>
        <w:t>On page 2, line 1, after "or" strike "if" and insert "in which"</w:t>
      </w:r>
    </w:p>
    <w:p w:rsidRPr="00FD1495" w:rsidR="00DF5D0E" w:rsidP="00FD1495" w:rsidRDefault="00DF5D0E">
      <w:pPr>
        <w:suppressLineNumbers/>
        <w:rPr>
          <w:spacing w:val="-3"/>
        </w:rPr>
      </w:pPr>
    </w:p>
    <w:permEnd w:id="1816277017"/>
    <w:p w:rsidR="00ED2EEB" w:rsidP="00FD14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06407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14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14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D52BA">
                  <w:t>Corrects a grammatical error.</w:t>
                </w:r>
              </w:p>
              <w:p w:rsidRPr="007D1589" w:rsidR="001B4E53" w:rsidP="00FD149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0640755"/>
    </w:tbl>
    <w:p w:rsidR="00DF5D0E" w:rsidP="00FD1495" w:rsidRDefault="00DF5D0E">
      <w:pPr>
        <w:pStyle w:val="BillEnd"/>
        <w:suppressLineNumbers/>
      </w:pPr>
    </w:p>
    <w:p w:rsidR="00DF5D0E" w:rsidP="00FD14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14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95" w:rsidRDefault="00FD1495" w:rsidP="00DF5D0E">
      <w:r>
        <w:separator/>
      </w:r>
    </w:p>
  </w:endnote>
  <w:endnote w:type="continuationSeparator" w:id="0">
    <w:p w:rsidR="00FD1495" w:rsidRDefault="00FD14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BA" w:rsidRDefault="007D5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6C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D1495">
      <w:t>1687 AMH STAN LEON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6C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52BA">
      <w:t>1687 AMH STAN LEON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95" w:rsidRDefault="00FD1495" w:rsidP="00DF5D0E">
      <w:r>
        <w:separator/>
      </w:r>
    </w:p>
  </w:footnote>
  <w:footnote w:type="continuationSeparator" w:id="0">
    <w:p w:rsidR="00FD1495" w:rsidRDefault="00FD14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BA" w:rsidRDefault="007D5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6CB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52B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7366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1687</BillDocName>
  <AmendType>AMH</AmendType>
  <SponsorAcronym>STAN</SponsorAcronym>
  <DrafterAcronym>LEON</DrafterAcronym>
  <DraftNumber>256</DraftNumber>
  <ReferenceNumber>HB 1687</ReferenceNumber>
  <Floor>H AMD</Floor>
  <AmendmentNumber> 96</AmendmentNumber>
  <Sponsors>By Representative Stanford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58</Words>
  <Characters>249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1687 AMH STAN LEON 256</dc:title>
  <dc:creator>Kelly Leonard</dc:creator>
  <cp:lastModifiedBy>Leonard, Kelly</cp:lastModifiedBy>
  <cp:revision>3</cp:revision>
  <dcterms:created xsi:type="dcterms:W3CDTF">2019-02-25T19:26:00Z</dcterms:created>
  <dcterms:modified xsi:type="dcterms:W3CDTF">2019-02-25T19:28:00Z</dcterms:modified>
</cp:coreProperties>
</file>