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4038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35AA">
            <w:t>1694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35A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35AA">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35AA">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35AA">
            <w:t>320</w:t>
          </w:r>
        </w:sdtContent>
      </w:sdt>
    </w:p>
    <w:p w:rsidR="00DF5D0E" w:rsidP="00B73E0A" w:rsidRDefault="00AA1230">
      <w:pPr>
        <w:pStyle w:val="OfferedBy"/>
        <w:spacing w:after="120"/>
      </w:pPr>
      <w:r>
        <w:tab/>
      </w:r>
      <w:r>
        <w:tab/>
      </w:r>
      <w:r>
        <w:tab/>
      </w:r>
    </w:p>
    <w:p w:rsidR="00DF5D0E" w:rsidRDefault="004038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35AA">
            <w:rPr>
              <w:b/>
              <w:u w:val="single"/>
            </w:rPr>
            <w:t>HB 1694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35A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1022</w:t>
          </w:r>
        </w:sdtContent>
      </w:sdt>
    </w:p>
    <w:p w:rsidR="00DF5D0E" w:rsidP="00605C39" w:rsidRDefault="0040382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35AA">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35AA">
          <w:pPr>
            <w:spacing w:after="400" w:line="408" w:lineRule="exact"/>
            <w:jc w:val="right"/>
            <w:rPr>
              <w:b/>
              <w:bCs/>
            </w:rPr>
          </w:pPr>
          <w:r>
            <w:rPr>
              <w:b/>
              <w:bCs/>
            </w:rPr>
            <w:t xml:space="preserve">WITHDRAWN 02/17/2020</w:t>
          </w:r>
        </w:p>
      </w:sdtContent>
    </w:sdt>
    <w:p w:rsidR="008C6D5C" w:rsidP="008C6D5C" w:rsidRDefault="00DE256E">
      <w:pPr>
        <w:pStyle w:val="Page"/>
      </w:pPr>
      <w:bookmarkStart w:name="StartOfAmendmentBody" w:id="1"/>
      <w:bookmarkEnd w:id="1"/>
      <w:permStart w:edGrp="everyone" w:id="291391479"/>
      <w:r>
        <w:tab/>
      </w:r>
      <w:r w:rsidR="008C6D5C">
        <w:t>On page 2, after line 7, insert the following:</w:t>
      </w:r>
    </w:p>
    <w:p w:rsidRPr="00536655" w:rsidR="008C6D5C" w:rsidP="008C6D5C" w:rsidRDefault="008C6D5C">
      <w:pPr>
        <w:pStyle w:val="RCWSLText"/>
        <w:rPr>
          <w:u w:val="single"/>
        </w:rPr>
      </w:pPr>
      <w:r>
        <w:tab/>
        <w:t>"</w:t>
      </w:r>
      <w:r w:rsidRPr="001D1A5A">
        <w:t xml:space="preserve">(4) A tenant who paid any deposits, nonrefundable fees, or last month's rent in installments must permit the landlord to pay any refund of any of the deposit due the tenant under RCW 59.18.280 in three consecutive and equal monthly installments.  The first installment shall be paid within twenty-one days after the termination of the rental agreement and vacation of the premises or, if the tenant abandons the premises as defined in RCW 59.18.310, within twenty-one days after the landlord learns of the abandonment.  The second installment shall be paid within one month of the first installment, and the third installment shall be paid within one </w:t>
      </w:r>
      <w:r>
        <w:t>month of the second installment.</w:t>
      </w:r>
    </w:p>
    <w:p w:rsidR="008C6D5C" w:rsidP="008C6D5C" w:rsidRDefault="008C6D5C">
      <w:pPr>
        <w:spacing w:before="400" w:line="408" w:lineRule="exact"/>
        <w:ind w:firstLine="576"/>
      </w:pPr>
      <w:r>
        <w:rPr>
          <w:b/>
        </w:rPr>
        <w:t>Sec.</w:t>
      </w:r>
      <w:r>
        <w:rPr>
          <w:b/>
        </w:rPr>
        <w:tab/>
        <w:t>2.</w:t>
      </w:r>
      <w:r>
        <w:t xml:space="preserve">  RCW 59.18.280 and 2016 c 66 s 4 are each amended to read as follows:</w:t>
      </w:r>
    </w:p>
    <w:p w:rsidR="008C6D5C" w:rsidP="008C6D5C" w:rsidRDefault="008C6D5C">
      <w:pPr>
        <w:spacing w:line="408" w:lineRule="exact"/>
        <w:ind w:firstLine="576"/>
      </w:pPr>
      <w:r>
        <w:t xml:space="preserve">(1) </w:t>
      </w:r>
      <w:r w:rsidRPr="00536655">
        <w:t>W</w:t>
      </w:r>
      <w:r>
        <w:t>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 together with the payment of any refund due the tenant under the terms and conditions of the rental agreement.</w:t>
      </w:r>
    </w:p>
    <w:p w:rsidR="008C6D5C" w:rsidP="008C6D5C" w:rsidRDefault="008C6D5C">
      <w:pPr>
        <w:spacing w:line="408" w:lineRule="exact"/>
        <w:ind w:firstLine="576"/>
      </w:pPr>
      <w:r>
        <w:t>(a) No portion of any deposit shall be withheld on account of wear resulting from ordinary use of the premises.</w:t>
      </w:r>
    </w:p>
    <w:p w:rsidR="008C6D5C" w:rsidP="008C6D5C" w:rsidRDefault="008C6D5C">
      <w:pPr>
        <w:spacing w:line="408" w:lineRule="exact"/>
        <w:ind w:firstLine="576"/>
      </w:pPr>
      <w:r>
        <w:t xml:space="preserve">(b) The landlord complies with this section if the required statement or payment, or both, are delivered to the tenant personally or deposited in the United States mail properly addressed </w:t>
      </w:r>
      <w:r>
        <w:lastRenderedPageBreak/>
        <w:t>to the tenant's last known address with first-class postage prepaid within the twenty-one days.</w:t>
      </w:r>
    </w:p>
    <w:p w:rsidR="008C6D5C" w:rsidP="008C6D5C" w:rsidRDefault="008C6D5C">
      <w:pPr>
        <w:spacing w:line="408" w:lineRule="exact"/>
        <w:ind w:firstLine="576"/>
      </w:pPr>
      <w:r>
        <w:t>(2)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twenty-one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rsidR="008C6D5C" w:rsidP="008C6D5C" w:rsidRDefault="008C6D5C">
      <w:pPr>
        <w:spacing w:line="408" w:lineRule="exact"/>
        <w:ind w:firstLine="576"/>
      </w:pPr>
      <w:r>
        <w:t>(3)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rsidR="008C6D5C" w:rsidP="008C6D5C" w:rsidRDefault="008C6D5C">
      <w:pPr>
        <w:spacing w:line="408" w:lineRule="exact"/>
        <w:ind w:firstLine="576"/>
      </w:pPr>
      <w:r>
        <w:rPr>
          <w:u w:val="single"/>
        </w:rPr>
        <w:t>(4) Payment of any refund due a tenant who paid any deposits, nonrefundable fees, or last month's rent in installments shall be permitted to be paid in installments as provided in section 1 of this act.</w:t>
      </w:r>
      <w:r>
        <w:t>"</w:t>
      </w:r>
    </w:p>
    <w:p w:rsidR="008C6D5C" w:rsidP="008C6D5C" w:rsidRDefault="008C6D5C">
      <w:pPr>
        <w:spacing w:line="408" w:lineRule="exact"/>
        <w:ind w:firstLine="576"/>
      </w:pPr>
    </w:p>
    <w:p w:rsidRPr="001D1A5A" w:rsidR="008C6D5C" w:rsidP="008C6D5C" w:rsidRDefault="008C6D5C">
      <w:pPr>
        <w:spacing w:line="408" w:lineRule="exact"/>
        <w:ind w:firstLine="576"/>
      </w:pPr>
      <w:r>
        <w:t>Correct the title.</w:t>
      </w:r>
    </w:p>
    <w:p w:rsidR="005235AA" w:rsidP="00C8108C" w:rsidRDefault="005235AA">
      <w:pPr>
        <w:pStyle w:val="Page"/>
      </w:pPr>
    </w:p>
    <w:p w:rsidRPr="005235AA" w:rsidR="00DF5D0E" w:rsidP="005235AA" w:rsidRDefault="00DF5D0E">
      <w:pPr>
        <w:suppressLineNumbers/>
        <w:rPr>
          <w:spacing w:val="-3"/>
        </w:rPr>
      </w:pPr>
    </w:p>
    <w:permEnd w:id="291391479"/>
    <w:p w:rsidR="00ED2EEB" w:rsidP="005235A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31837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35A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235A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6D5C">
                  <w:t>Provides that if a tenant paid any deposits, nonrefundable fees, or last month's rent in installments, the tenant must permit the landlord to pay the refund of any deposit in three consecutive and equal monthly installments.  Amends the statute requiring that deposit refunds be paid within 21 days of the tenant's vacation of the property to allow for this exception.</w:t>
                </w:r>
                <w:r w:rsidRPr="0096303F" w:rsidR="001C1B27">
                  <w:t> </w:t>
                </w:r>
              </w:p>
              <w:p w:rsidRPr="007D1589" w:rsidR="001B4E53" w:rsidP="005235AA" w:rsidRDefault="001B4E53">
                <w:pPr>
                  <w:pStyle w:val="ListBullet"/>
                  <w:numPr>
                    <w:ilvl w:val="0"/>
                    <w:numId w:val="0"/>
                  </w:numPr>
                  <w:suppressLineNumbers/>
                </w:pPr>
              </w:p>
            </w:tc>
          </w:tr>
        </w:sdtContent>
      </w:sdt>
      <w:permEnd w:id="903183786"/>
    </w:tbl>
    <w:p w:rsidR="00DF5D0E" w:rsidP="005235AA" w:rsidRDefault="00DF5D0E">
      <w:pPr>
        <w:pStyle w:val="BillEnd"/>
        <w:suppressLineNumbers/>
      </w:pPr>
    </w:p>
    <w:p w:rsidR="00DF5D0E" w:rsidP="005235AA" w:rsidRDefault="00DE256E">
      <w:pPr>
        <w:pStyle w:val="BillEnd"/>
        <w:suppressLineNumbers/>
      </w:pPr>
      <w:r>
        <w:rPr>
          <w:b/>
        </w:rPr>
        <w:t>--- END ---</w:t>
      </w:r>
    </w:p>
    <w:p w:rsidR="00DF5D0E" w:rsidP="005235A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5AA" w:rsidRDefault="005235AA" w:rsidP="00DF5D0E">
      <w:r>
        <w:separator/>
      </w:r>
    </w:p>
  </w:endnote>
  <w:endnote w:type="continuationSeparator" w:id="0">
    <w:p w:rsidR="005235AA" w:rsidRDefault="005235A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5C" w:rsidRDefault="008C6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03827">
    <w:pPr>
      <w:pStyle w:val="AmendDraftFooter"/>
    </w:pPr>
    <w:r>
      <w:fldChar w:fldCharType="begin"/>
    </w:r>
    <w:r>
      <w:instrText xml:space="preserve"> TITLE   \* MERGEFORMAT </w:instrText>
    </w:r>
    <w:r>
      <w:fldChar w:fldCharType="separate"/>
    </w:r>
    <w:r w:rsidR="008C6D5C">
      <w:t>1694 AMH IRWI CLYN 320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403827">
    <w:pPr>
      <w:pStyle w:val="AmendDraftFooter"/>
    </w:pPr>
    <w:r>
      <w:fldChar w:fldCharType="begin"/>
    </w:r>
    <w:r>
      <w:instrText xml:space="preserve"> TITLE   \* MERGEFORMAT </w:instrText>
    </w:r>
    <w:r>
      <w:fldChar w:fldCharType="separate"/>
    </w:r>
    <w:r w:rsidR="008C6D5C">
      <w:t>1694 AMH IRWI CLYN 320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5AA" w:rsidRDefault="005235AA" w:rsidP="00DF5D0E">
      <w:r>
        <w:separator/>
      </w:r>
    </w:p>
  </w:footnote>
  <w:footnote w:type="continuationSeparator" w:id="0">
    <w:p w:rsidR="005235AA" w:rsidRDefault="005235A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D5C" w:rsidRDefault="008C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03827"/>
    <w:rsid w:val="00492DDC"/>
    <w:rsid w:val="004C6615"/>
    <w:rsid w:val="005235AA"/>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6D5C"/>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61B1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1694</BillDocName>
  <AmendType>AMH</AmendType>
  <SponsorAcronym>IRWI</SponsorAcronym>
  <DrafterAcronym>CLYN</DrafterAcronym>
  <DraftNumber>320</DraftNumber>
  <ReferenceNumber>HB 1694</ReferenceNumber>
  <Floor>H AMD</Floor>
  <AmendmentNumber> 1022</AmendmentNumber>
  <Sponsors>By Representative Irwin</Sponsors>
  <FloorAction>WITHDRAWN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618</Words>
  <Characters>3053</Characters>
  <Application>Microsoft Office Word</Application>
  <DocSecurity>8</DocSecurity>
  <Lines>76</Lines>
  <Paragraphs>18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 AMH IRWI CLYN 320</dc:title>
  <dc:creator>Cece Clynch</dc:creator>
  <cp:lastModifiedBy>Clynch, Cece</cp:lastModifiedBy>
  <cp:revision>3</cp:revision>
  <dcterms:created xsi:type="dcterms:W3CDTF">2020-01-21T23:35:00Z</dcterms:created>
  <dcterms:modified xsi:type="dcterms:W3CDTF">2020-01-21T23:37:00Z</dcterms:modified>
</cp:coreProperties>
</file>