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015D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11D9E">
            <w:t>1706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11D9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11D9E">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11D9E">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11D9E">
            <w:t>060</w:t>
          </w:r>
        </w:sdtContent>
      </w:sdt>
    </w:p>
    <w:p w:rsidR="00DF5D0E" w:rsidP="00B73E0A" w:rsidRDefault="00AA1230">
      <w:pPr>
        <w:pStyle w:val="OfferedBy"/>
        <w:spacing w:after="120"/>
      </w:pPr>
      <w:r>
        <w:tab/>
      </w:r>
      <w:r>
        <w:tab/>
      </w:r>
      <w:r>
        <w:tab/>
      </w:r>
    </w:p>
    <w:p w:rsidR="00DF5D0E" w:rsidRDefault="004015D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11D9E">
            <w:rPr>
              <w:b/>
              <w:u w:val="single"/>
            </w:rPr>
            <w:t>HB 1706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11D9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317</w:t>
          </w:r>
        </w:sdtContent>
      </w:sdt>
    </w:p>
    <w:p w:rsidR="00DF5D0E" w:rsidP="00605C39" w:rsidRDefault="004015D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11D9E">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11D9E">
          <w:pPr>
            <w:spacing w:after="400" w:line="408" w:lineRule="exact"/>
            <w:jc w:val="right"/>
            <w:rPr>
              <w:b/>
              <w:bCs/>
            </w:rPr>
          </w:pPr>
          <w:r>
            <w:rPr>
              <w:b/>
              <w:bCs/>
            </w:rPr>
            <w:t xml:space="preserve">WITHDRAWN 03/11/2019</w:t>
          </w:r>
        </w:p>
      </w:sdtContent>
    </w:sdt>
    <w:p w:rsidR="00411D9E" w:rsidP="00C8108C" w:rsidRDefault="00DE256E">
      <w:pPr>
        <w:pStyle w:val="Page"/>
      </w:pPr>
      <w:bookmarkStart w:name="StartOfAmendmentBody" w:id="1"/>
      <w:bookmarkEnd w:id="1"/>
      <w:permStart w:edGrp="everyone" w:id="1949701834"/>
      <w:r>
        <w:tab/>
      </w:r>
      <w:r w:rsidR="00411D9E">
        <w:t xml:space="preserve">On page </w:t>
      </w:r>
      <w:r w:rsidR="00AA4EA9">
        <w:t>2, after line 14, insert the following:</w:t>
      </w:r>
    </w:p>
    <w:p w:rsidR="00AA4EA9" w:rsidP="00AA4EA9" w:rsidRDefault="00AA4EA9">
      <w:pPr>
        <w:pStyle w:val="RCWSLText"/>
      </w:pPr>
      <w:r>
        <w:tab/>
      </w:r>
    </w:p>
    <w:p w:rsidR="00AA4EA9" w:rsidP="00AA4EA9" w:rsidRDefault="00AA4EA9">
      <w:pPr>
        <w:pStyle w:val="RCWSLText"/>
      </w:pPr>
      <w:r>
        <w:tab/>
      </w:r>
      <w:r w:rsidRPr="00AA4EA9">
        <w:t>"</w:t>
      </w:r>
      <w:r>
        <w:rPr>
          <w:u w:val="single"/>
        </w:rPr>
        <w:t>NEW SECTION.</w:t>
      </w:r>
      <w:r>
        <w:rPr>
          <w:b/>
        </w:rPr>
        <w:t xml:space="preserve"> Sec. </w:t>
      </w:r>
      <w:r w:rsidR="00AC2DCF">
        <w:rPr>
          <w:b/>
        </w:rPr>
        <w:t>3</w:t>
      </w:r>
      <w:r>
        <w:rPr>
          <w:b/>
        </w:rPr>
        <w:t xml:space="preserve">.  </w:t>
      </w:r>
      <w:r>
        <w:t xml:space="preserve">(1) The joint legislative audit and review committee shall conduct a study regarding the impacts of eliminating  subminimum wage certificates for persons with disabilities.  </w:t>
      </w:r>
    </w:p>
    <w:p w:rsidR="00AA4EA9" w:rsidP="00AA4EA9" w:rsidRDefault="00AA4EA9">
      <w:pPr>
        <w:pStyle w:val="RCWSLText"/>
      </w:pPr>
      <w:r>
        <w:tab/>
        <w:t xml:space="preserve">(2) </w:t>
      </w:r>
      <w:r w:rsidR="0077433F">
        <w:t>At a minimum, t</w:t>
      </w:r>
      <w:r>
        <w:t>he study must examine</w:t>
      </w:r>
      <w:r w:rsidR="004E6AA4">
        <w:t xml:space="preserve"> whether employment opportunities for persons with disabilities have increased or decreased within the first two years from the effective date of </w:t>
      </w:r>
      <w:r w:rsidR="00AC2DCF">
        <w:t>this section</w:t>
      </w:r>
      <w:r w:rsidR="004E6AA4">
        <w:t>.</w:t>
      </w:r>
      <w:r>
        <w:t xml:space="preserve"> </w:t>
      </w:r>
    </w:p>
    <w:p w:rsidR="004E6AA4" w:rsidP="00AA4EA9" w:rsidRDefault="004E6AA4">
      <w:pPr>
        <w:pStyle w:val="RCWSLText"/>
      </w:pPr>
      <w:r>
        <w:tab/>
        <w:t>(3) The joint legislative audit and review committee shall report its findings and recommendations to the appropriate committees of the legislature by December 1, 20</w:t>
      </w:r>
      <w:r w:rsidR="0077433F">
        <w:t xml:space="preserve">21.  The report must include recommendations on whether reinstating subminimum wage certificates would likely increase employment for persons with disabilities.  </w:t>
      </w:r>
    </w:p>
    <w:p w:rsidRPr="00AA4EA9" w:rsidR="0077433F" w:rsidP="00AA4EA9" w:rsidRDefault="0077433F">
      <w:pPr>
        <w:pStyle w:val="RCWSLText"/>
      </w:pPr>
      <w:r>
        <w:tab/>
        <w:t>(4) This section expires July 1, 2022."</w:t>
      </w:r>
    </w:p>
    <w:p w:rsidR="00AA4EA9" w:rsidP="00AA4EA9" w:rsidRDefault="00AA4EA9">
      <w:pPr>
        <w:pStyle w:val="RCWSLText"/>
        <w:rPr>
          <w:b/>
        </w:rPr>
      </w:pPr>
    </w:p>
    <w:p w:rsidR="00AA4EA9" w:rsidP="00AA4EA9" w:rsidRDefault="00AA4EA9">
      <w:pPr>
        <w:pStyle w:val="RCWSLText"/>
      </w:pPr>
      <w:r>
        <w:tab/>
      </w:r>
    </w:p>
    <w:p w:rsidRPr="00AA4EA9" w:rsidR="00AA4EA9" w:rsidP="00AA4EA9" w:rsidRDefault="00AA4EA9">
      <w:pPr>
        <w:pStyle w:val="RCWSLText"/>
      </w:pPr>
      <w:r>
        <w:tab/>
        <w:t xml:space="preserve">Correct the title. </w:t>
      </w:r>
    </w:p>
    <w:p w:rsidRPr="00411D9E" w:rsidR="00DF5D0E" w:rsidP="00411D9E" w:rsidRDefault="00DF5D0E">
      <w:pPr>
        <w:suppressLineNumbers/>
        <w:rPr>
          <w:spacing w:val="-3"/>
        </w:rPr>
      </w:pPr>
    </w:p>
    <w:permEnd w:id="1949701834"/>
    <w:p w:rsidR="00ED2EEB" w:rsidP="00411D9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7834719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11D9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11D9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7433F">
                  <w:t xml:space="preserve">Requires the Joint Legislative Audit and Review Committee (JLARC) to study the impacts of eliminating subminimum wage certificates and whether employment opportunities have increased or decreased for persons with disabilities within the first two years of the act.  Requires JLARC to report to the Legislature including recommendations on whether reinstating subminimum wage certificates would likely increase employment for persons with disabilities.  </w:t>
                </w:r>
              </w:p>
              <w:p w:rsidRPr="007D1589" w:rsidR="001B4E53" w:rsidP="00411D9E" w:rsidRDefault="001B4E53">
                <w:pPr>
                  <w:pStyle w:val="ListBullet"/>
                  <w:numPr>
                    <w:ilvl w:val="0"/>
                    <w:numId w:val="0"/>
                  </w:numPr>
                  <w:suppressLineNumbers/>
                </w:pPr>
              </w:p>
            </w:tc>
          </w:tr>
        </w:sdtContent>
      </w:sdt>
      <w:permEnd w:id="2078347194"/>
    </w:tbl>
    <w:p w:rsidR="00DF5D0E" w:rsidP="00411D9E" w:rsidRDefault="00DF5D0E">
      <w:pPr>
        <w:pStyle w:val="BillEnd"/>
        <w:suppressLineNumbers/>
      </w:pPr>
    </w:p>
    <w:p w:rsidR="00DF5D0E" w:rsidP="00411D9E" w:rsidRDefault="00DE256E">
      <w:pPr>
        <w:pStyle w:val="BillEnd"/>
        <w:suppressLineNumbers/>
      </w:pPr>
      <w:r>
        <w:rPr>
          <w:b/>
        </w:rPr>
        <w:t>--- END ---</w:t>
      </w:r>
    </w:p>
    <w:p w:rsidR="00DF5D0E" w:rsidP="00411D9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D9E" w:rsidRDefault="00411D9E" w:rsidP="00DF5D0E">
      <w:r>
        <w:separator/>
      </w:r>
    </w:p>
  </w:endnote>
  <w:endnote w:type="continuationSeparator" w:id="0">
    <w:p w:rsidR="00411D9E" w:rsidRDefault="00411D9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3F" w:rsidRDefault="00774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C2DCF">
    <w:pPr>
      <w:pStyle w:val="AmendDraftFooter"/>
    </w:pPr>
    <w:fldSimple w:instr=" TITLE   \* MERGEFORMAT ">
      <w:r w:rsidR="00411D9E">
        <w:t>1706 AMH YOUN TANG 060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C2DCF">
    <w:pPr>
      <w:pStyle w:val="AmendDraftFooter"/>
    </w:pPr>
    <w:fldSimple w:instr=" TITLE   \* MERGEFORMAT ">
      <w:r>
        <w:t>1706 AMH YOUN TANG 060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D9E" w:rsidRDefault="00411D9E" w:rsidP="00DF5D0E">
      <w:r>
        <w:separator/>
      </w:r>
    </w:p>
  </w:footnote>
  <w:footnote w:type="continuationSeparator" w:id="0">
    <w:p w:rsidR="00411D9E" w:rsidRDefault="00411D9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3F" w:rsidRDefault="00774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015DB"/>
    <w:rsid w:val="00411D9E"/>
    <w:rsid w:val="00492DDC"/>
    <w:rsid w:val="004C6615"/>
    <w:rsid w:val="004E6AA4"/>
    <w:rsid w:val="00523C5A"/>
    <w:rsid w:val="005E69C3"/>
    <w:rsid w:val="005F6EB7"/>
    <w:rsid w:val="00605C39"/>
    <w:rsid w:val="006841E6"/>
    <w:rsid w:val="006F7027"/>
    <w:rsid w:val="007049E4"/>
    <w:rsid w:val="0072335D"/>
    <w:rsid w:val="0072541D"/>
    <w:rsid w:val="00757317"/>
    <w:rsid w:val="0077433F"/>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4EA9"/>
    <w:rsid w:val="00AB682C"/>
    <w:rsid w:val="00AC2DCF"/>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2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1706</BillDocName>
  <AmendType>AMH</AmendType>
  <SponsorAcronym>YOUN</SponsorAcronym>
  <DrafterAcronym>TANG</DrafterAcronym>
  <DraftNumber>060</DraftNumber>
  <ReferenceNumber>HB 1706</ReferenceNumber>
  <Floor>H AMD</Floor>
  <AmendmentNumber> 317</AmendmentNumber>
  <Sponsors>By Representative Young</Sponsors>
  <FloorAction>WITHDRAWN 03/11/2019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1</Pages>
  <Words>212</Words>
  <Characters>1230</Characters>
  <Application>Microsoft Office Word</Application>
  <DocSecurity>8</DocSecurity>
  <Lines>41</Lines>
  <Paragraphs>13</Paragraphs>
  <ScaleCrop>false</ScaleCrop>
  <HeadingPairs>
    <vt:vector size="2" baseType="variant">
      <vt:variant>
        <vt:lpstr>Title</vt:lpstr>
      </vt:variant>
      <vt:variant>
        <vt:i4>1</vt:i4>
      </vt:variant>
    </vt:vector>
  </HeadingPairs>
  <TitlesOfParts>
    <vt:vector size="1" baseType="lpstr">
      <vt:lpstr>1706 AMH YOUN TANG 060</vt:lpstr>
    </vt:vector>
  </TitlesOfParts>
  <Company>Washington State Legislature</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 AMH YOUN TANG 060</dc:title>
  <dc:creator>Trudes Tango</dc:creator>
  <cp:lastModifiedBy>Tango, Trudes</cp:lastModifiedBy>
  <cp:revision>5</cp:revision>
  <dcterms:created xsi:type="dcterms:W3CDTF">2019-03-09T19:10:00Z</dcterms:created>
  <dcterms:modified xsi:type="dcterms:W3CDTF">2019-03-09T19:57:00Z</dcterms:modified>
</cp:coreProperties>
</file>