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D1B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3EAF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3E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3EAF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3EAF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3EAF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1B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3EAF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3EA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</w:t>
          </w:r>
        </w:sdtContent>
      </w:sdt>
    </w:p>
    <w:p w:rsidR="00DF5D0E" w:rsidP="00605C39" w:rsidRDefault="002D1B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3EAF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3E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04/15/2019</w:t>
          </w:r>
        </w:p>
      </w:sdtContent>
    </w:sdt>
    <w:p w:rsidR="00C53EAF" w:rsidP="00C8108C" w:rsidRDefault="00DE256E">
      <w:pPr>
        <w:pStyle w:val="Page"/>
      </w:pPr>
      <w:bookmarkStart w:name="StartOfAmendmentBody" w:id="1"/>
      <w:bookmarkEnd w:id="1"/>
      <w:permStart w:edGrp="everyone" w:id="1373265000"/>
      <w:r>
        <w:tab/>
      </w:r>
      <w:r w:rsidR="00C53EAF">
        <w:t xml:space="preserve">On page </w:t>
      </w:r>
      <w:r w:rsidR="00EF3DFD">
        <w:t>3, line 27, after "</w:t>
      </w:r>
      <w:r w:rsidRPr="000420D7" w:rsidR="00EF3DFD">
        <w:rPr>
          <w:u w:val="single"/>
        </w:rPr>
        <w:t>stopping</w:t>
      </w:r>
      <w:r w:rsidR="00EF3DFD">
        <w:t>" insert "</w:t>
      </w:r>
      <w:r w:rsidRPr="000420D7" w:rsidR="00EF3DFD">
        <w:rPr>
          <w:u w:val="single"/>
        </w:rPr>
        <w:t>,</w:t>
      </w:r>
      <w:r w:rsidR="00EF3DFD">
        <w:t>"</w:t>
      </w:r>
    </w:p>
    <w:p w:rsidRPr="00C53EAF" w:rsidR="00DF5D0E" w:rsidP="00C53EAF" w:rsidRDefault="00DF5D0E">
      <w:pPr>
        <w:suppressLineNumbers/>
        <w:rPr>
          <w:spacing w:val="-3"/>
        </w:rPr>
      </w:pPr>
    </w:p>
    <w:permEnd w:id="1373265000"/>
    <w:p w:rsidR="00ED2EEB" w:rsidP="00C53E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5537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3E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3E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3DFD">
                  <w:t xml:space="preserve">Corrects </w:t>
                </w:r>
                <w:r w:rsidR="00EB156D">
                  <w:t xml:space="preserve">a </w:t>
                </w:r>
                <w:r w:rsidR="00EF3DFD">
                  <w:t>drafting error.</w:t>
                </w:r>
              </w:p>
              <w:p w:rsidRPr="007D1589" w:rsidR="001B4E53" w:rsidP="00C53E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5537810"/>
    </w:tbl>
    <w:p w:rsidR="00DF5D0E" w:rsidP="00C53EAF" w:rsidRDefault="00DF5D0E">
      <w:pPr>
        <w:pStyle w:val="BillEnd"/>
        <w:suppressLineNumbers/>
      </w:pPr>
    </w:p>
    <w:p w:rsidR="00DF5D0E" w:rsidP="00C53E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3E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AF" w:rsidRDefault="00C53EAF" w:rsidP="00DF5D0E">
      <w:r>
        <w:separator/>
      </w:r>
    </w:p>
  </w:endnote>
  <w:endnote w:type="continuationSeparator" w:id="0">
    <w:p w:rsidR="00C53EAF" w:rsidRDefault="00C53E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9D" w:rsidRDefault="0050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81063">
    <w:pPr>
      <w:pStyle w:val="AmendDraftFooter"/>
    </w:pPr>
    <w:fldSimple w:instr=" TITLE   \* MERGEFORMAT ">
      <w:r w:rsidR="00C53EAF">
        <w:t>1793-S AMH FITZ HAJE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81063">
    <w:pPr>
      <w:pStyle w:val="AmendDraftFooter"/>
    </w:pPr>
    <w:fldSimple w:instr=" TITLE   \* MERGEFORMAT ">
      <w:r>
        <w:t>1793-S AMH FITZ HAJE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AF" w:rsidRDefault="00C53EAF" w:rsidP="00DF5D0E">
      <w:r>
        <w:separator/>
      </w:r>
    </w:p>
  </w:footnote>
  <w:footnote w:type="continuationSeparator" w:id="0">
    <w:p w:rsidR="00C53EAF" w:rsidRDefault="00C53E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9D" w:rsidRDefault="00504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0D7"/>
    <w:rsid w:val="00050639"/>
    <w:rsid w:val="00060D21"/>
    <w:rsid w:val="0008106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7E2"/>
    <w:rsid w:val="002D1BF3"/>
    <w:rsid w:val="00316CD9"/>
    <w:rsid w:val="003E2FC6"/>
    <w:rsid w:val="00492DDC"/>
    <w:rsid w:val="004C6615"/>
    <w:rsid w:val="0050429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EA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56D"/>
    <w:rsid w:val="00EC4C96"/>
    <w:rsid w:val="00ED2EEB"/>
    <w:rsid w:val="00EF3DF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4F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FITZ</SponsorAcronym>
  <DrafterAcronym>HAJE</DrafterAcronym>
  <DraftNumber>223</DraftNumber>
  <ReferenceNumber>SHB 1793</ReferenceNumber>
  <Floor>H AMD</Floor>
  <AmendmentNumber> 63</AmendmentNumber>
  <Sponsors>By Representative Fitzgibbon</Sponsors>
  <FloorAction>WITHDRAWN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40</Words>
  <Characters>186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FITZ HAJE 223</dc:title>
  <dc:creator>Jennifer Harris</dc:creator>
  <cp:lastModifiedBy>Harris, Jennifer</cp:lastModifiedBy>
  <cp:revision>8</cp:revision>
  <dcterms:created xsi:type="dcterms:W3CDTF">2019-03-04T16:34:00Z</dcterms:created>
  <dcterms:modified xsi:type="dcterms:W3CDTF">2019-03-04T16:50:00Z</dcterms:modified>
</cp:coreProperties>
</file>