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0628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5AF4">
            <w:t>1849-S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5AF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5AF4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5AF4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15AF4">
            <w:t>067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628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5AF4">
            <w:rPr>
              <w:b/>
              <w:u w:val="single"/>
            </w:rPr>
            <w:t>SHB 1849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5AF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339</w:t>
          </w:r>
        </w:sdtContent>
      </w:sdt>
    </w:p>
    <w:p w:rsidR="00DF5D0E" w:rsidP="00605C39" w:rsidRDefault="00E0628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5AF4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15AF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03/12/2019</w:t>
          </w:r>
        </w:p>
      </w:sdtContent>
    </w:sdt>
    <w:p w:rsidR="00815AF4" w:rsidP="00C8108C" w:rsidRDefault="00DE256E">
      <w:pPr>
        <w:pStyle w:val="Page"/>
      </w:pPr>
      <w:bookmarkStart w:name="StartOfAmendmentBody" w:id="1"/>
      <w:bookmarkEnd w:id="1"/>
      <w:permStart w:edGrp="everyone" w:id="1047867833"/>
      <w:r>
        <w:tab/>
      </w:r>
      <w:r w:rsidR="00E82392">
        <w:t>On 2, line 6, after "</w:t>
      </w:r>
      <w:r w:rsidRPr="00E47043" w:rsidR="00E82392">
        <w:rPr>
          <w:u w:val="single"/>
        </w:rPr>
        <w:t>shorelands</w:t>
      </w:r>
      <w:r w:rsidR="00E82392">
        <w:t>" insert "</w:t>
      </w:r>
      <w:r w:rsidRPr="00E47043" w:rsidR="00E82392">
        <w:rPr>
          <w:u w:val="single"/>
        </w:rPr>
        <w:t>.</w:t>
      </w:r>
      <w:r w:rsidRPr="00EE0940" w:rsidR="00E82392">
        <w:rPr>
          <w:u w:val="single"/>
        </w:rPr>
        <w:t xml:space="preserve">  </w:t>
      </w:r>
      <w:r w:rsidR="00E82392">
        <w:rPr>
          <w:u w:val="single"/>
        </w:rPr>
        <w:t>The department may not lease or re-lease any first class tidelands or shorelands that it acquired or claims to have acquired through adverse possession</w:t>
      </w:r>
      <w:r w:rsidRPr="00E47043" w:rsidR="00E82392">
        <w:t>"</w:t>
      </w:r>
    </w:p>
    <w:p w:rsidRPr="00815AF4" w:rsidR="00DF5D0E" w:rsidP="00815AF4" w:rsidRDefault="00DF5D0E">
      <w:pPr>
        <w:suppressLineNumbers/>
        <w:rPr>
          <w:spacing w:val="-3"/>
        </w:rPr>
      </w:pPr>
    </w:p>
    <w:permEnd w:id="1047867833"/>
    <w:p w:rsidR="00ED2EEB" w:rsidP="00815AF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04386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15AF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15AF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82392">
                  <w:t>Prohibits the Department of Natural Resources from leasing or re-leasing any first class tidelands or shorelands that it acquired or claims to have acquired through adverse possession.</w:t>
                </w:r>
              </w:p>
              <w:p w:rsidRPr="007D1589" w:rsidR="001B4E53" w:rsidP="00815AF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70438661"/>
    </w:tbl>
    <w:p w:rsidR="00DF5D0E" w:rsidP="00815AF4" w:rsidRDefault="00DF5D0E">
      <w:pPr>
        <w:pStyle w:val="BillEnd"/>
        <w:suppressLineNumbers/>
      </w:pPr>
    </w:p>
    <w:p w:rsidR="00DF5D0E" w:rsidP="00815AF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15AF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F4" w:rsidRDefault="00815AF4" w:rsidP="00DF5D0E">
      <w:r>
        <w:separator/>
      </w:r>
    </w:p>
  </w:endnote>
  <w:endnote w:type="continuationSeparator" w:id="0">
    <w:p w:rsidR="00815AF4" w:rsidRDefault="00815A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43" w:rsidRDefault="00E05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A726A">
    <w:pPr>
      <w:pStyle w:val="AmendDraftFooter"/>
    </w:pPr>
    <w:fldSimple w:instr=" TITLE   \* MERGEFORMAT ">
      <w:r w:rsidR="00815AF4">
        <w:t>1849-S AMH SHEA HATF 067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A726A">
    <w:pPr>
      <w:pStyle w:val="AmendDraftFooter"/>
    </w:pPr>
    <w:fldSimple w:instr=" TITLE   \* MERGEFORMAT ">
      <w:r>
        <w:t>1849-S AMH SHEA HATF 067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F4" w:rsidRDefault="00815AF4" w:rsidP="00DF5D0E">
      <w:r>
        <w:separator/>
      </w:r>
    </w:p>
  </w:footnote>
  <w:footnote w:type="continuationSeparator" w:id="0">
    <w:p w:rsidR="00815AF4" w:rsidRDefault="00815A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43" w:rsidRDefault="00E05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4E96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5AF4"/>
    <w:rsid w:val="0083749C"/>
    <w:rsid w:val="008443FE"/>
    <w:rsid w:val="00846034"/>
    <w:rsid w:val="008C7E6E"/>
    <w:rsid w:val="00931B84"/>
    <w:rsid w:val="0096303F"/>
    <w:rsid w:val="00972869"/>
    <w:rsid w:val="00984CD1"/>
    <w:rsid w:val="009A726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5B43"/>
    <w:rsid w:val="00E06282"/>
    <w:rsid w:val="00E1471A"/>
    <w:rsid w:val="00E267B1"/>
    <w:rsid w:val="00E41CC6"/>
    <w:rsid w:val="00E66F5D"/>
    <w:rsid w:val="00E82392"/>
    <w:rsid w:val="00E831A5"/>
    <w:rsid w:val="00E850E7"/>
    <w:rsid w:val="00EC4C96"/>
    <w:rsid w:val="00ED2EEB"/>
    <w:rsid w:val="00EE094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26AE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1849-S</BillDocName>
  <AmendType>AMH</AmendType>
  <SponsorAcronym>SHEA</SponsorAcronym>
  <DrafterAcronym>HATF</DrafterAcronym>
  <DraftNumber>067</DraftNumber>
  <ReferenceNumber>SHB 1849</ReferenceNumber>
  <Floor>H AMD</Floor>
  <AmendmentNumber> 339</AmendmentNumber>
  <Sponsors>By Representative Shea</Sponsors>
  <FloorAction>WITHDRAWN 03/12/2019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85</Words>
  <Characters>442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1849-S AMH SHEA HATF 067</dc:title>
  <dc:creator>Robert Hatfield</dc:creator>
  <cp:lastModifiedBy>Hatfield, Robert</cp:lastModifiedBy>
  <cp:revision>7</cp:revision>
  <dcterms:created xsi:type="dcterms:W3CDTF">2019-03-01T00:50:00Z</dcterms:created>
  <dcterms:modified xsi:type="dcterms:W3CDTF">2019-03-01T01:03:00Z</dcterms:modified>
</cp:coreProperties>
</file>