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4245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32F7">
            <w:t>1873-S2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32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32F7">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32F7">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32F7">
            <w:t>170</w:t>
          </w:r>
        </w:sdtContent>
      </w:sdt>
    </w:p>
    <w:p w:rsidR="00DF5D0E" w:rsidP="00B73E0A" w:rsidRDefault="00AA1230">
      <w:pPr>
        <w:pStyle w:val="OfferedBy"/>
        <w:spacing w:after="120"/>
      </w:pPr>
      <w:r>
        <w:tab/>
      </w:r>
      <w:r>
        <w:tab/>
      </w:r>
      <w:r>
        <w:tab/>
      </w:r>
    </w:p>
    <w:p w:rsidR="00DF5D0E" w:rsidRDefault="009424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32F7">
            <w:rPr>
              <w:b/>
              <w:u w:val="single"/>
            </w:rPr>
            <w:t>2SHB 1873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632F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804</w:t>
          </w:r>
        </w:sdtContent>
      </w:sdt>
    </w:p>
    <w:p w:rsidR="00DF5D0E" w:rsidP="00605C39" w:rsidRDefault="0094245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32F7">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32F7">
          <w:pPr>
            <w:spacing w:after="400" w:line="408" w:lineRule="exact"/>
            <w:jc w:val="right"/>
            <w:rPr>
              <w:b/>
              <w:bCs/>
            </w:rPr>
          </w:pPr>
          <w:r>
            <w:rPr>
              <w:b/>
              <w:bCs/>
            </w:rPr>
            <w:t xml:space="preserve">WITHDRAWN 04/26/2019</w:t>
          </w:r>
        </w:p>
      </w:sdtContent>
    </w:sdt>
    <w:p w:rsidR="00145CAA" w:rsidP="00145CAA" w:rsidRDefault="00DE256E">
      <w:pPr>
        <w:pStyle w:val="Page"/>
      </w:pPr>
      <w:bookmarkStart w:name="StartOfAmendmentBody" w:id="1"/>
      <w:bookmarkEnd w:id="1"/>
      <w:permStart w:edGrp="everyone" w:id="918709312"/>
      <w:r>
        <w:tab/>
      </w:r>
      <w:r w:rsidR="00145CAA">
        <w:t>On page 6, line 9, after "prevention," strike "and"</w:t>
      </w:r>
    </w:p>
    <w:p w:rsidR="00145CAA" w:rsidP="00145CAA" w:rsidRDefault="00145CAA">
      <w:pPr>
        <w:pStyle w:val="RCWSLText"/>
      </w:pPr>
    </w:p>
    <w:p w:rsidR="00145CAA" w:rsidP="00145CAA" w:rsidRDefault="00145CAA">
      <w:pPr>
        <w:pStyle w:val="RCWSLText"/>
      </w:pPr>
      <w:r>
        <w:tab/>
        <w:t>On page 6, line 10, after "professionals" insert ", and the Washington state health insurance pool"</w:t>
      </w:r>
    </w:p>
    <w:p w:rsidRPr="00193C75" w:rsidR="00145CAA" w:rsidP="00145CAA" w:rsidRDefault="00145CAA">
      <w:pPr>
        <w:pStyle w:val="RCWSLText"/>
      </w:pPr>
    </w:p>
    <w:p w:rsidR="00145CAA" w:rsidP="00145CAA" w:rsidRDefault="00145CAA">
      <w:pPr>
        <w:pStyle w:val="Page"/>
      </w:pPr>
      <w:r>
        <w:tab/>
        <w:t>On page 6, line 11, after "(2)" strike "Seventy-five" and insert "Thirty seven and one half"</w:t>
      </w:r>
    </w:p>
    <w:p w:rsidR="00145CAA" w:rsidP="00145CAA" w:rsidRDefault="00145CAA">
      <w:pPr>
        <w:pStyle w:val="RCWSLText"/>
      </w:pPr>
    </w:p>
    <w:p w:rsidR="00145CAA" w:rsidP="00145CAA" w:rsidRDefault="00145CAA">
      <w:pPr>
        <w:pStyle w:val="RCWSLText"/>
      </w:pPr>
      <w:r>
        <w:tab/>
        <w:t>On page 6, after line 17</w:t>
      </w:r>
      <w:r w:rsidR="000948CC">
        <w:t>,</w:t>
      </w:r>
      <w:r>
        <w:t xml:space="preserve"> insert the following:</w:t>
      </w:r>
    </w:p>
    <w:p w:rsidRPr="002C0BFA" w:rsidR="00145CAA" w:rsidP="00145CAA" w:rsidRDefault="00145CAA">
      <w:pPr>
        <w:pStyle w:val="RCWSLText"/>
      </w:pPr>
      <w:r>
        <w:tab/>
        <w:t>"(4) Thirty seven and one half percent of the moneys collected from the tax imposed under section 202 of this act must be deposited into the Washington state health insurance pool account cr</w:t>
      </w:r>
      <w:r w:rsidR="000948CC">
        <w:t>e</w:t>
      </w:r>
      <w:r>
        <w:t>ated under RCW 48.41.037 and used to reduce the assessment on members."</w:t>
      </w:r>
    </w:p>
    <w:p w:rsidR="00145CAA" w:rsidP="00145CAA" w:rsidRDefault="00145CAA">
      <w:pPr>
        <w:pStyle w:val="Page"/>
      </w:pPr>
    </w:p>
    <w:p w:rsidR="002632F7" w:rsidP="00145CAA" w:rsidRDefault="00145CAA">
      <w:pPr>
        <w:pStyle w:val="Page"/>
      </w:pPr>
      <w:r>
        <w:tab/>
        <w:t>On page 7, line 2, after "treasury." strike "Seventy-five" and insert "Thirty seven and one half"</w:t>
      </w:r>
      <w:r w:rsidR="002632F7">
        <w:t xml:space="preserve"> </w:t>
      </w:r>
    </w:p>
    <w:p w:rsidRPr="002632F7" w:rsidR="00DF5D0E" w:rsidP="002632F7" w:rsidRDefault="00DF5D0E">
      <w:pPr>
        <w:suppressLineNumbers/>
        <w:rPr>
          <w:spacing w:val="-3"/>
        </w:rPr>
      </w:pPr>
    </w:p>
    <w:permEnd w:id="918709312"/>
    <w:p w:rsidR="00ED2EEB" w:rsidP="002632F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44671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632F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632F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5CAA">
                  <w:t>Reduces vapor tax distributions to the Essential Public Health Services account from 75% of vapor tax revenues to 37.5% of vapor tax revenues. Directs 37.5% of vapor tax revenues to the Washington State Health Insurance Pool to be used to reduce the assessment on members.</w:t>
                </w:r>
                <w:r w:rsidRPr="0096303F" w:rsidR="001C1B27">
                  <w:t> </w:t>
                </w:r>
              </w:p>
              <w:p w:rsidRPr="007D1589" w:rsidR="001B4E53" w:rsidP="002632F7" w:rsidRDefault="001B4E53">
                <w:pPr>
                  <w:pStyle w:val="ListBullet"/>
                  <w:numPr>
                    <w:ilvl w:val="0"/>
                    <w:numId w:val="0"/>
                  </w:numPr>
                  <w:suppressLineNumbers/>
                </w:pPr>
              </w:p>
            </w:tc>
          </w:tr>
        </w:sdtContent>
      </w:sdt>
      <w:permEnd w:id="1794467165"/>
    </w:tbl>
    <w:p w:rsidR="00DF5D0E" w:rsidP="002632F7" w:rsidRDefault="00DF5D0E">
      <w:pPr>
        <w:pStyle w:val="BillEnd"/>
        <w:suppressLineNumbers/>
      </w:pPr>
    </w:p>
    <w:p w:rsidR="00DF5D0E" w:rsidP="002632F7" w:rsidRDefault="00DE256E">
      <w:pPr>
        <w:pStyle w:val="BillEnd"/>
        <w:suppressLineNumbers/>
      </w:pPr>
      <w:r>
        <w:rPr>
          <w:b/>
        </w:rPr>
        <w:t>--- END ---</w:t>
      </w:r>
    </w:p>
    <w:p w:rsidR="00DF5D0E" w:rsidP="002632F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F7" w:rsidRDefault="002632F7" w:rsidP="00DF5D0E">
      <w:r>
        <w:separator/>
      </w:r>
    </w:p>
  </w:endnote>
  <w:endnote w:type="continuationSeparator" w:id="0">
    <w:p w:rsidR="002632F7" w:rsidRDefault="002632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8CE" w:rsidRDefault="00D20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42452">
    <w:pPr>
      <w:pStyle w:val="AmendDraftFooter"/>
    </w:pPr>
    <w:r>
      <w:fldChar w:fldCharType="begin"/>
    </w:r>
    <w:r>
      <w:instrText xml:space="preserve"> TITLE   \* MERGEFORMAT </w:instrText>
    </w:r>
    <w:r>
      <w:fldChar w:fldCharType="separate"/>
    </w:r>
    <w:r w:rsidR="002632F7">
      <w:t>1873-S2 AMH SHMK HARA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42452">
    <w:pPr>
      <w:pStyle w:val="AmendDraftFooter"/>
    </w:pPr>
    <w:r>
      <w:fldChar w:fldCharType="begin"/>
    </w:r>
    <w:r>
      <w:instrText xml:space="preserve"> TITLE   \* MERGEFORMAT </w:instrText>
    </w:r>
    <w:r>
      <w:fldChar w:fldCharType="separate"/>
    </w:r>
    <w:r w:rsidR="00E57568">
      <w:t>1873-S2 AMH SHMK HARA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F7" w:rsidRDefault="002632F7" w:rsidP="00DF5D0E">
      <w:r>
        <w:separator/>
      </w:r>
    </w:p>
  </w:footnote>
  <w:footnote w:type="continuationSeparator" w:id="0">
    <w:p w:rsidR="002632F7" w:rsidRDefault="002632F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8CE" w:rsidRDefault="00D2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48CC"/>
    <w:rsid w:val="00096165"/>
    <w:rsid w:val="000C6C82"/>
    <w:rsid w:val="000E603A"/>
    <w:rsid w:val="00102468"/>
    <w:rsid w:val="00106544"/>
    <w:rsid w:val="00145CAA"/>
    <w:rsid w:val="00146AAF"/>
    <w:rsid w:val="001A775A"/>
    <w:rsid w:val="001B4E53"/>
    <w:rsid w:val="001C1B27"/>
    <w:rsid w:val="001C7F91"/>
    <w:rsid w:val="001E6675"/>
    <w:rsid w:val="00217E8A"/>
    <w:rsid w:val="002632F7"/>
    <w:rsid w:val="00265296"/>
    <w:rsid w:val="00281CBD"/>
    <w:rsid w:val="00316CD9"/>
    <w:rsid w:val="003E2FC6"/>
    <w:rsid w:val="00492DDC"/>
    <w:rsid w:val="004C3806"/>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2452"/>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08CE"/>
    <w:rsid w:val="00D40447"/>
    <w:rsid w:val="00D659AC"/>
    <w:rsid w:val="00DA47F3"/>
    <w:rsid w:val="00DC2C13"/>
    <w:rsid w:val="00DE256E"/>
    <w:rsid w:val="00DF5D0E"/>
    <w:rsid w:val="00E1471A"/>
    <w:rsid w:val="00E267B1"/>
    <w:rsid w:val="00E41CC6"/>
    <w:rsid w:val="00E57568"/>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C467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1873-S2</BillDocName>
  <AmendType>AMH</AmendType>
  <SponsorAcronym>SHMK</SponsorAcronym>
  <DrafterAcronym>HARA</DrafterAcronym>
  <DraftNumber>170</DraftNumber>
  <ReferenceNumber>2SHB 1873</ReferenceNumber>
  <Floor>H AMD</Floor>
  <AmendmentNumber> 804</AmendmentNumber>
  <Sponsors>By Representative Schmick</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183</Words>
  <Characters>904</Characters>
  <Application>Microsoft Office Word</Application>
  <DocSecurity>8</DocSecurity>
  <Lines>36</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1873-S2 AMH SHMK HARA 170</dc:title>
  <dc:creator>Rachelle Harris</dc:creator>
  <cp:lastModifiedBy>Harris, Rachelle</cp:lastModifiedBy>
  <cp:revision>7</cp:revision>
  <dcterms:created xsi:type="dcterms:W3CDTF">2019-04-25T17:38:00Z</dcterms:created>
  <dcterms:modified xsi:type="dcterms:W3CDTF">2019-04-25T17:48:00Z</dcterms:modified>
</cp:coreProperties>
</file>