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378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27265">
            <w:t>1888-S2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272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27265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27265">
            <w:t>SKIN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27265">
            <w:t>047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78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27265">
            <w:rPr>
              <w:b/>
              <w:u w:val="single"/>
            </w:rPr>
            <w:t>2SHB 1888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2726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1234</w:t>
          </w:r>
        </w:sdtContent>
      </w:sdt>
    </w:p>
    <w:p w:rsidR="00DF5D0E" w:rsidP="00605C39" w:rsidRDefault="0023780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27265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2726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02/14/2020</w:t>
          </w:r>
        </w:p>
      </w:sdtContent>
    </w:sdt>
    <w:p w:rsidR="00B27265" w:rsidP="00C8108C" w:rsidRDefault="00455A4F">
      <w:pPr>
        <w:pStyle w:val="Page"/>
      </w:pPr>
      <w:bookmarkStart w:name="StartOfAmendmentBody" w:id="1"/>
      <w:bookmarkEnd w:id="1"/>
      <w:permStart w:edGrp="everyone" w:id="1709769813"/>
      <w:r>
        <w:tab/>
      </w:r>
      <w:r w:rsidR="00B27265">
        <w:t xml:space="preserve">On page </w:t>
      </w:r>
      <w:r w:rsidR="004551DD">
        <w:t>2, line 15, after "</w:t>
      </w:r>
      <w:r w:rsidRPr="00455A4F" w:rsidR="004551DD">
        <w:rPr>
          <w:u w:val="single"/>
        </w:rPr>
        <w:t>agency</w:t>
      </w:r>
      <w:r w:rsidR="004551DD">
        <w:t>" strike "</w:t>
      </w:r>
      <w:r w:rsidRPr="004551DD" w:rsidR="004551DD">
        <w:rPr>
          <w:u w:val="single"/>
        </w:rPr>
        <w:t>must</w:t>
      </w:r>
      <w:r w:rsidR="004551DD">
        <w:t>" and insert "</w:t>
      </w:r>
      <w:r w:rsidRPr="004551DD" w:rsidR="004551DD">
        <w:rPr>
          <w:u w:val="single"/>
        </w:rPr>
        <w:t>may</w:t>
      </w:r>
      <w:r w:rsidR="004551DD">
        <w:t>"</w:t>
      </w:r>
    </w:p>
    <w:p w:rsidR="004551DD" w:rsidP="004551DD" w:rsidRDefault="004551DD">
      <w:pPr>
        <w:pStyle w:val="RCWSLText"/>
      </w:pPr>
    </w:p>
    <w:p w:rsidRPr="004551DD" w:rsidR="004551DD" w:rsidP="004551DD" w:rsidRDefault="00455A4F">
      <w:pPr>
        <w:pStyle w:val="RCWSLText"/>
      </w:pPr>
      <w:r>
        <w:tab/>
      </w:r>
      <w:r w:rsidR="004551DD">
        <w:t>On page 2, line 17, after "</w:t>
      </w:r>
      <w:r w:rsidRPr="004551DD" w:rsidR="004551DD">
        <w:rPr>
          <w:u w:val="single"/>
        </w:rPr>
        <w:t>requestor.</w:t>
      </w:r>
      <w:r w:rsidR="004551DD">
        <w:t>" strike "</w:t>
      </w:r>
      <w:r w:rsidRPr="004551DD" w:rsidR="004551DD">
        <w:rPr>
          <w:u w:val="single"/>
        </w:rPr>
        <w:t>The</w:t>
      </w:r>
      <w:r w:rsidR="004551DD">
        <w:t>" and insert "</w:t>
      </w:r>
      <w:r w:rsidRPr="004551DD" w:rsidR="004551DD">
        <w:rPr>
          <w:u w:val="single"/>
        </w:rPr>
        <w:t>Any such</w:t>
      </w:r>
      <w:r w:rsidR="004551DD">
        <w:t xml:space="preserve">" </w:t>
      </w:r>
    </w:p>
    <w:p w:rsidRPr="00B27265" w:rsidR="00DF5D0E" w:rsidP="00B27265" w:rsidRDefault="00DF5D0E">
      <w:pPr>
        <w:suppressLineNumbers/>
        <w:rPr>
          <w:spacing w:val="-3"/>
        </w:rPr>
      </w:pPr>
    </w:p>
    <w:permEnd w:id="1709769813"/>
    <w:p w:rsidR="00ED2EEB" w:rsidP="00B272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27293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272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2726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551DD">
                  <w:t xml:space="preserve">Specifies that agencies may </w:t>
                </w:r>
                <w:r w:rsidR="008F6529">
                  <w:t xml:space="preserve">but are not required to </w:t>
                </w:r>
                <w:r w:rsidR="004551DD">
                  <w:t xml:space="preserve">provide notice when receiving a request for personal information or records containing information of an employee. </w:t>
                </w:r>
                <w:r w:rsidRPr="0096303F" w:rsidR="001C1B27">
                  <w:t>  </w:t>
                </w:r>
              </w:p>
              <w:p w:rsidRPr="007D1589" w:rsidR="001B4E53" w:rsidP="00B2726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2729366"/>
    </w:tbl>
    <w:p w:rsidR="00DF5D0E" w:rsidP="00B27265" w:rsidRDefault="00DF5D0E">
      <w:pPr>
        <w:pStyle w:val="BillEnd"/>
        <w:suppressLineNumbers/>
      </w:pPr>
    </w:p>
    <w:p w:rsidR="00DF5D0E" w:rsidP="00B272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272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265" w:rsidRDefault="00B27265" w:rsidP="00DF5D0E">
      <w:r>
        <w:separator/>
      </w:r>
    </w:p>
  </w:endnote>
  <w:endnote w:type="continuationSeparator" w:id="0">
    <w:p w:rsidR="00B27265" w:rsidRDefault="00B272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8C" w:rsidRDefault="00123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E2618">
    <w:pPr>
      <w:pStyle w:val="AmendDraftFooter"/>
    </w:pPr>
    <w:fldSimple w:instr=" TITLE   \* MERGEFORMAT ">
      <w:r w:rsidR="00B27265">
        <w:t>1888-S2 AMH .... SKIN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E2618">
    <w:pPr>
      <w:pStyle w:val="AmendDraftFooter"/>
    </w:pPr>
    <w:fldSimple w:instr=" TITLE   \* MERGEFORMAT ">
      <w:r>
        <w:t>1888-S2 AMH .... SKIN 047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265" w:rsidRDefault="00B27265" w:rsidP="00DF5D0E">
      <w:r>
        <w:separator/>
      </w:r>
    </w:p>
  </w:footnote>
  <w:footnote w:type="continuationSeparator" w:id="0">
    <w:p w:rsidR="00B27265" w:rsidRDefault="00B272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8C" w:rsidRDefault="00123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3F8C"/>
    <w:rsid w:val="00146AAF"/>
    <w:rsid w:val="001A775A"/>
    <w:rsid w:val="001B4E53"/>
    <w:rsid w:val="001C1B27"/>
    <w:rsid w:val="001C7F91"/>
    <w:rsid w:val="001E6675"/>
    <w:rsid w:val="00217E8A"/>
    <w:rsid w:val="00237801"/>
    <w:rsid w:val="00265296"/>
    <w:rsid w:val="00281CBD"/>
    <w:rsid w:val="00316CD9"/>
    <w:rsid w:val="003E2FC6"/>
    <w:rsid w:val="004551DD"/>
    <w:rsid w:val="00455A4F"/>
    <w:rsid w:val="00492DDC"/>
    <w:rsid w:val="004C6615"/>
    <w:rsid w:val="004E2618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6529"/>
    <w:rsid w:val="00931B84"/>
    <w:rsid w:val="0096303F"/>
    <w:rsid w:val="00972869"/>
    <w:rsid w:val="00984CD1"/>
    <w:rsid w:val="009F23A9"/>
    <w:rsid w:val="00A01F29"/>
    <w:rsid w:val="00A17B5B"/>
    <w:rsid w:val="00A4729B"/>
    <w:rsid w:val="00A8341D"/>
    <w:rsid w:val="00A93D4A"/>
    <w:rsid w:val="00A956CC"/>
    <w:rsid w:val="00AA1230"/>
    <w:rsid w:val="00AB682C"/>
    <w:rsid w:val="00AD2D0A"/>
    <w:rsid w:val="00B2726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21C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407C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1888-S2</BillDocName>
  <AmendType>AMH</AmendType>
  <SponsorAcronym>CORR</SponsorAcronym>
  <DrafterAcronym>SKIN</DrafterAcronym>
  <DraftNumber>047</DraftNumber>
  <ReferenceNumber>2SHB 1888</ReferenceNumber>
  <Floor>H AMD</Floor>
  <AmendmentNumber> 1234</AmendmentNumber>
  <Sponsors>By Representative Corry</Sponsors>
  <FloorAction>NOT ADOPTED 02/14/2020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77</Words>
  <Characters>377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1888-S2 AMH CORR SKIN 047</dc:title>
  <dc:creator>Carrington Skinner</dc:creator>
  <cp:lastModifiedBy>Skinner, Carrington</cp:lastModifiedBy>
  <cp:revision>15</cp:revision>
  <dcterms:created xsi:type="dcterms:W3CDTF">2020-02-13T16:43:00Z</dcterms:created>
  <dcterms:modified xsi:type="dcterms:W3CDTF">2020-02-13T23:03:00Z</dcterms:modified>
</cp:coreProperties>
</file>