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419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0EDC">
            <w:t>1894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0E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0EDC">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0EDC">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0EDC">
            <w:t>030</w:t>
          </w:r>
        </w:sdtContent>
      </w:sdt>
    </w:p>
    <w:p w:rsidR="00DF5D0E" w:rsidP="00B73E0A" w:rsidRDefault="00AA1230">
      <w:pPr>
        <w:pStyle w:val="OfferedBy"/>
        <w:spacing w:after="120"/>
      </w:pPr>
      <w:r>
        <w:tab/>
      </w:r>
      <w:r>
        <w:tab/>
      </w:r>
      <w:r>
        <w:tab/>
      </w:r>
    </w:p>
    <w:p w:rsidR="00DF5D0E" w:rsidRDefault="00F419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0EDC">
            <w:rPr>
              <w:b/>
              <w:u w:val="single"/>
            </w:rPr>
            <w:t>HB 1894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0ED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1325</w:t>
          </w:r>
        </w:sdtContent>
      </w:sdt>
    </w:p>
    <w:p w:rsidR="00DF5D0E" w:rsidP="00605C39" w:rsidRDefault="00F419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0EDC">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0EDC">
          <w:pPr>
            <w:spacing w:after="400" w:line="408" w:lineRule="exact"/>
            <w:jc w:val="right"/>
            <w:rPr>
              <w:b/>
              <w:bCs/>
            </w:rPr>
          </w:pPr>
          <w:r>
            <w:rPr>
              <w:b/>
              <w:bCs/>
            </w:rPr>
            <w:t xml:space="preserve">ADOPTED 02/16/2020</w:t>
          </w:r>
        </w:p>
      </w:sdtContent>
    </w:sdt>
    <w:p w:rsidR="006C29A9" w:rsidP="006C29A9" w:rsidRDefault="00DE256E">
      <w:pPr>
        <w:pStyle w:val="Page"/>
      </w:pPr>
      <w:bookmarkStart w:name="StartOfAmendmentBody" w:id="1"/>
      <w:bookmarkEnd w:id="1"/>
      <w:permStart w:edGrp="everyone" w:id="588072998"/>
      <w:r>
        <w:tab/>
      </w:r>
      <w:r w:rsidR="006C29A9">
        <w:t>Strike everything after the enacting clause and insert the following:</w:t>
      </w:r>
    </w:p>
    <w:p w:rsidR="006C29A9" w:rsidP="006C29A9" w:rsidRDefault="006C29A9">
      <w:pPr>
        <w:pStyle w:val="RCWSLText"/>
      </w:pPr>
    </w:p>
    <w:p w:rsidRPr="00031B88" w:rsidR="006C29A9" w:rsidP="00585D39" w:rsidRDefault="006C29A9">
      <w:pPr>
        <w:spacing w:line="408" w:lineRule="exact"/>
        <w:ind w:firstLine="576"/>
      </w:pPr>
      <w:r>
        <w:tab/>
        <w:t>"</w:t>
      </w:r>
      <w:r w:rsidRPr="00031B88">
        <w:rPr>
          <w:u w:val="single"/>
        </w:rPr>
        <w:t>NEW SECTION.</w:t>
      </w:r>
      <w:r>
        <w:t xml:space="preserve">  </w:t>
      </w:r>
      <w:r w:rsidRPr="00031B88">
        <w:rPr>
          <w:b/>
          <w:bCs/>
        </w:rPr>
        <w:t>Sec. 1.</w:t>
      </w:r>
      <w:r>
        <w:t xml:space="preserve">  </w:t>
      </w:r>
      <w:r w:rsidRPr="00031B88">
        <w:t xml:space="preserve">(1) </w:t>
      </w:r>
      <w:r>
        <w:t xml:space="preserve">The </w:t>
      </w:r>
      <w:r w:rsidRPr="00031B88">
        <w:t>commissioner of public lands must direct the wildland fire advisory committee established in RCW 76.04.179 to review, analyze, and make recommendations on the following issues related to wild fire prevention, response, and suppression activities within our state:</w:t>
      </w:r>
    </w:p>
    <w:p w:rsidRPr="00031B88" w:rsidR="006C29A9" w:rsidP="006C29A9" w:rsidRDefault="006C29A9">
      <w:pPr>
        <w:spacing w:line="408" w:lineRule="exact"/>
        <w:ind w:firstLine="576"/>
      </w:pPr>
      <w:r w:rsidRPr="00031B88">
        <w:t>(a)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rsidRPr="00031B88" w:rsidR="006C29A9" w:rsidP="006C29A9" w:rsidRDefault="006C29A9">
      <w:pPr>
        <w:spacing w:line="408" w:lineRule="exact"/>
        <w:ind w:firstLine="576"/>
      </w:pPr>
      <w:r w:rsidRPr="00031B88">
        <w:t xml:space="preserve">(b) The committee must examine the value of community programs that educate homeowners and engage in preventive projects within wild fire risk communities, such as firewise, and make recommendations on whether these programs should be advanced, and if </w:t>
      </w:r>
      <w:r w:rsidRPr="00031B88">
        <w:lastRenderedPageBreak/>
        <w:t>so, how, including potential sources of ongoing funding for the programs.</w:t>
      </w:r>
    </w:p>
    <w:p w:rsidRPr="00031B88" w:rsidR="006C29A9" w:rsidP="006C29A9" w:rsidRDefault="006C29A9">
      <w:pPr>
        <w:spacing w:line="408" w:lineRule="exact"/>
        <w:ind w:firstLine="576"/>
      </w:pPr>
      <w:r w:rsidRPr="00031B88">
        <w:t>(c)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rsidRPr="00031B88" w:rsidR="006C29A9" w:rsidP="006C29A9" w:rsidRDefault="006C29A9">
      <w:pPr>
        <w:spacing w:line="408" w:lineRule="exact"/>
        <w:ind w:firstLine="576"/>
      </w:pPr>
      <w:r w:rsidRPr="00031B88">
        <w:t>(2) The department of natural resources must provide to the appropriate committees of the legislature a status report of the committee's efforts by December 31, 2018, and issue a report with the committee's recommendations by November 15, 20</w:t>
      </w:r>
      <w:r>
        <w:t>20</w:t>
      </w:r>
      <w:r w:rsidRPr="00031B88">
        <w:t>.</w:t>
      </w:r>
    </w:p>
    <w:p w:rsidRPr="00031B88" w:rsidR="006C29A9" w:rsidP="006C29A9" w:rsidRDefault="006C29A9">
      <w:pPr>
        <w:spacing w:line="408" w:lineRule="exact"/>
        <w:ind w:firstLine="576"/>
      </w:pPr>
      <w:r w:rsidRPr="00031B88">
        <w:t>(3) In addition to the topics described in subsection (1) of this section, as part of the final report as required by subsection (2) of this section, and subject to the availability of amounts appropriated for this specific purpose, the wildland fire advisory committee must review, analyze, and make recommendations on the following issues related to the establishment of rangeland fire protection associations and other fire protection methods within our state to address unprotected and underprotected lands.</w:t>
      </w:r>
    </w:p>
    <w:p w:rsidRPr="00031B88" w:rsidR="006C29A9" w:rsidP="006C29A9" w:rsidRDefault="006C29A9">
      <w:pPr>
        <w:spacing w:line="408" w:lineRule="exact"/>
        <w:ind w:firstLine="576"/>
      </w:pPr>
      <w:r w:rsidRPr="00031B88">
        <w:t>(a) The committee, with the assistance of department of natural resources' personnel, must map areas of the state east of the crest of the Cascade mountains that are not within an established fire protection district, nor subject to a planned wildland fire response.</w:t>
      </w:r>
    </w:p>
    <w:p w:rsidRPr="00031B88" w:rsidR="006C29A9" w:rsidP="006C29A9" w:rsidRDefault="006C29A9">
      <w:pPr>
        <w:spacing w:line="408" w:lineRule="exact"/>
        <w:ind w:firstLine="576"/>
      </w:pPr>
      <w:r w:rsidRPr="00031B88">
        <w:t>(b) The committee, through consultation with landowners, local fire protection districts, wildfire protection agencies, and other interested parties, must identify and make recommendations as to which methods of protection may be best suited for these areas when considering values at risk, including wildlife habitat, available response resources, and geography in the area. Methods of protection may include, but are not limited to, annexation by adjacent fire protection districts, creation of new fire protection districts, and the broadening of the jurisdiction of the department of natural resources.</w:t>
      </w:r>
    </w:p>
    <w:p w:rsidRPr="00031B88" w:rsidR="006C29A9" w:rsidP="006C29A9" w:rsidRDefault="006C29A9">
      <w:pPr>
        <w:spacing w:line="408" w:lineRule="exact"/>
        <w:ind w:firstLine="576"/>
      </w:pPr>
      <w:r w:rsidRPr="00031B88">
        <w:t>(c) The committee must make recommendations on the appropriate level of training and the personal protective equipment standards for rangeland fire protection associations.</w:t>
      </w:r>
    </w:p>
    <w:p w:rsidRPr="00031B88" w:rsidR="006C29A9" w:rsidP="006C29A9" w:rsidRDefault="006C29A9">
      <w:pPr>
        <w:spacing w:line="408" w:lineRule="exact"/>
        <w:ind w:firstLine="576"/>
      </w:pPr>
      <w:r w:rsidRPr="00031B88">
        <w:t>(d) The committee must make an estimate of the costs to establish and maintain rangeland fire protection associations. In addition, the committee must make recommendations for appropriate fees to support the various identified methods of protection, including increasing fire protection district levies and fees collected by the department of natural resources.</w:t>
      </w:r>
    </w:p>
    <w:p w:rsidR="006C29A9" w:rsidP="006C29A9" w:rsidRDefault="006C29A9">
      <w:pPr>
        <w:spacing w:line="408" w:lineRule="exact"/>
        <w:ind w:firstLine="576"/>
      </w:pPr>
      <w:r w:rsidRPr="00031B88">
        <w:t>(4) This section expires December 31, 20</w:t>
      </w:r>
      <w:r>
        <w:t>20</w:t>
      </w:r>
      <w:r w:rsidRPr="00031B88">
        <w:t>.</w:t>
      </w:r>
      <w:r>
        <w:t>"</w:t>
      </w:r>
    </w:p>
    <w:p w:rsidRPr="00031B88" w:rsidR="006C29A9" w:rsidP="006C29A9" w:rsidRDefault="006C29A9">
      <w:pPr>
        <w:pStyle w:val="RCWSLText"/>
      </w:pPr>
    </w:p>
    <w:p w:rsidRPr="00B26E0F" w:rsidR="006C29A9" w:rsidP="006C29A9" w:rsidRDefault="006C29A9">
      <w:pPr>
        <w:suppressLineNumbers/>
        <w:rPr>
          <w:spacing w:val="-3"/>
        </w:rPr>
      </w:pPr>
      <w:r>
        <w:rPr>
          <w:spacing w:val="-3"/>
        </w:rPr>
        <w:tab/>
        <w:t>Correct the title.</w:t>
      </w:r>
    </w:p>
    <w:p w:rsidR="00520EDC" w:rsidP="00C8108C" w:rsidRDefault="00520EDC">
      <w:pPr>
        <w:pStyle w:val="Page"/>
      </w:pPr>
      <w:r>
        <w:t xml:space="preserve"> </w:t>
      </w:r>
    </w:p>
    <w:p w:rsidRPr="00520EDC" w:rsidR="00DF5D0E" w:rsidP="00520EDC" w:rsidRDefault="00DF5D0E">
      <w:pPr>
        <w:suppressLineNumbers/>
        <w:rPr>
          <w:spacing w:val="-3"/>
        </w:rPr>
      </w:pPr>
    </w:p>
    <w:permEnd w:id="588072998"/>
    <w:p w:rsidR="00ED2EEB" w:rsidP="00520E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21074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0ED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0E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29A9">
                  <w:t>Moves the due date of the Wildland Fire Advisory Committee report from November 15, 2019 to November 15, 2020.</w:t>
                </w:r>
              </w:p>
              <w:p w:rsidRPr="007D1589" w:rsidR="001B4E53" w:rsidP="00520EDC" w:rsidRDefault="001B4E53">
                <w:pPr>
                  <w:pStyle w:val="ListBullet"/>
                  <w:numPr>
                    <w:ilvl w:val="0"/>
                    <w:numId w:val="0"/>
                  </w:numPr>
                  <w:suppressLineNumbers/>
                </w:pPr>
              </w:p>
            </w:tc>
          </w:tr>
        </w:sdtContent>
      </w:sdt>
      <w:permEnd w:id="1962107402"/>
    </w:tbl>
    <w:p w:rsidR="00DF5D0E" w:rsidP="00520EDC" w:rsidRDefault="00DF5D0E">
      <w:pPr>
        <w:pStyle w:val="BillEnd"/>
        <w:suppressLineNumbers/>
      </w:pPr>
    </w:p>
    <w:p w:rsidR="00DF5D0E" w:rsidP="00520EDC" w:rsidRDefault="00DE256E">
      <w:pPr>
        <w:pStyle w:val="BillEnd"/>
        <w:suppressLineNumbers/>
      </w:pPr>
      <w:r>
        <w:rPr>
          <w:b/>
        </w:rPr>
        <w:t>--- END ---</w:t>
      </w:r>
    </w:p>
    <w:p w:rsidR="00DF5D0E" w:rsidP="00520E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DC" w:rsidRDefault="00520EDC" w:rsidP="00DF5D0E">
      <w:r>
        <w:separator/>
      </w:r>
    </w:p>
  </w:endnote>
  <w:endnote w:type="continuationSeparator" w:id="0">
    <w:p w:rsidR="00520EDC" w:rsidRDefault="00520E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D5" w:rsidRDefault="0012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C4930">
    <w:pPr>
      <w:pStyle w:val="AmendDraftFooter"/>
    </w:pPr>
    <w:fldSimple w:instr=" TITLE   \* MERGEFORMAT ">
      <w:r>
        <w:t>1894 AMH DENT HATF 030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C4930">
    <w:pPr>
      <w:pStyle w:val="AmendDraftFooter"/>
    </w:pPr>
    <w:fldSimple w:instr=" TITLE   \* MERGEFORMAT ">
      <w:r>
        <w:t>1894 AMH DENT HATF 030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DC" w:rsidRDefault="00520EDC" w:rsidP="00DF5D0E">
      <w:r>
        <w:separator/>
      </w:r>
    </w:p>
  </w:footnote>
  <w:footnote w:type="continuationSeparator" w:id="0">
    <w:p w:rsidR="00520EDC" w:rsidRDefault="00520ED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D5" w:rsidRDefault="0012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8D5"/>
    <w:rsid w:val="00146AAF"/>
    <w:rsid w:val="001A775A"/>
    <w:rsid w:val="001B4E53"/>
    <w:rsid w:val="001C1B27"/>
    <w:rsid w:val="001C7F91"/>
    <w:rsid w:val="001E6675"/>
    <w:rsid w:val="00217E8A"/>
    <w:rsid w:val="00237F57"/>
    <w:rsid w:val="00265296"/>
    <w:rsid w:val="00281CBD"/>
    <w:rsid w:val="002C4930"/>
    <w:rsid w:val="00316CD9"/>
    <w:rsid w:val="003E2FC6"/>
    <w:rsid w:val="00492DDC"/>
    <w:rsid w:val="004C6615"/>
    <w:rsid w:val="00520EDC"/>
    <w:rsid w:val="00523C5A"/>
    <w:rsid w:val="00585D39"/>
    <w:rsid w:val="005E69C3"/>
    <w:rsid w:val="00605C39"/>
    <w:rsid w:val="006841E6"/>
    <w:rsid w:val="006C29A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91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B69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1894</BillDocName>
  <AmendType>AMH</AmendType>
  <SponsorAcronym>DENT</SponsorAcronym>
  <DrafterAcronym>HATF</DrafterAcronym>
  <DraftNumber>030</DraftNumber>
  <ReferenceNumber>HB 1894</ReferenceNumber>
  <Floor>H AMD</Floor>
  <AmendmentNumber> 1325</AmendmentNumber>
  <Sponsors>By Representative Dent</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665</Words>
  <Characters>3766</Characters>
  <Application>Microsoft Office Word</Application>
  <DocSecurity>8</DocSecurity>
  <Lines>89</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1894 AMH DENT HATF 030</dc:title>
  <dc:creator>Robert Hatfield</dc:creator>
  <cp:lastModifiedBy>Hatfield, Robert</cp:lastModifiedBy>
  <cp:revision>7</cp:revision>
  <dcterms:created xsi:type="dcterms:W3CDTF">2020-02-16T20:52:00Z</dcterms:created>
  <dcterms:modified xsi:type="dcterms:W3CDTF">2020-02-16T20:59:00Z</dcterms:modified>
</cp:coreProperties>
</file>