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74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3CCC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3C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3CC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3CCC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3CCC">
            <w:t>236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74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3CCC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3C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1409</w:t>
          </w:r>
        </w:sdtContent>
      </w:sdt>
    </w:p>
    <w:p w:rsidR="00DF5D0E" w:rsidP="00605C39" w:rsidRDefault="007A74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3CCC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3C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83CCC" w:rsidP="00C8108C" w:rsidRDefault="00DE256E">
      <w:pPr>
        <w:pStyle w:val="Page"/>
      </w:pPr>
      <w:bookmarkStart w:name="StartOfAmendmentBody" w:id="1"/>
      <w:bookmarkEnd w:id="1"/>
      <w:permStart w:edGrp="everyone" w:id="1621523092"/>
      <w:r>
        <w:tab/>
      </w:r>
      <w:r w:rsidR="00E83CCC">
        <w:t xml:space="preserve">On page </w:t>
      </w:r>
      <w:r w:rsidR="008A2B1E">
        <w:t>4, line 16, after "submission," strike "and"</w:t>
      </w:r>
    </w:p>
    <w:p w:rsidR="008A2B1E" w:rsidP="008A2B1E" w:rsidRDefault="008A2B1E">
      <w:pPr>
        <w:pStyle w:val="RCWSLText"/>
      </w:pPr>
    </w:p>
    <w:p w:rsidRPr="008A2B1E" w:rsidR="008A2B1E" w:rsidP="008A2B1E" w:rsidRDefault="008A2B1E">
      <w:pPr>
        <w:pStyle w:val="RCWSLText"/>
      </w:pPr>
      <w:r>
        <w:tab/>
        <w:t>On page 4, line 17, after "mail" insert ", and the employer has received such notice"</w:t>
      </w:r>
    </w:p>
    <w:p w:rsidRPr="00E83CCC" w:rsidR="00DF5D0E" w:rsidP="00E83CCC" w:rsidRDefault="00DF5D0E">
      <w:pPr>
        <w:suppressLineNumbers/>
        <w:rPr>
          <w:spacing w:val="-3"/>
        </w:rPr>
      </w:pPr>
    </w:p>
    <w:permEnd w:id="1621523092"/>
    <w:p w:rsidR="00ED2EEB" w:rsidP="00E83C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8854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3C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A2B1E" w:rsidP="008A2B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2B1E">
                  <w:t>Requires employer receipt of notice of the qui tam claim before the action may be commenced.</w:t>
                </w:r>
              </w:p>
              <w:p w:rsidRPr="0096303F" w:rsidR="001C1B27" w:rsidP="00E83CC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83C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8885452"/>
    </w:tbl>
    <w:p w:rsidR="00DF5D0E" w:rsidP="00E83CCC" w:rsidRDefault="00DF5D0E">
      <w:pPr>
        <w:pStyle w:val="BillEnd"/>
        <w:suppressLineNumbers/>
      </w:pPr>
    </w:p>
    <w:p w:rsidR="00DF5D0E" w:rsidP="00E83C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3C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CC" w:rsidRDefault="00E83CCC" w:rsidP="00DF5D0E">
      <w:r>
        <w:separator/>
      </w:r>
    </w:p>
  </w:endnote>
  <w:endnote w:type="continuationSeparator" w:id="0">
    <w:p w:rsidR="00E83CCC" w:rsidRDefault="00E83C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98" w:rsidRDefault="00E6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63598">
    <w:pPr>
      <w:pStyle w:val="AmendDraftFooter"/>
    </w:pPr>
    <w:fldSimple w:instr=" TITLE   \* MERGEFORMAT ">
      <w:r w:rsidR="00E83CCC">
        <w:t>1965-S2 AMH GRAH SMIL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63598">
    <w:pPr>
      <w:pStyle w:val="AmendDraftFooter"/>
    </w:pPr>
    <w:fldSimple w:instr=" TITLE   \* MERGEFORMAT ">
      <w:r>
        <w:t>1965-S2 AMH GRAH SMIL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CC" w:rsidRDefault="00E83CCC" w:rsidP="00DF5D0E">
      <w:r>
        <w:separator/>
      </w:r>
    </w:p>
  </w:footnote>
  <w:footnote w:type="continuationSeparator" w:id="0">
    <w:p w:rsidR="00E83CCC" w:rsidRDefault="00E83C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98" w:rsidRDefault="00E63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4D53"/>
    <w:rsid w:val="006841E6"/>
    <w:rsid w:val="006F7027"/>
    <w:rsid w:val="007049E4"/>
    <w:rsid w:val="0072335D"/>
    <w:rsid w:val="0072541D"/>
    <w:rsid w:val="00757317"/>
    <w:rsid w:val="007769AF"/>
    <w:rsid w:val="007A7405"/>
    <w:rsid w:val="007D1589"/>
    <w:rsid w:val="007D35D4"/>
    <w:rsid w:val="0083749C"/>
    <w:rsid w:val="008443FE"/>
    <w:rsid w:val="00846034"/>
    <w:rsid w:val="008A2B1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598"/>
    <w:rsid w:val="00E66F5D"/>
    <w:rsid w:val="00E831A5"/>
    <w:rsid w:val="00E83CCC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79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GRAH</SponsorAcronym>
  <DrafterAcronym>SMIL</DrafterAcronym>
  <DraftNumber>236</DraftNumber>
  <ReferenceNumber>2SHB 1965</ReferenceNumber>
  <Floor>H AMD</Floor>
  <AmendmentNumber> 1409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315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GRAH SMIL 236</dc:title>
  <dc:creator>Lily Smith</dc:creator>
  <cp:lastModifiedBy>Smith, Lily</cp:lastModifiedBy>
  <cp:revision>5</cp:revision>
  <dcterms:created xsi:type="dcterms:W3CDTF">2020-02-14T20:39:00Z</dcterms:created>
  <dcterms:modified xsi:type="dcterms:W3CDTF">2020-02-14T20:55:00Z</dcterms:modified>
</cp:coreProperties>
</file>