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E7B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4747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47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4747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4747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4747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7B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4747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47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1378</w:t>
          </w:r>
        </w:sdtContent>
      </w:sdt>
    </w:p>
    <w:p w:rsidR="00DF5D0E" w:rsidP="00605C39" w:rsidRDefault="00CE7B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4747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47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C0A6B" w:rsidP="009C0A6B" w:rsidRDefault="00DE256E">
      <w:pPr>
        <w:pStyle w:val="Page"/>
      </w:pPr>
      <w:bookmarkStart w:name="StartOfAmendmentBody" w:id="1"/>
      <w:bookmarkEnd w:id="1"/>
      <w:permStart w:edGrp="everyone" w:id="1000023306"/>
      <w:r>
        <w:tab/>
      </w:r>
      <w:r w:rsidR="007C4747">
        <w:t xml:space="preserve">On page </w:t>
      </w:r>
      <w:r w:rsidR="009C0A6B">
        <w:t>3, line 8, after "agreement." insert "This subsection does not apply to any person who, as part of a release of claims, agrees to not be a relator in an action based on the same set of alleged facts."</w:t>
      </w:r>
    </w:p>
    <w:p w:rsidR="007C4747" w:rsidP="00C8108C" w:rsidRDefault="007C4747">
      <w:pPr>
        <w:pStyle w:val="Page"/>
      </w:pPr>
    </w:p>
    <w:p w:rsidRPr="007C4747" w:rsidR="00DF5D0E" w:rsidP="007C4747" w:rsidRDefault="00DF5D0E">
      <w:pPr>
        <w:suppressLineNumbers/>
        <w:rPr>
          <w:spacing w:val="-3"/>
        </w:rPr>
      </w:pPr>
    </w:p>
    <w:permEnd w:id="1000023306"/>
    <w:p w:rsidR="00ED2EEB" w:rsidP="007C47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24851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47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47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0A6B">
                  <w:t>Specifies that the restriction on use of a private agreement to limit qui tam actions does not apply to an individual that agrees in a release of claims not to be a qui tam relator.</w:t>
                </w:r>
              </w:p>
              <w:p w:rsidRPr="007D1589" w:rsidR="001B4E53" w:rsidP="007C47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2485184"/>
    </w:tbl>
    <w:p w:rsidR="00DF5D0E" w:rsidP="007C4747" w:rsidRDefault="00DF5D0E">
      <w:pPr>
        <w:pStyle w:val="BillEnd"/>
        <w:suppressLineNumbers/>
      </w:pPr>
    </w:p>
    <w:p w:rsidR="00DF5D0E" w:rsidP="007C47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47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47" w:rsidRDefault="007C4747" w:rsidP="00DF5D0E">
      <w:r>
        <w:separator/>
      </w:r>
    </w:p>
  </w:endnote>
  <w:endnote w:type="continuationSeparator" w:id="0">
    <w:p w:rsidR="007C4747" w:rsidRDefault="007C47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0" w:rsidRDefault="00DB4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B44D0">
    <w:pPr>
      <w:pStyle w:val="AmendDraftFooter"/>
    </w:pPr>
    <w:fldSimple w:instr=" TITLE   \* MERGEFORMAT ">
      <w:r w:rsidR="007C4747">
        <w:t>1965-S2 AMH HARR SMIL 233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B44D0">
    <w:pPr>
      <w:pStyle w:val="AmendDraftFooter"/>
    </w:pPr>
    <w:fldSimple w:instr=" TITLE   \* MERGEFORMAT ">
      <w:r>
        <w:t>1965-S2 AMH HARR SMIL 233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47" w:rsidRDefault="007C4747" w:rsidP="00DF5D0E">
      <w:r>
        <w:separator/>
      </w:r>
    </w:p>
  </w:footnote>
  <w:footnote w:type="continuationSeparator" w:id="0">
    <w:p w:rsidR="007C4747" w:rsidRDefault="007C47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0" w:rsidRDefault="00DB4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9B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474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A6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7BA5"/>
    <w:rsid w:val="00D40447"/>
    <w:rsid w:val="00D659AC"/>
    <w:rsid w:val="00DA47F3"/>
    <w:rsid w:val="00DB44D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4F0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HARR</SponsorAcronym>
  <DrafterAcronym>SMIL</DrafterAcronym>
  <DraftNumber>233</DraftNumber>
  <ReferenceNumber>2SHB 1965</ReferenceNumber>
  <Floor>H AMD</Floor>
  <AmendmentNumber> 1378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104</Words>
  <Characters>437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HARR SMIL 233</dc:title>
  <dc:creator>Lily Smith</dc:creator>
  <cp:lastModifiedBy>Smith, Lily</cp:lastModifiedBy>
  <cp:revision>5</cp:revision>
  <dcterms:created xsi:type="dcterms:W3CDTF">2020-02-14T20:18:00Z</dcterms:created>
  <dcterms:modified xsi:type="dcterms:W3CDTF">2020-02-14T20:57:00Z</dcterms:modified>
</cp:coreProperties>
</file>