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707A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84C40">
            <w:t>1965-S2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84C4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84C40">
            <w:t>JENK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84C40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84C40">
            <w:t>227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07AD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84C40">
            <w:rPr>
              <w:b/>
              <w:u w:val="single"/>
            </w:rPr>
            <w:t>2SHB 1965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984C4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1376</w:t>
          </w:r>
        </w:sdtContent>
      </w:sdt>
    </w:p>
    <w:p w:rsidR="00DF5D0E" w:rsidP="00605C39" w:rsidRDefault="00707AD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84C40">
            <w:rPr>
              <w:sz w:val="22"/>
            </w:rPr>
            <w:t>By Representative Jenkin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84C4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84C40" w:rsidP="00C8108C" w:rsidRDefault="00DE256E">
      <w:pPr>
        <w:pStyle w:val="Page"/>
      </w:pPr>
      <w:bookmarkStart w:name="StartOfAmendmentBody" w:id="1"/>
      <w:bookmarkEnd w:id="1"/>
      <w:permStart w:edGrp="everyone" w:id="2071614392"/>
      <w:r>
        <w:tab/>
      </w:r>
      <w:r w:rsidR="00984C40">
        <w:t xml:space="preserve">On page </w:t>
      </w:r>
      <w:r w:rsidR="00F42D5A">
        <w:t>3, beginning on line 13, strike all of subsection (9)</w:t>
      </w:r>
    </w:p>
    <w:p w:rsidRPr="00984C40" w:rsidR="00DF5D0E" w:rsidP="00984C40" w:rsidRDefault="00DF5D0E">
      <w:pPr>
        <w:suppressLineNumbers/>
        <w:rPr>
          <w:spacing w:val="-3"/>
        </w:rPr>
      </w:pPr>
    </w:p>
    <w:permEnd w:id="2071614392"/>
    <w:p w:rsidR="00ED2EEB" w:rsidP="00984C4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475817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84C4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F42D5A" w:rsidP="00F42D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42D5A">
                  <w:t xml:space="preserve">Removes the provision authorizing an individual to designate </w:t>
                </w:r>
                <w:r w:rsidR="00F03C58">
                  <w:t xml:space="preserve">a </w:t>
                </w:r>
                <w:r w:rsidR="00F42D5A">
                  <w:t>representative organization to bring a qui tam action on their behalf.</w:t>
                </w:r>
              </w:p>
              <w:p w:rsidRPr="0096303F" w:rsidR="001C1B27" w:rsidP="00984C40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984C4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47581792"/>
    </w:tbl>
    <w:p w:rsidR="00DF5D0E" w:rsidP="00984C40" w:rsidRDefault="00DF5D0E">
      <w:pPr>
        <w:pStyle w:val="BillEnd"/>
        <w:suppressLineNumbers/>
      </w:pPr>
    </w:p>
    <w:p w:rsidR="00DF5D0E" w:rsidP="00984C4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84C4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C40" w:rsidRDefault="00984C40" w:rsidP="00DF5D0E">
      <w:r>
        <w:separator/>
      </w:r>
    </w:p>
  </w:endnote>
  <w:endnote w:type="continuationSeparator" w:id="0">
    <w:p w:rsidR="00984C40" w:rsidRDefault="00984C4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2F3" w:rsidRDefault="00A672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03C58">
    <w:pPr>
      <w:pStyle w:val="AmendDraftFooter"/>
    </w:pPr>
    <w:fldSimple w:instr=" TITLE   \* MERGEFORMAT ">
      <w:r w:rsidR="00984C40">
        <w:t>1965-S2 AMH JENK SMIL 227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F03C58">
    <w:pPr>
      <w:pStyle w:val="AmendDraftFooter"/>
    </w:pPr>
    <w:fldSimple w:instr=" TITLE   \* MERGEFORMAT ">
      <w:r>
        <w:t>1965-S2 AMH JENK SMIL 227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C40" w:rsidRDefault="00984C40" w:rsidP="00DF5D0E">
      <w:r>
        <w:separator/>
      </w:r>
    </w:p>
  </w:footnote>
  <w:footnote w:type="continuationSeparator" w:id="0">
    <w:p w:rsidR="00984C40" w:rsidRDefault="00984C4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2F3" w:rsidRDefault="00A672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1E48"/>
    <w:rsid w:val="005E69C3"/>
    <w:rsid w:val="00605C39"/>
    <w:rsid w:val="006841E6"/>
    <w:rsid w:val="006F7027"/>
    <w:rsid w:val="007049E4"/>
    <w:rsid w:val="00707ADC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40"/>
    <w:rsid w:val="00984CD1"/>
    <w:rsid w:val="009F23A9"/>
    <w:rsid w:val="00A01F29"/>
    <w:rsid w:val="00A17B5B"/>
    <w:rsid w:val="00A4729B"/>
    <w:rsid w:val="00A672F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03C58"/>
    <w:rsid w:val="00F04EDF"/>
    <w:rsid w:val="00F229DE"/>
    <w:rsid w:val="00F304D3"/>
    <w:rsid w:val="00F42D5A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930F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1965-S2</BillDocName>
  <AmendType>AMH</AmendType>
  <SponsorAcronym>JENK</SponsorAcronym>
  <DrafterAcronym>SMIL</DrafterAcronym>
  <DraftNumber>227</DraftNumber>
  <ReferenceNumber>2SHB 1965</ReferenceNumber>
  <Floor>H AMD</Floor>
  <AmendmentNumber> 1376</AmendmentNumber>
  <Sponsors>By Representative Jenkin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59</Words>
  <Characters>287</Characters>
  <Application>Microsoft Office Word</Application>
  <DocSecurity>8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1965-S2 AMH JENK SMIL 227</dc:title>
  <dc:creator>Lily Smith</dc:creator>
  <cp:lastModifiedBy>Smith, Lily</cp:lastModifiedBy>
  <cp:revision>7</cp:revision>
  <dcterms:created xsi:type="dcterms:W3CDTF">2020-02-14T19:43:00Z</dcterms:created>
  <dcterms:modified xsi:type="dcterms:W3CDTF">2020-02-14T22:04:00Z</dcterms:modified>
</cp:coreProperties>
</file>