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138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699D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69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699D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699D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699D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38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699D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69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1345</w:t>
          </w:r>
        </w:sdtContent>
      </w:sdt>
    </w:p>
    <w:p w:rsidR="00DF5D0E" w:rsidP="00605C39" w:rsidRDefault="005138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699D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69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B689F" w:rsidP="003B689F" w:rsidRDefault="00DE256E">
      <w:pPr>
        <w:pStyle w:val="Page"/>
      </w:pPr>
      <w:bookmarkStart w:name="StartOfAmendmentBody" w:id="1"/>
      <w:bookmarkEnd w:id="1"/>
      <w:permStart w:edGrp="everyone" w:id="100278580"/>
      <w:r>
        <w:tab/>
      </w:r>
      <w:r w:rsidR="0036699D">
        <w:t xml:space="preserve">On page </w:t>
      </w:r>
      <w:r w:rsidR="003B689F">
        <w:t>2, line 32, after "investigation." insert "Filing of a notice of a qui tam action by a relator does not toll the statute of limitations for any individual or class action claim based on the same set of alleged facts."</w:t>
      </w:r>
    </w:p>
    <w:p w:rsidR="0036699D" w:rsidP="00C8108C" w:rsidRDefault="0036699D">
      <w:pPr>
        <w:pStyle w:val="Page"/>
      </w:pPr>
    </w:p>
    <w:p w:rsidRPr="0036699D" w:rsidR="00DF5D0E" w:rsidP="0036699D" w:rsidRDefault="00DF5D0E">
      <w:pPr>
        <w:suppressLineNumbers/>
        <w:rPr>
          <w:spacing w:val="-3"/>
        </w:rPr>
      </w:pPr>
    </w:p>
    <w:permEnd w:id="100278580"/>
    <w:p w:rsidR="00ED2EEB" w:rsidP="003669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83990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69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69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689F">
                  <w:t xml:space="preserve">Provides that filing of a notice of a qui tam action does not toll the statute of limitations for a private action.  </w:t>
                </w:r>
              </w:p>
              <w:p w:rsidRPr="007D1589" w:rsidR="001B4E53" w:rsidP="003669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8399075"/>
    </w:tbl>
    <w:p w:rsidR="00DF5D0E" w:rsidP="0036699D" w:rsidRDefault="00DF5D0E">
      <w:pPr>
        <w:pStyle w:val="BillEnd"/>
        <w:suppressLineNumbers/>
      </w:pPr>
    </w:p>
    <w:p w:rsidR="00DF5D0E" w:rsidP="003669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69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9D" w:rsidRDefault="0036699D" w:rsidP="00DF5D0E">
      <w:r>
        <w:separator/>
      </w:r>
    </w:p>
  </w:endnote>
  <w:endnote w:type="continuationSeparator" w:id="0">
    <w:p w:rsidR="0036699D" w:rsidRDefault="003669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43" w:rsidRDefault="00FC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4643">
    <w:pPr>
      <w:pStyle w:val="AmendDraftFooter"/>
    </w:pPr>
    <w:fldSimple w:instr=" TITLE   \* MERGEFORMAT ">
      <w:r w:rsidR="0036699D">
        <w:t>1965-S2 AMH MCCA SMIL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4643">
    <w:pPr>
      <w:pStyle w:val="AmendDraftFooter"/>
    </w:pPr>
    <w:fldSimple w:instr=" TITLE   \* MERGEFORMAT ">
      <w:r>
        <w:t>1965-S2 AMH MCCA SMIL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9D" w:rsidRDefault="0036699D" w:rsidP="00DF5D0E">
      <w:r>
        <w:separator/>
      </w:r>
    </w:p>
  </w:footnote>
  <w:footnote w:type="continuationSeparator" w:id="0">
    <w:p w:rsidR="0036699D" w:rsidRDefault="003669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43" w:rsidRDefault="00FC4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699D"/>
    <w:rsid w:val="003B689F"/>
    <w:rsid w:val="003E2FC6"/>
    <w:rsid w:val="00492DDC"/>
    <w:rsid w:val="004C6615"/>
    <w:rsid w:val="0051382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05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095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MCCA</SponsorAcronym>
  <DrafterAcronym>SMIL</DrafterAcronym>
  <DraftNumber>230</DraftNumber>
  <ReferenceNumber>2SHB 1965</ReferenceNumber>
  <Floor>H AMD</Floor>
  <AmendmentNumber> 1345</AmendmentNumber>
  <Sponsors>By Representative McCaslin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92</Words>
  <Characters>404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MCCA SMIL 230</dc:title>
  <dc:creator>Lily Smith</dc:creator>
  <cp:lastModifiedBy>Smith, Lily</cp:lastModifiedBy>
  <cp:revision>5</cp:revision>
  <dcterms:created xsi:type="dcterms:W3CDTF">2020-02-14T20:04:00Z</dcterms:created>
  <dcterms:modified xsi:type="dcterms:W3CDTF">2020-02-14T21:06:00Z</dcterms:modified>
</cp:coreProperties>
</file>