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43E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56B8B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56B8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56B8B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56B8B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56B8B">
            <w:t>241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3E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56B8B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56B8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1423</w:t>
          </w:r>
        </w:sdtContent>
      </w:sdt>
    </w:p>
    <w:p w:rsidR="00DF5D0E" w:rsidP="00605C39" w:rsidRDefault="00243E0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56B8B">
            <w:rPr>
              <w:sz w:val="22"/>
            </w:rPr>
            <w:t xml:space="preserve"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56B8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56B8B" w:rsidP="00C8108C" w:rsidRDefault="00DE256E">
      <w:pPr>
        <w:pStyle w:val="Page"/>
      </w:pPr>
      <w:bookmarkStart w:name="StartOfAmendmentBody" w:id="1"/>
      <w:bookmarkEnd w:id="1"/>
      <w:permStart w:edGrp="everyone" w:id="877861113"/>
      <w:r>
        <w:tab/>
      </w:r>
      <w:r w:rsidR="00156B8B">
        <w:t xml:space="preserve">On page </w:t>
      </w:r>
      <w:r w:rsidR="00764DA2">
        <w:t>6, line 6, after "(1)(a)" strike "Penalty" and insert "Subject to (b) of this subsection, penalty"</w:t>
      </w:r>
    </w:p>
    <w:p w:rsidR="00764DA2" w:rsidP="00764DA2" w:rsidRDefault="00764DA2">
      <w:pPr>
        <w:pStyle w:val="RCWSLText"/>
      </w:pPr>
    </w:p>
    <w:p w:rsidR="00764DA2" w:rsidP="00764DA2" w:rsidRDefault="00764DA2">
      <w:pPr>
        <w:pStyle w:val="RCWSLText"/>
      </w:pPr>
      <w:r>
        <w:tab/>
        <w:t>On page 6, line 7, after "action" strike "must" and insert "may"</w:t>
      </w:r>
    </w:p>
    <w:p w:rsidR="00764DA2" w:rsidP="00764DA2" w:rsidRDefault="00764DA2">
      <w:pPr>
        <w:pStyle w:val="RCWSLText"/>
      </w:pPr>
    </w:p>
    <w:p w:rsidR="00764DA2" w:rsidP="00764DA2" w:rsidRDefault="00764DA2">
      <w:pPr>
        <w:pStyle w:val="RCWSLText"/>
      </w:pPr>
      <w:r>
        <w:tab/>
        <w:t>On page 6, line 12, after "(b)" insert "A court shall approve the distribution of penalties between the agency and a relator.</w:t>
      </w:r>
    </w:p>
    <w:p w:rsidRPr="00764DA2" w:rsidR="00764DA2" w:rsidP="00764DA2" w:rsidRDefault="00764DA2">
      <w:pPr>
        <w:pStyle w:val="RCWSLText"/>
      </w:pPr>
      <w:r>
        <w:tab/>
        <w:t>(c)"</w:t>
      </w:r>
    </w:p>
    <w:p w:rsidRPr="00156B8B" w:rsidR="00DF5D0E" w:rsidP="00156B8B" w:rsidRDefault="00DF5D0E">
      <w:pPr>
        <w:suppressLineNumbers/>
        <w:rPr>
          <w:spacing w:val="-3"/>
        </w:rPr>
      </w:pPr>
    </w:p>
    <w:permEnd w:id="877861113"/>
    <w:p w:rsidR="00ED2EEB" w:rsidP="00156B8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81586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56B8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56B8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64DA2">
                  <w:t xml:space="preserve">Requires court approval of penalty distribution amounts.  Makes the specified penalty </w:t>
                </w:r>
                <w:r w:rsidR="00081448">
                  <w:t>percentages</w:t>
                </w:r>
                <w:r w:rsidR="00764DA2">
                  <w:t xml:space="preserve"> in the bill a discretionary, rather than required, distribution scheme.</w:t>
                </w:r>
              </w:p>
              <w:p w:rsidRPr="007D1589" w:rsidR="001B4E53" w:rsidP="00156B8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8158601"/>
    </w:tbl>
    <w:p w:rsidR="00DF5D0E" w:rsidP="00156B8B" w:rsidRDefault="00DF5D0E">
      <w:pPr>
        <w:pStyle w:val="BillEnd"/>
        <w:suppressLineNumbers/>
      </w:pPr>
    </w:p>
    <w:p w:rsidR="00DF5D0E" w:rsidP="00156B8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56B8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B8B" w:rsidRDefault="00156B8B" w:rsidP="00DF5D0E">
      <w:r>
        <w:separator/>
      </w:r>
    </w:p>
  </w:endnote>
  <w:endnote w:type="continuationSeparator" w:id="0">
    <w:p w:rsidR="00156B8B" w:rsidRDefault="00156B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9D" w:rsidRDefault="006E5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43E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56B8B">
      <w:t>1965-S2 AMH .... SMIL 241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43E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6751">
      <w:t>1965-S2 AMH .... SMIL 241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B8B" w:rsidRDefault="00156B8B" w:rsidP="00DF5D0E">
      <w:r>
        <w:separator/>
      </w:r>
    </w:p>
  </w:footnote>
  <w:footnote w:type="continuationSeparator" w:id="0">
    <w:p w:rsidR="00156B8B" w:rsidRDefault="00156B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9D" w:rsidRDefault="006E5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1448"/>
    <w:rsid w:val="00096165"/>
    <w:rsid w:val="000C6C82"/>
    <w:rsid w:val="000E603A"/>
    <w:rsid w:val="000E6751"/>
    <w:rsid w:val="00102468"/>
    <w:rsid w:val="00106544"/>
    <w:rsid w:val="00146AAF"/>
    <w:rsid w:val="00156B8B"/>
    <w:rsid w:val="001A775A"/>
    <w:rsid w:val="001B4E53"/>
    <w:rsid w:val="001C1B27"/>
    <w:rsid w:val="001C7F91"/>
    <w:rsid w:val="001E6675"/>
    <w:rsid w:val="00217E8A"/>
    <w:rsid w:val="00243E0B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559D"/>
    <w:rsid w:val="006F7027"/>
    <w:rsid w:val="007049E4"/>
    <w:rsid w:val="0072335D"/>
    <w:rsid w:val="0072541D"/>
    <w:rsid w:val="00757317"/>
    <w:rsid w:val="00764DA2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066C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C7DA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RUDE</SponsorAcronym>
  <DrafterAcronym>SMIL</DrafterAcronym>
  <DraftNumber>241</DraftNumber>
  <ReferenceNumber>2SHB 1965</ReferenceNumber>
  <Floor>H AMD</Floor>
  <AmendmentNumber> 1423</AmendmentNumber>
  <Sponsors>By Representative Rude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102</Words>
  <Characters>519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RUDE SMIL 241</dc:title>
  <dc:creator>Lily Smith</dc:creator>
  <cp:lastModifiedBy>Smith, Lily</cp:lastModifiedBy>
  <cp:revision>7</cp:revision>
  <dcterms:created xsi:type="dcterms:W3CDTF">2020-02-14T22:49:00Z</dcterms:created>
  <dcterms:modified xsi:type="dcterms:W3CDTF">2020-02-15T01:20:00Z</dcterms:modified>
</cp:coreProperties>
</file>