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B12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6B0D">
            <w:t>2015-S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6B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6B0D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6B0D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6B0D">
            <w:t>253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129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6B0D">
            <w:rPr>
              <w:b/>
              <w:u w:val="single"/>
            </w:rPr>
            <w:t>SHB 2015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6B0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259</w:t>
          </w:r>
        </w:sdtContent>
      </w:sdt>
    </w:p>
    <w:p w:rsidR="00DF5D0E" w:rsidP="00605C39" w:rsidRDefault="00FB129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6B0D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6B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04/09/2019</w:t>
          </w:r>
        </w:p>
      </w:sdtContent>
    </w:sdt>
    <w:p w:rsidR="005C6B0D" w:rsidP="00C8108C" w:rsidRDefault="00DE256E">
      <w:pPr>
        <w:pStyle w:val="Page"/>
      </w:pPr>
      <w:bookmarkStart w:name="StartOfAmendmentBody" w:id="1"/>
      <w:bookmarkEnd w:id="1"/>
      <w:permStart w:edGrp="everyone" w:id="717166360"/>
      <w:r>
        <w:tab/>
      </w:r>
      <w:r w:rsidR="005C6B0D">
        <w:t xml:space="preserve">On page </w:t>
      </w:r>
      <w:r w:rsidR="00F4480D">
        <w:t>12</w:t>
      </w:r>
      <w:r w:rsidR="005C6B0D">
        <w:t xml:space="preserve">, </w:t>
      </w:r>
      <w:r w:rsidR="00F4480D">
        <w:t xml:space="preserve">after </w:t>
      </w:r>
      <w:r w:rsidR="005C6B0D">
        <w:t xml:space="preserve">line </w:t>
      </w:r>
      <w:r w:rsidR="00F4480D">
        <w:t>35</w:t>
      </w:r>
      <w:r w:rsidR="005C6B0D">
        <w:t xml:space="preserve">, insert </w:t>
      </w:r>
      <w:r w:rsidR="00F4480D">
        <w:t>the following:</w:t>
      </w:r>
    </w:p>
    <w:p w:rsidR="00F4480D" w:rsidP="00F4480D" w:rsidRDefault="00F4480D">
      <w:pPr>
        <w:pStyle w:val="RCWSLText"/>
      </w:pPr>
      <w:r>
        <w:tab/>
        <w:t>"</w:t>
      </w:r>
      <w:r w:rsidRPr="00F4480D">
        <w:rPr>
          <w:u w:val="single"/>
        </w:rPr>
        <w:t>NEW SECTION.</w:t>
      </w:r>
      <w:r w:rsidRPr="00F4480D">
        <w:rPr>
          <w:b/>
        </w:rPr>
        <w:t xml:space="preserve"> Sec. 13.</w:t>
      </w:r>
      <w:r>
        <w:rPr>
          <w:b/>
        </w:rPr>
        <w:t xml:space="preserve"> </w:t>
      </w:r>
      <w:r>
        <w:t>If specific financing for the certificate of participation for the library-archives building on section 2 of this act is not authorized by June 30, 2019, in the omnibus capital appropriations act, this act is null and void."</w:t>
      </w:r>
    </w:p>
    <w:p w:rsidR="00DF5D0E" w:rsidP="005C6B0D" w:rsidRDefault="00DF5D0E">
      <w:pPr>
        <w:suppressLineNumbers/>
        <w:rPr>
          <w:spacing w:val="-3"/>
        </w:rPr>
      </w:pPr>
    </w:p>
    <w:p w:rsidRPr="005C6B0D" w:rsidR="00875A91" w:rsidP="005C6B0D" w:rsidRDefault="00875A91">
      <w:pPr>
        <w:suppressLineNumbers/>
        <w:rPr>
          <w:spacing w:val="-3"/>
        </w:rPr>
      </w:pPr>
    </w:p>
    <w:permEnd w:id="717166360"/>
    <w:p w:rsidR="00ED2EEB" w:rsidP="005C6B0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54599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6B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6B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4480D">
                  <w:t>If alternative financing is not authorized in the 2019-21 Capital Budget the bill is void.</w:t>
                </w:r>
                <w:r w:rsidRPr="0096303F" w:rsidR="001C1B27">
                  <w:t>  </w:t>
                </w:r>
              </w:p>
              <w:p w:rsidRPr="007D1589" w:rsidR="001B4E53" w:rsidP="005C6B0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5459927"/>
    </w:tbl>
    <w:p w:rsidR="00DF5D0E" w:rsidP="005C6B0D" w:rsidRDefault="00DF5D0E">
      <w:pPr>
        <w:pStyle w:val="BillEnd"/>
        <w:suppressLineNumbers/>
      </w:pPr>
    </w:p>
    <w:p w:rsidR="00DF5D0E" w:rsidP="005C6B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6B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9E" w:rsidRDefault="00FB129E" w:rsidP="00DF5D0E">
      <w:r>
        <w:separator/>
      </w:r>
    </w:p>
  </w:endnote>
  <w:endnote w:type="continuationSeparator" w:id="0">
    <w:p w:rsidR="00FB129E" w:rsidRDefault="00FB12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0D" w:rsidRDefault="00F44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5A91">
    <w:pPr>
      <w:pStyle w:val="AmendDraftFooter"/>
    </w:pPr>
    <w:fldSimple w:instr=" TITLE   \* MERGEFORMAT ">
      <w:r w:rsidR="005C6B0D">
        <w:t>2015-S AMH ORCU MASS 253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5A91">
    <w:pPr>
      <w:pStyle w:val="AmendDraftFooter"/>
    </w:pPr>
    <w:fldSimple w:instr=" TITLE   \* MERGEFORMAT ">
      <w:r>
        <w:t>2015-S AMH ORCU MASS 253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9E" w:rsidRDefault="00FB129E" w:rsidP="00DF5D0E">
      <w:r>
        <w:separator/>
      </w:r>
    </w:p>
  </w:footnote>
  <w:footnote w:type="continuationSeparator" w:id="0">
    <w:p w:rsidR="00FB129E" w:rsidRDefault="00FB12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0D" w:rsidRDefault="00F44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47E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4A5C"/>
    <w:rsid w:val="004C6615"/>
    <w:rsid w:val="00523C5A"/>
    <w:rsid w:val="005C6B0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A91"/>
    <w:rsid w:val="008C7E6E"/>
    <w:rsid w:val="00931B84"/>
    <w:rsid w:val="0093409B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80D"/>
    <w:rsid w:val="00F4663F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F2487"/>
    <w:rsid w:val="007B336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2015-S</BillDocName>
  <AmendType>AMH</AmendType>
  <SponsorAcronym>ORCU</SponsorAcronym>
  <DrafterAcronym>MASS</DrafterAcronym>
  <DraftNumber>253</DraftNumber>
  <ReferenceNumber>SHB 2015</ReferenceNumber>
  <Floor>H AMD</Floor>
  <AmendmentNumber> 259</AmendmentNumber>
  <Sponsors>By Representative Orcutt</Sponsors>
  <FloorAction>WITHDRAWN 04/09/2019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445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 AMH ORCU MASS 253</vt:lpstr>
    </vt:vector>
  </TitlesOfParts>
  <Company>Washington State Legislature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 AMH ORCU MASS 253</dc:title>
  <dc:creator>Steve Masse</dc:creator>
  <cp:lastModifiedBy>Masse, Steve</cp:lastModifiedBy>
  <cp:revision>2</cp:revision>
  <dcterms:created xsi:type="dcterms:W3CDTF">2019-03-07T18:54:00Z</dcterms:created>
  <dcterms:modified xsi:type="dcterms:W3CDTF">2019-03-07T18:54:00Z</dcterms:modified>
</cp:coreProperties>
</file>