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DD3D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24B6">
            <w:t>2099-S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24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24B6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24B6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24B6">
            <w:t>129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D3D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24B6">
            <w:rPr>
              <w:b/>
              <w:u w:val="single"/>
            </w:rPr>
            <w:t>SHB 2099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24B6">
            <w:t>H AMD</w:t>
          </w:r>
          <w:r>
            <w:t xml:space="preserve"> TO H AMD</w:t>
          </w:r>
          <w:r w:rsidR="00CC24B6">
            <w:t xml:space="preserve"> (H-3985.1/20)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1001</w:t>
          </w:r>
        </w:sdtContent>
      </w:sdt>
    </w:p>
    <w:p w:rsidR="00DF5D0E" w:rsidP="00605C39" w:rsidRDefault="00DD3D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24B6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24B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01/16/2020</w:t>
          </w:r>
        </w:p>
      </w:sdtContent>
    </w:sdt>
    <w:p w:rsidR="00CC24B6" w:rsidP="00C8108C" w:rsidRDefault="00DE256E">
      <w:pPr>
        <w:pStyle w:val="Page"/>
      </w:pPr>
      <w:bookmarkStart w:name="StartOfAmendmentBody" w:id="0"/>
      <w:bookmarkEnd w:id="0"/>
      <w:permStart w:edGrp="everyone" w:id="1203114556"/>
      <w:r>
        <w:tab/>
      </w:r>
      <w:r w:rsidR="00CC24B6">
        <w:t xml:space="preserve">On page </w:t>
      </w:r>
      <w:r w:rsidR="00355C0F">
        <w:t xml:space="preserve">15, </w:t>
      </w:r>
      <w:r w:rsidR="00DD3D77">
        <w:t xml:space="preserve">at the </w:t>
      </w:r>
      <w:r w:rsidR="00355C0F">
        <w:t>beginning o</w:t>
      </w:r>
      <w:r w:rsidR="00DD3D77">
        <w:t>f</w:t>
      </w:r>
      <w:r w:rsidR="00355C0F">
        <w:t xml:space="preserve"> line 26 of the striking amendment, strike "</w:t>
      </w:r>
      <w:r w:rsidR="00355C0F">
        <w:rPr>
          <w:u w:val="single"/>
        </w:rPr>
        <w:t>available</w:t>
      </w:r>
      <w:r w:rsidRPr="00355C0F" w:rsidR="00355C0F">
        <w:t xml:space="preserve">" </w:t>
      </w:r>
      <w:r w:rsidR="00355C0F">
        <w:t>and insert "</w:t>
      </w:r>
      <w:r w:rsidRPr="00355C0F" w:rsidR="00355C0F">
        <w:rPr>
          <w:u w:val="single"/>
        </w:rPr>
        <w:t>present</w:t>
      </w:r>
      <w:r w:rsidR="00355C0F">
        <w:t>"</w:t>
      </w:r>
    </w:p>
    <w:p w:rsidR="00DD3D77" w:rsidP="00DD3D77" w:rsidRDefault="00DD3D77">
      <w:pPr>
        <w:pStyle w:val="RCWSLText"/>
      </w:pPr>
    </w:p>
    <w:p w:rsidRPr="00DD3D77" w:rsidR="00DD3D77" w:rsidP="00DD3D77" w:rsidRDefault="00DD3D77">
      <w:pPr>
        <w:pStyle w:val="RCWSLText"/>
      </w:pPr>
      <w:r>
        <w:tab/>
        <w:t>On page 17, at the beginning of line 12 of the striking amendment, strike "</w:t>
      </w:r>
      <w:r>
        <w:rPr>
          <w:u w:val="single"/>
        </w:rPr>
        <w:t>available</w:t>
      </w:r>
      <w:r>
        <w:t>" and insert "</w:t>
      </w:r>
      <w:r>
        <w:rPr>
          <w:u w:val="single"/>
        </w:rPr>
        <w:t>present</w:t>
      </w:r>
      <w:r>
        <w:t>"</w:t>
      </w:r>
      <w:bookmarkStart w:name="_GoBack" w:id="1"/>
      <w:bookmarkEnd w:id="1"/>
    </w:p>
    <w:p w:rsidRPr="00CC24B6" w:rsidR="00DF5D0E" w:rsidP="00CC24B6" w:rsidRDefault="00DF5D0E">
      <w:pPr>
        <w:suppressLineNumbers/>
        <w:rPr>
          <w:spacing w:val="-3"/>
        </w:rPr>
      </w:pPr>
    </w:p>
    <w:permEnd w:id="1203114556"/>
    <w:p w:rsidR="00ED2EEB" w:rsidP="00CC24B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687536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C24B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C24B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55C0F">
                  <w:t xml:space="preserve">Clarifies that the licensed health care professional or professional person assisting with the video evaluation must be present during the interview. </w:t>
                </w:r>
              </w:p>
              <w:p w:rsidRPr="007D1589" w:rsidR="001B4E53" w:rsidP="00CC24B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68753643"/>
    </w:tbl>
    <w:p w:rsidR="00DF5D0E" w:rsidP="00CC24B6" w:rsidRDefault="00DF5D0E">
      <w:pPr>
        <w:pStyle w:val="BillEnd"/>
        <w:suppressLineNumbers/>
      </w:pPr>
    </w:p>
    <w:p w:rsidR="00DF5D0E" w:rsidP="00CC24B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C24B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4B6" w:rsidRDefault="00CC24B6" w:rsidP="00DF5D0E">
      <w:r>
        <w:separator/>
      </w:r>
    </w:p>
  </w:endnote>
  <w:endnote w:type="continuationSeparator" w:id="0">
    <w:p w:rsidR="00CC24B6" w:rsidRDefault="00CC24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CC24B6">
        <w:t>2099-S AMH IRWI LEIN 129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CC24B6">
        <w:t>2099-S AMH IRWI LEIN 129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4B6" w:rsidRDefault="00CC24B6" w:rsidP="00DF5D0E">
      <w:r>
        <w:separator/>
      </w:r>
    </w:p>
  </w:footnote>
  <w:footnote w:type="continuationSeparator" w:id="0">
    <w:p w:rsidR="00CC24B6" w:rsidRDefault="00CC24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5C0F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24B6"/>
    <w:rsid w:val="00D40447"/>
    <w:rsid w:val="00D659AC"/>
    <w:rsid w:val="00DA47F3"/>
    <w:rsid w:val="00DC2C13"/>
    <w:rsid w:val="00DD3D77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50BC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3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2099-S</BillDocName>
  <AmendType>AMH</AmendType>
  <SponsorAcronym>IRWI</SponsorAcronym>
  <DrafterAcronym>LEIN</DrafterAcronym>
  <DraftNumber>129</DraftNumber>
  <ReferenceNumber>SHB 2099</ReferenceNumber>
  <Floor>H AMD TO H AMD (H-3985.1/20)</Floor>
  <AmendmentNumber> 1001</AmendmentNumber>
  <Sponsors>By Representative Irwin</Sponsors>
  <FloorAction>ADOPTED 01/16/2020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101</Words>
  <Characters>435</Characters>
  <Application>Microsoft Office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2099-S AMH IRWI LEIN 129</vt:lpstr>
    </vt:vector>
  </TitlesOfParts>
  <Company>Washington State Legislature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2099-S AMH IRWI LEIN 129</dc:title>
  <dc:creator>Ingrid Lewis</dc:creator>
  <cp:lastModifiedBy>Lewis, Ingrid</cp:lastModifiedBy>
  <cp:revision>2</cp:revision>
  <dcterms:created xsi:type="dcterms:W3CDTF">2020-01-16T02:48:00Z</dcterms:created>
  <dcterms:modified xsi:type="dcterms:W3CDTF">2020-01-16T03:07:00Z</dcterms:modified>
</cp:coreProperties>
</file>