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675F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1B2C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1B2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1B2C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1B2C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1B2C">
            <w:t>293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75F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1B2C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1B2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846</w:t>
          </w:r>
        </w:sdtContent>
      </w:sdt>
    </w:p>
    <w:p w:rsidR="00DF5D0E" w:rsidP="00605C39" w:rsidRDefault="004675F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1B2C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1B2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04/26/2019</w:t>
          </w:r>
        </w:p>
      </w:sdtContent>
    </w:sdt>
    <w:p w:rsidR="00E41B2C" w:rsidP="00C8108C" w:rsidRDefault="00DE256E">
      <w:pPr>
        <w:pStyle w:val="Page"/>
      </w:pPr>
      <w:bookmarkStart w:name="StartOfAmendmentBody" w:id="1"/>
      <w:bookmarkEnd w:id="1"/>
      <w:permStart w:edGrp="everyone" w:id="1591430434"/>
      <w:r>
        <w:tab/>
      </w:r>
      <w:r w:rsidR="00E41B2C">
        <w:t xml:space="preserve">On page 16, line 33, after "(d)" insert "Maintain a cumulative 2.5 grade point average on a four point grading scale; </w:t>
      </w:r>
    </w:p>
    <w:p w:rsidR="00E41B2C" w:rsidP="00E41B2C" w:rsidRDefault="00E41B2C">
      <w:pPr>
        <w:pStyle w:val="RCWSLText"/>
      </w:pPr>
      <w:r>
        <w:tab/>
        <w:t>(e)"</w:t>
      </w:r>
    </w:p>
    <w:p w:rsidR="00E41B2C" w:rsidP="00E41B2C" w:rsidRDefault="00E41B2C">
      <w:pPr>
        <w:pStyle w:val="RCWSLText"/>
      </w:pPr>
    </w:p>
    <w:p w:rsidRPr="00E41B2C" w:rsidR="00DF5D0E" w:rsidP="00E41B2C" w:rsidRDefault="00E41B2C">
      <w:pPr>
        <w:pStyle w:val="RCWSLText"/>
      </w:pPr>
      <w:r>
        <w:tab/>
        <w:t>Re-letter the remaining sections consecutively and correct any internal references accordingly.</w:t>
      </w:r>
    </w:p>
    <w:permEnd w:id="1591430434"/>
    <w:p w:rsidR="00ED2EEB" w:rsidP="00E41B2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75670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41B2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41B2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41B2C">
                  <w:t>Adds to the eligibility requirements for the Washington College Grant that a student must maintain a 2.5 GPA in order to qualify for an award.</w:t>
                </w:r>
              </w:p>
            </w:tc>
          </w:tr>
        </w:sdtContent>
      </w:sdt>
      <w:permEnd w:id="787567071"/>
    </w:tbl>
    <w:p w:rsidR="00DF5D0E" w:rsidP="00E41B2C" w:rsidRDefault="00DF5D0E">
      <w:pPr>
        <w:pStyle w:val="BillEnd"/>
        <w:suppressLineNumbers/>
      </w:pPr>
    </w:p>
    <w:p w:rsidR="00DF5D0E" w:rsidP="00E41B2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41B2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2C" w:rsidRDefault="00E41B2C" w:rsidP="00DF5D0E">
      <w:r>
        <w:separator/>
      </w:r>
    </w:p>
  </w:endnote>
  <w:endnote w:type="continuationSeparator" w:id="0">
    <w:p w:rsidR="00E41B2C" w:rsidRDefault="00E41B2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07" w:rsidRDefault="00CA7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675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41B2C">
      <w:t>2158-S2 AMH .... MULV 293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675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A7707">
      <w:t>2158-S2 AMH .... MULV 293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2C" w:rsidRDefault="00E41B2C" w:rsidP="00DF5D0E">
      <w:r>
        <w:separator/>
      </w:r>
    </w:p>
  </w:footnote>
  <w:footnote w:type="continuationSeparator" w:id="0">
    <w:p w:rsidR="00E41B2C" w:rsidRDefault="00E41B2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07" w:rsidRDefault="00CA7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75F1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7707"/>
    <w:rsid w:val="00D40447"/>
    <w:rsid w:val="00D659AC"/>
    <w:rsid w:val="00DA47F3"/>
    <w:rsid w:val="00DC2C13"/>
    <w:rsid w:val="00DE256E"/>
    <w:rsid w:val="00DF5D0E"/>
    <w:rsid w:val="00E1471A"/>
    <w:rsid w:val="00E267B1"/>
    <w:rsid w:val="00E41B2C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B71C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CORR</SponsorAcronym>
  <DrafterAcronym>MULV</DrafterAcronym>
  <DraftNumber>293</DraftNumber>
  <ReferenceNumber>2SHB 2158</ReferenceNumber>
  <Floor>H AMD</Floor>
  <AmendmentNumber> 846</AmendmentNumber>
  <Sponsors>By Representative Corry</Sponsors>
  <FloorAction>WITHDRAWN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84</Words>
  <Characters>423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CORR MULV 293</dc:title>
  <dc:creator>Megan Mulvihill</dc:creator>
  <cp:lastModifiedBy>Mulvihill, Megan</cp:lastModifiedBy>
  <cp:revision>3</cp:revision>
  <dcterms:created xsi:type="dcterms:W3CDTF">2019-04-26T18:40:00Z</dcterms:created>
  <dcterms:modified xsi:type="dcterms:W3CDTF">2019-04-26T18:47:00Z</dcterms:modified>
</cp:coreProperties>
</file>