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D4B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1913">
            <w:t>2216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19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1913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1913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1913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4B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1913">
            <w:rPr>
              <w:b/>
              <w:u w:val="single"/>
            </w:rPr>
            <w:t>HB 2216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19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1676</w:t>
          </w:r>
        </w:sdtContent>
      </w:sdt>
    </w:p>
    <w:p w:rsidR="00DF5D0E" w:rsidP="00605C39" w:rsidRDefault="007D4B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1913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19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A91913" w:rsidP="00C8108C" w:rsidRDefault="00DE256E">
      <w:pPr>
        <w:pStyle w:val="Page"/>
      </w:pPr>
      <w:bookmarkStart w:name="StartOfAmendmentBody" w:id="1"/>
      <w:bookmarkEnd w:id="1"/>
      <w:permStart w:edGrp="everyone" w:id="326638954"/>
      <w:r>
        <w:tab/>
      </w:r>
      <w:r w:rsidR="00A91913">
        <w:t xml:space="preserve">On page </w:t>
      </w:r>
      <w:r w:rsidR="00BC4EE1">
        <w:t>1, line 7, after "sports" strike "pools" and insert "((</w:t>
      </w:r>
      <w:r w:rsidR="00BC4EE1">
        <w:rPr>
          <w:strike/>
        </w:rPr>
        <w:t>pools</w:t>
      </w:r>
      <w:r w:rsidR="00BC4EE1">
        <w:t xml:space="preserve">)) </w:t>
      </w:r>
      <w:r w:rsidR="00BC4EE1">
        <w:rPr>
          <w:u w:val="single"/>
        </w:rPr>
        <w:t>boards</w:t>
      </w:r>
      <w:r w:rsidR="00BC4EE1">
        <w:t>"</w:t>
      </w:r>
    </w:p>
    <w:p w:rsidR="00BC4EE1" w:rsidP="00BC4EE1" w:rsidRDefault="00BC4EE1">
      <w:pPr>
        <w:pStyle w:val="RCWSLText"/>
      </w:pPr>
    </w:p>
    <w:p w:rsidR="00BC4EE1" w:rsidP="00BC4EE1" w:rsidRDefault="00BC4EE1">
      <w:pPr>
        <w:pStyle w:val="RCWSLText"/>
      </w:pPr>
      <w:r>
        <w:tab/>
        <w:t>On page 1, line 12, after "sports" strike "pool"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board</w:t>
      </w:r>
      <w:r>
        <w:t>"</w:t>
      </w:r>
    </w:p>
    <w:p w:rsidR="003A3340" w:rsidP="00BC4EE1" w:rsidRDefault="003A3340">
      <w:pPr>
        <w:pStyle w:val="RCWSLText"/>
      </w:pPr>
    </w:p>
    <w:p w:rsidR="003A3340" w:rsidP="00BC4EE1" w:rsidRDefault="003A3340">
      <w:pPr>
        <w:pStyle w:val="RCWSLText"/>
      </w:pPr>
      <w:r>
        <w:tab/>
        <w:t>On page 1, line 18, after "contest the" strike "pool" and insert "((</w:t>
      </w:r>
      <w:r>
        <w:rPr>
          <w:strike/>
        </w:rPr>
        <w:t>pool</w:t>
      </w:r>
      <w:r>
        <w:t xml:space="preserve">)) </w:t>
      </w:r>
      <w:r w:rsidR="004B2007">
        <w:rPr>
          <w:u w:val="single"/>
        </w:rPr>
        <w:t xml:space="preserve">sports </w:t>
      </w:r>
      <w:r>
        <w:rPr>
          <w:u w:val="single"/>
        </w:rPr>
        <w:t>board</w:t>
      </w:r>
      <w:r>
        <w:t>"</w:t>
      </w:r>
    </w:p>
    <w:p w:rsidR="005A3F1A" w:rsidP="00BC4EE1" w:rsidRDefault="005A3F1A">
      <w:pPr>
        <w:pStyle w:val="RCWSLText"/>
      </w:pPr>
    </w:p>
    <w:p w:rsidR="005A3F1A" w:rsidP="00BC4EE1" w:rsidRDefault="005A3F1A">
      <w:pPr>
        <w:pStyle w:val="RCWSLText"/>
      </w:pPr>
      <w:r>
        <w:tab/>
        <w:t>On page 1, at the beginning of line 19, strike "pool"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sports board</w:t>
      </w:r>
      <w:r>
        <w:t>"</w:t>
      </w:r>
    </w:p>
    <w:p w:rsidR="000646E7" w:rsidP="00BC4EE1" w:rsidRDefault="000646E7">
      <w:pPr>
        <w:pStyle w:val="RCWSLText"/>
      </w:pPr>
    </w:p>
    <w:p w:rsidR="000646E7" w:rsidP="00BC4EE1" w:rsidRDefault="000646E7">
      <w:pPr>
        <w:pStyle w:val="RCWSLText"/>
      </w:pPr>
      <w:r>
        <w:tab/>
        <w:t>On page 1, line 20, after "After the" strike "pool"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sports board</w:t>
      </w:r>
      <w:r>
        <w:t>"</w:t>
      </w:r>
    </w:p>
    <w:p w:rsidR="0036398C" w:rsidP="00BC4EE1" w:rsidRDefault="0036398C">
      <w:pPr>
        <w:pStyle w:val="RCWSLText"/>
      </w:pPr>
    </w:p>
    <w:p w:rsidR="0036398C" w:rsidP="00BC4EE1" w:rsidRDefault="0036398C">
      <w:pPr>
        <w:pStyle w:val="RCWSLText"/>
      </w:pPr>
      <w:r>
        <w:tab/>
        <w:t>On page 2, line 1, after "enter the" strike "pool"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sports board</w:t>
      </w:r>
      <w:r>
        <w:t>"</w:t>
      </w:r>
    </w:p>
    <w:p w:rsidR="009C301E" w:rsidP="00BC4EE1" w:rsidRDefault="009C301E">
      <w:pPr>
        <w:pStyle w:val="RCWSLText"/>
      </w:pPr>
    </w:p>
    <w:p w:rsidR="009C301E" w:rsidP="00BC4EE1" w:rsidRDefault="009C301E">
      <w:pPr>
        <w:pStyle w:val="RCWSLText"/>
      </w:pPr>
      <w:r>
        <w:tab/>
        <w:t xml:space="preserve">On page </w:t>
      </w:r>
      <w:r w:rsidR="00B91A96">
        <w:t>2, line 5, after "sports" strike "pool" and insert "((</w:t>
      </w:r>
      <w:r w:rsidR="00B91A96">
        <w:rPr>
          <w:strike/>
        </w:rPr>
        <w:t>pool</w:t>
      </w:r>
      <w:r w:rsidR="00B91A96">
        <w:t>))"</w:t>
      </w:r>
    </w:p>
    <w:p w:rsidR="00B91A96" w:rsidP="00BC4EE1" w:rsidRDefault="00B91A96">
      <w:pPr>
        <w:pStyle w:val="RCWSLText"/>
      </w:pPr>
    </w:p>
    <w:p w:rsidR="00B91A96" w:rsidP="00BC4EE1" w:rsidRDefault="00B91A96">
      <w:pPr>
        <w:pStyle w:val="RCWSLText"/>
      </w:pPr>
      <w:r>
        <w:tab/>
        <w:t>On page 2, line 9, after "conducting the" strike "pool"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sports board</w:t>
      </w:r>
      <w:r>
        <w:t>"</w:t>
      </w:r>
    </w:p>
    <w:p w:rsidR="00B91A96" w:rsidP="00BC4EE1" w:rsidRDefault="00B91A96">
      <w:pPr>
        <w:pStyle w:val="RCWSLText"/>
      </w:pPr>
    </w:p>
    <w:p w:rsidR="00B91A96" w:rsidP="00BC4EE1" w:rsidRDefault="00B91A96">
      <w:pPr>
        <w:pStyle w:val="RCWSLText"/>
      </w:pPr>
      <w:r>
        <w:tab/>
        <w:t>On page 2, line 10, after "sports" strike "pool</w:t>
      </w:r>
      <w:r>
        <w:rPr>
          <w:u w:val="single"/>
        </w:rPr>
        <w:t>s</w:t>
      </w:r>
      <w:r>
        <w:t>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boards</w:t>
      </w:r>
      <w:r>
        <w:t>"</w:t>
      </w:r>
    </w:p>
    <w:p w:rsidR="00D33099" w:rsidP="00BC4EE1" w:rsidRDefault="00D33099">
      <w:pPr>
        <w:pStyle w:val="RCWSLText"/>
      </w:pPr>
    </w:p>
    <w:p w:rsidRPr="00A91913" w:rsidR="00DF5D0E" w:rsidP="00A9798A" w:rsidRDefault="00D33099">
      <w:pPr>
        <w:pStyle w:val="RCWSLText"/>
      </w:pPr>
      <w:r>
        <w:lastRenderedPageBreak/>
        <w:tab/>
        <w:t>On page 2, line 12, after "sports" strike "pool" and insert "((</w:t>
      </w:r>
      <w:r>
        <w:rPr>
          <w:strike/>
        </w:rPr>
        <w:t>pool</w:t>
      </w:r>
      <w:r>
        <w:t xml:space="preserve">)) </w:t>
      </w:r>
      <w:r>
        <w:rPr>
          <w:u w:val="single"/>
        </w:rPr>
        <w:t>board</w:t>
      </w:r>
      <w:r>
        <w:t>"</w:t>
      </w:r>
    </w:p>
    <w:permEnd w:id="326638954"/>
    <w:p w:rsidR="00ED2EEB" w:rsidP="00A919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110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19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979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4FEE">
                  <w:t>Replaces the phrase "sports pools" with the phrase "sports boards"</w:t>
                </w:r>
                <w:r w:rsidR="00705483">
                  <w:t xml:space="preserve"> and the word "pools" with the word "boards."</w:t>
                </w:r>
              </w:p>
            </w:tc>
          </w:tr>
        </w:sdtContent>
      </w:sdt>
      <w:permEnd w:id="338110089"/>
    </w:tbl>
    <w:p w:rsidR="00DF5D0E" w:rsidP="00A91913" w:rsidRDefault="00DF5D0E">
      <w:pPr>
        <w:pStyle w:val="BillEnd"/>
        <w:suppressLineNumbers/>
      </w:pPr>
    </w:p>
    <w:p w:rsidR="00DF5D0E" w:rsidP="00A919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19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13" w:rsidRDefault="00A91913" w:rsidP="00DF5D0E">
      <w:r>
        <w:separator/>
      </w:r>
    </w:p>
  </w:endnote>
  <w:endnote w:type="continuationSeparator" w:id="0">
    <w:p w:rsidR="00A91913" w:rsidRDefault="00A919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83" w:rsidRDefault="00705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5483">
    <w:pPr>
      <w:pStyle w:val="AmendDraftFooter"/>
    </w:pPr>
    <w:fldSimple w:instr=" TITLE   \* MERGEFORMAT ">
      <w:r>
        <w:t>2216 AMH PETE CLOD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5483">
    <w:pPr>
      <w:pStyle w:val="AmendDraftFooter"/>
    </w:pPr>
    <w:fldSimple w:instr=" TITLE   \* MERGEFORMAT ">
      <w:r>
        <w:t>2216 AMH PETE CLOD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13" w:rsidRDefault="00A91913" w:rsidP="00DF5D0E">
      <w:r>
        <w:separator/>
      </w:r>
    </w:p>
  </w:footnote>
  <w:footnote w:type="continuationSeparator" w:id="0">
    <w:p w:rsidR="00A91913" w:rsidRDefault="00A919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83" w:rsidRDefault="00705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6E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FEE"/>
    <w:rsid w:val="00316CD9"/>
    <w:rsid w:val="0036398C"/>
    <w:rsid w:val="003A3340"/>
    <w:rsid w:val="003E2FC6"/>
    <w:rsid w:val="00492DDC"/>
    <w:rsid w:val="004B2007"/>
    <w:rsid w:val="004C6615"/>
    <w:rsid w:val="00523C5A"/>
    <w:rsid w:val="005A3F1A"/>
    <w:rsid w:val="005E69C3"/>
    <w:rsid w:val="00605C39"/>
    <w:rsid w:val="006841E6"/>
    <w:rsid w:val="006A7AB6"/>
    <w:rsid w:val="006F7027"/>
    <w:rsid w:val="007049E4"/>
    <w:rsid w:val="00705483"/>
    <w:rsid w:val="0072335D"/>
    <w:rsid w:val="0072541D"/>
    <w:rsid w:val="007331BE"/>
    <w:rsid w:val="00757317"/>
    <w:rsid w:val="007769AF"/>
    <w:rsid w:val="007D1589"/>
    <w:rsid w:val="007D35D4"/>
    <w:rsid w:val="007D4B6B"/>
    <w:rsid w:val="0083749C"/>
    <w:rsid w:val="008443FE"/>
    <w:rsid w:val="00846034"/>
    <w:rsid w:val="008A54E2"/>
    <w:rsid w:val="008C7E6E"/>
    <w:rsid w:val="00931B84"/>
    <w:rsid w:val="0096303F"/>
    <w:rsid w:val="00972869"/>
    <w:rsid w:val="00984CD1"/>
    <w:rsid w:val="009C301E"/>
    <w:rsid w:val="009F23A9"/>
    <w:rsid w:val="00A01F29"/>
    <w:rsid w:val="00A17B5B"/>
    <w:rsid w:val="00A4729B"/>
    <w:rsid w:val="00A91913"/>
    <w:rsid w:val="00A93D4A"/>
    <w:rsid w:val="00A9798A"/>
    <w:rsid w:val="00AA1230"/>
    <w:rsid w:val="00AB682C"/>
    <w:rsid w:val="00AD2D0A"/>
    <w:rsid w:val="00B31D1C"/>
    <w:rsid w:val="00B41494"/>
    <w:rsid w:val="00B518D0"/>
    <w:rsid w:val="00B56650"/>
    <w:rsid w:val="00B73E0A"/>
    <w:rsid w:val="00B91A96"/>
    <w:rsid w:val="00B961E0"/>
    <w:rsid w:val="00BC4EE1"/>
    <w:rsid w:val="00BF44DF"/>
    <w:rsid w:val="00C61A83"/>
    <w:rsid w:val="00C8108C"/>
    <w:rsid w:val="00D3309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679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2216</BillDocName>
  <AmendType>AMH</AmendType>
  <SponsorAcronym>PETE</SponsorAcronym>
  <DrafterAcronym>CLOD</DrafterAcronym>
  <DraftNumber>098</DraftNumber>
  <ReferenceNumber>HB 2216</ReferenceNumber>
  <Floor>H AMD</Floor>
  <AmendmentNumber> 1676</AmendmentNumber>
  <Sponsors>By Representative Peterson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188</Words>
  <Characters>910</Characters>
  <Application>Microsoft Office Word</Application>
  <DocSecurity>8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2216 AMH PETE CLOD 098</dc:title>
  <dc:creator>Peter Clodfelter</dc:creator>
  <cp:lastModifiedBy>Clodfelter, Peter</cp:lastModifiedBy>
  <cp:revision>17</cp:revision>
  <dcterms:created xsi:type="dcterms:W3CDTF">2020-02-19T20:08:00Z</dcterms:created>
  <dcterms:modified xsi:type="dcterms:W3CDTF">2020-02-19T20:25:00Z</dcterms:modified>
</cp:coreProperties>
</file>