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C79A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24051">
            <w:t>2231-S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2405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24051">
            <w:t>ORWA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24051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24051">
            <w:t>333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C79A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24051">
            <w:rPr>
              <w:b/>
              <w:u w:val="single"/>
            </w:rPr>
            <w:t>SHB 2231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2405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1145</w:t>
          </w:r>
        </w:sdtContent>
      </w:sdt>
    </w:p>
    <w:p w:rsidR="00DF5D0E" w:rsidP="00605C39" w:rsidRDefault="006C79A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24051">
            <w:rPr>
              <w:sz w:val="22"/>
            </w:rPr>
            <w:t xml:space="preserve">By Representative Orwall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2405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02/13/2020</w:t>
          </w:r>
        </w:p>
      </w:sdtContent>
    </w:sdt>
    <w:p w:rsidRPr="00C55D96" w:rsidR="00C24051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87319394"/>
      <w:r>
        <w:tab/>
      </w:r>
      <w:r w:rsidR="00C24051">
        <w:t xml:space="preserve">On page </w:t>
      </w:r>
      <w:r w:rsidR="00C55D96">
        <w:t>1, line 18, after "</w:t>
      </w:r>
      <w:r w:rsidRPr="00C55D96" w:rsidR="00C55D96">
        <w:rPr>
          <w:u w:val="single"/>
        </w:rPr>
        <w:t>(e)(i)</w:t>
      </w:r>
      <w:r w:rsidR="00C55D96">
        <w:t>" insert "</w:t>
      </w:r>
      <w:r w:rsidRPr="00C55D96" w:rsidR="00C55D96">
        <w:rPr>
          <w:u w:val="single"/>
        </w:rPr>
        <w:t>The appearance for which the person was required and failed to appear was a trial;</w:t>
      </w:r>
    </w:p>
    <w:p w:rsidR="00C55D96" w:rsidP="00C55D96" w:rsidRDefault="00C55D96">
      <w:pPr>
        <w:pStyle w:val="RCWSLText"/>
      </w:pPr>
      <w:r w:rsidRPr="005E4990">
        <w:tab/>
      </w:r>
      <w:r w:rsidRPr="00C55D96">
        <w:rPr>
          <w:u w:val="single"/>
        </w:rPr>
        <w:t>(ii)</w:t>
      </w:r>
      <w:r>
        <w:t>"</w:t>
      </w:r>
    </w:p>
    <w:p w:rsidR="00C55D96" w:rsidP="00C55D96" w:rsidRDefault="00C55D96">
      <w:pPr>
        <w:pStyle w:val="RCWSLText"/>
      </w:pPr>
    </w:p>
    <w:p w:rsidRPr="00C55D96" w:rsidR="00C55D96" w:rsidP="00C55D96" w:rsidRDefault="00C55D96">
      <w:pPr>
        <w:pStyle w:val="RCWSLText"/>
      </w:pPr>
      <w:r>
        <w:tab/>
        <w:t>On page 2, at the beginning of line 3, strike "</w:t>
      </w:r>
      <w:r w:rsidRPr="00C55D96">
        <w:rPr>
          <w:u w:val="single"/>
        </w:rPr>
        <w:t>(ii)</w:t>
      </w:r>
      <w:r>
        <w:t>" and insert "</w:t>
      </w:r>
      <w:r w:rsidRPr="00C55D96">
        <w:rPr>
          <w:u w:val="single"/>
        </w:rPr>
        <w:t>(iii)</w:t>
      </w:r>
      <w:r>
        <w:t>"</w:t>
      </w:r>
    </w:p>
    <w:p w:rsidRPr="00C24051" w:rsidR="00DF5D0E" w:rsidP="00C24051" w:rsidRDefault="00DF5D0E">
      <w:pPr>
        <w:suppressLineNumbers/>
        <w:rPr>
          <w:spacing w:val="-3"/>
        </w:rPr>
      </w:pPr>
    </w:p>
    <w:permEnd w:id="87319394"/>
    <w:p w:rsidR="00ED2EEB" w:rsidP="00C2405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29197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2405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2405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55D96">
                  <w:t xml:space="preserve">Specifies that felony Bail Jumping applies when a person fails to appear for trial, regardless if he or she quashes the related bench warrant or has not had prior incidents of failure to appear. </w:t>
                </w:r>
              </w:p>
              <w:p w:rsidRPr="007D1589" w:rsidR="001B4E53" w:rsidP="00C2405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22919746"/>
    </w:tbl>
    <w:p w:rsidR="00DF5D0E" w:rsidP="00C24051" w:rsidRDefault="00DF5D0E">
      <w:pPr>
        <w:pStyle w:val="BillEnd"/>
        <w:suppressLineNumbers/>
      </w:pPr>
    </w:p>
    <w:p w:rsidR="00DF5D0E" w:rsidP="00C2405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2405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051" w:rsidRDefault="00C24051" w:rsidP="00DF5D0E">
      <w:r>
        <w:separator/>
      </w:r>
    </w:p>
  </w:endnote>
  <w:endnote w:type="continuationSeparator" w:id="0">
    <w:p w:rsidR="00C24051" w:rsidRDefault="00C2405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D96" w:rsidRDefault="00C55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E4990">
    <w:pPr>
      <w:pStyle w:val="AmendDraftFooter"/>
    </w:pPr>
    <w:fldSimple w:instr=" TITLE   \* MERGEFORMAT ">
      <w:r w:rsidR="00C24051">
        <w:t>2231-S AMH .... LEON 333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E4990">
    <w:pPr>
      <w:pStyle w:val="AmendDraftFooter"/>
    </w:pPr>
    <w:fldSimple w:instr=" TITLE   \* MERGEFORMAT ">
      <w:r>
        <w:t>2231-S AMH .... LEON 333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051" w:rsidRDefault="00C24051" w:rsidP="00DF5D0E">
      <w:r>
        <w:separator/>
      </w:r>
    </w:p>
  </w:footnote>
  <w:footnote w:type="continuationSeparator" w:id="0">
    <w:p w:rsidR="00C24051" w:rsidRDefault="00C2405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D96" w:rsidRDefault="00C55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6201"/>
    <w:rsid w:val="00492DDC"/>
    <w:rsid w:val="004C6615"/>
    <w:rsid w:val="00523C5A"/>
    <w:rsid w:val="005E4990"/>
    <w:rsid w:val="005E69C3"/>
    <w:rsid w:val="00605C39"/>
    <w:rsid w:val="006841E6"/>
    <w:rsid w:val="006C79A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4051"/>
    <w:rsid w:val="00C55D96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0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2231-S</BillDocName>
  <AmendType>AMH</AmendType>
  <SponsorAcronym>ORWA</SponsorAcronym>
  <DrafterAcronym>LEON</DrafterAcronym>
  <DraftNumber>333</DraftNumber>
  <ReferenceNumber>SHB 2231</ReferenceNumber>
  <Floor>H AMD</Floor>
  <AmendmentNumber> 1145</AmendmentNumber>
  <Sponsors>By Representative Orwall</Sponsors>
  <FloorAction>ADOPTED 02/13/2020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100</Words>
  <Characters>444</Characters>
  <Application>Microsoft Office Word</Application>
  <DocSecurity>8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2231-S AMH ORWA LEON 333</dc:title>
  <dc:creator>Kelly Leonard</dc:creator>
  <cp:lastModifiedBy>Leonard, Kelly</cp:lastModifiedBy>
  <cp:revision>5</cp:revision>
  <dcterms:created xsi:type="dcterms:W3CDTF">2020-02-11T21:06:00Z</dcterms:created>
  <dcterms:modified xsi:type="dcterms:W3CDTF">2020-02-11T21:13:00Z</dcterms:modified>
</cp:coreProperties>
</file>