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2D590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273F3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273F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273F3">
            <w:t>CHAM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273F3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273F3">
            <w:t>134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D590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273F3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273F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1508</w:t>
          </w:r>
        </w:sdtContent>
      </w:sdt>
    </w:p>
    <w:p w:rsidR="00DF5D0E" w:rsidP="00605C39" w:rsidRDefault="002D590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273F3">
            <w:rPr>
              <w:sz w:val="22"/>
            </w:rPr>
            <w:t>By Representative Chambers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273F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F273F3" w:rsidP="00C8108C" w:rsidRDefault="00DE256E">
      <w:pPr>
        <w:pStyle w:val="Page"/>
      </w:pPr>
      <w:bookmarkStart w:name="StartOfAmendmentBody" w:id="1"/>
      <w:bookmarkEnd w:id="1"/>
      <w:permStart w:edGrp="everyone" w:id="2108492152"/>
      <w:r>
        <w:tab/>
      </w:r>
      <w:r w:rsidR="00F273F3">
        <w:t xml:space="preserve">On page </w:t>
      </w:r>
      <w:r w:rsidR="00757EA4">
        <w:t>2, after line 39, insert the following:</w:t>
      </w:r>
    </w:p>
    <w:p w:rsidR="00757EA4" w:rsidP="00757EA4" w:rsidRDefault="00757EA4">
      <w:pPr>
        <w:pStyle w:val="RCWSLText"/>
      </w:pPr>
      <w:r>
        <w:tab/>
        <w:t xml:space="preserve">"(i) </w:t>
      </w:r>
      <w:r w:rsidR="003B407D">
        <w:t>The possession, purchase, sale, or transfer of a large capacity magazine by a person who has a valid concealed pistol license</w:t>
      </w:r>
      <w:r>
        <w:t>;"</w:t>
      </w:r>
    </w:p>
    <w:p w:rsidR="00757EA4" w:rsidP="00757EA4" w:rsidRDefault="00757EA4">
      <w:pPr>
        <w:pStyle w:val="RCWSLText"/>
      </w:pPr>
    </w:p>
    <w:p w:rsidRPr="00757EA4" w:rsidR="00757EA4" w:rsidP="00757EA4" w:rsidRDefault="00757EA4">
      <w:pPr>
        <w:pStyle w:val="RCWSLText"/>
      </w:pPr>
      <w:r>
        <w:tab/>
        <w:t>Renumber the remaining subsections consecutively and correct internal references accordingly.</w:t>
      </w:r>
      <w:r>
        <w:tab/>
      </w:r>
    </w:p>
    <w:p w:rsidRPr="00F273F3" w:rsidR="00DF5D0E" w:rsidP="00F273F3" w:rsidRDefault="00DF5D0E">
      <w:pPr>
        <w:suppressLineNumbers/>
        <w:rPr>
          <w:spacing w:val="-3"/>
        </w:rPr>
      </w:pPr>
    </w:p>
    <w:permEnd w:id="2108492152"/>
    <w:p w:rsidR="00ED2EEB" w:rsidP="00F273F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02901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273F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273F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F30BE">
                  <w:t xml:space="preserve">Provides an exemption from the large capacity magazine prohibitions for persons who </w:t>
                </w:r>
                <w:r w:rsidR="003B407D">
                  <w:t>have a valid concealed pistol license</w:t>
                </w:r>
                <w:r w:rsidR="007F30BE">
                  <w:t>.</w:t>
                </w:r>
              </w:p>
              <w:p w:rsidRPr="007D1589" w:rsidR="001B4E53" w:rsidP="00F273F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029015"/>
    </w:tbl>
    <w:p w:rsidR="00DF5D0E" w:rsidP="00F273F3" w:rsidRDefault="00DF5D0E">
      <w:pPr>
        <w:pStyle w:val="BillEnd"/>
        <w:suppressLineNumbers/>
      </w:pPr>
    </w:p>
    <w:p w:rsidR="00DF5D0E" w:rsidP="00F273F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273F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3F3" w:rsidRDefault="00F273F3" w:rsidP="00DF5D0E">
      <w:r>
        <w:separator/>
      </w:r>
    </w:p>
  </w:endnote>
  <w:endnote w:type="continuationSeparator" w:id="0">
    <w:p w:rsidR="00F273F3" w:rsidRDefault="00F273F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CFA" w:rsidRDefault="009B3C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D590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273F3">
      <w:t>2240-S AMH KRET ADAM 134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D590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14CE5">
      <w:t>2240-S AMH KRET ADAM 134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3F3" w:rsidRDefault="00F273F3" w:rsidP="00DF5D0E">
      <w:r>
        <w:separator/>
      </w:r>
    </w:p>
  </w:footnote>
  <w:footnote w:type="continuationSeparator" w:id="0">
    <w:p w:rsidR="00F273F3" w:rsidRDefault="00F273F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CFA" w:rsidRDefault="009B3C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D590E"/>
    <w:rsid w:val="00316CD9"/>
    <w:rsid w:val="003B407D"/>
    <w:rsid w:val="003E2FC6"/>
    <w:rsid w:val="00463D97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57EA4"/>
    <w:rsid w:val="007769AF"/>
    <w:rsid w:val="007D1589"/>
    <w:rsid w:val="007D35D4"/>
    <w:rsid w:val="007F30BE"/>
    <w:rsid w:val="0083749C"/>
    <w:rsid w:val="008443FE"/>
    <w:rsid w:val="00846034"/>
    <w:rsid w:val="008C7E6E"/>
    <w:rsid w:val="00927143"/>
    <w:rsid w:val="00931B84"/>
    <w:rsid w:val="0096303F"/>
    <w:rsid w:val="00972869"/>
    <w:rsid w:val="00984CD1"/>
    <w:rsid w:val="009B3CFA"/>
    <w:rsid w:val="009F23A9"/>
    <w:rsid w:val="00A01F29"/>
    <w:rsid w:val="00A17B5B"/>
    <w:rsid w:val="00A4729B"/>
    <w:rsid w:val="00A93D4A"/>
    <w:rsid w:val="00AA1230"/>
    <w:rsid w:val="00AB682C"/>
    <w:rsid w:val="00AD2D0A"/>
    <w:rsid w:val="00B14CE5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273F3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F1C50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CHAM</SponsorAcronym>
  <DrafterAcronym>ADAM</DrafterAcronym>
  <DraftNumber>134</DraftNumber>
  <ReferenceNumber>SHB 2240</ReferenceNumber>
  <Floor>H AMD</Floor>
  <AmendmentNumber> 1508</AmendmentNumber>
  <Sponsors>By Representative Chambers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33</TotalTime>
  <Pages>1</Pages>
  <Words>86</Words>
  <Characters>462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CHAM ADAM 134</dc:title>
  <dc:creator>Edie Adams</dc:creator>
  <cp:lastModifiedBy>Adams, Edie</cp:lastModifiedBy>
  <cp:revision>9</cp:revision>
  <dcterms:created xsi:type="dcterms:W3CDTF">2020-02-10T19:29:00Z</dcterms:created>
  <dcterms:modified xsi:type="dcterms:W3CDTF">2020-02-12T02:00:00Z</dcterms:modified>
</cp:coreProperties>
</file>