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5299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0234">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02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0234">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0234">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0234">
            <w:t>243</w:t>
          </w:r>
        </w:sdtContent>
      </w:sdt>
    </w:p>
    <w:p w:rsidR="00DF5D0E" w:rsidP="00B73E0A" w:rsidRDefault="00AA1230">
      <w:pPr>
        <w:pStyle w:val="OfferedBy"/>
        <w:spacing w:after="120"/>
      </w:pPr>
      <w:r>
        <w:tab/>
      </w:r>
      <w:r>
        <w:tab/>
      </w:r>
      <w:r>
        <w:tab/>
      </w:r>
    </w:p>
    <w:p w:rsidR="00DF5D0E" w:rsidRDefault="0045299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0234">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0234">
            <w:t xml:space="preserve">H AMD TO </w:t>
          </w:r>
          <w:r w:rsidR="004C7937">
            <w:t xml:space="preserve">H AMD </w:t>
          </w:r>
          <w:r w:rsidR="00750234">
            <w:t>(H-4961.1/20)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1535</w:t>
          </w:r>
        </w:sdtContent>
      </w:sdt>
    </w:p>
    <w:p w:rsidR="00DF5D0E" w:rsidP="00605C39" w:rsidRDefault="0045299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0234">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0234">
          <w:pPr>
            <w:spacing w:after="400" w:line="408" w:lineRule="exact"/>
            <w:jc w:val="right"/>
            <w:rPr>
              <w:b/>
              <w:bCs/>
            </w:rPr>
          </w:pPr>
          <w:r>
            <w:rPr>
              <w:b/>
              <w:bCs/>
            </w:rPr>
            <w:t xml:space="preserve"> </w:t>
          </w:r>
        </w:p>
      </w:sdtContent>
    </w:sdt>
    <w:p w:rsidR="00750234" w:rsidP="00C8108C" w:rsidRDefault="00DE256E">
      <w:pPr>
        <w:pStyle w:val="Page"/>
      </w:pPr>
      <w:bookmarkStart w:name="StartOfAmendmentBody" w:id="1"/>
      <w:bookmarkEnd w:id="1"/>
      <w:permStart w:edGrp="everyone" w:id="1709773703"/>
      <w:r>
        <w:tab/>
      </w:r>
      <w:r w:rsidR="00750234">
        <w:t>On page</w:t>
      </w:r>
      <w:r w:rsidR="004C7937">
        <w:t xml:space="preserve"> </w:t>
      </w:r>
      <w:r w:rsidR="001A38B7">
        <w:t>3</w:t>
      </w:r>
      <w:r w:rsidR="004C7937">
        <w:t xml:space="preserve">, beginning on line </w:t>
      </w:r>
      <w:r w:rsidR="001A38B7">
        <w:t>16</w:t>
      </w:r>
      <w:r w:rsidR="004C7937">
        <w:t xml:space="preserve"> of the striking amendment, after "magazine" strike all material through "transport" on line </w:t>
      </w:r>
      <w:r w:rsidR="001A38B7">
        <w:t>17</w:t>
      </w:r>
      <w:r w:rsidR="004C7937">
        <w:t xml:space="preserve"> and insert ".  The person may have in his or her possession any type of large capacity magazine, whether filled or unfilled, or loaded or unloaded, with no requirement that the person store the large capacity magazine in a container or lock the large capacity magazine up in any manner"</w:t>
      </w:r>
      <w:r w:rsidR="00750234">
        <w:t xml:space="preserve"> </w:t>
      </w:r>
    </w:p>
    <w:p w:rsidRPr="00750234" w:rsidR="00DF5D0E" w:rsidP="00750234" w:rsidRDefault="00DF5D0E">
      <w:pPr>
        <w:suppressLineNumbers/>
        <w:rPr>
          <w:spacing w:val="-3"/>
        </w:rPr>
      </w:pPr>
    </w:p>
    <w:permEnd w:id="1709773703"/>
    <w:p w:rsidR="00ED2EEB" w:rsidP="0075023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98399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5023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5023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C7937">
                  <w:t>Removes the requirement that any lawfully possessed grandfathered or inherited large capacity magazine must be stored in a separate locked container during transport.  Provides instead that a person may possess any type of large capacity magazine, whether filled or unfilled, or loaded or unloaded, with no requirement that the large capacity magazine be stored in a container or locked up in any manner.</w:t>
                </w:r>
              </w:p>
              <w:p w:rsidRPr="007D1589" w:rsidR="001B4E53" w:rsidP="00750234" w:rsidRDefault="001B4E53">
                <w:pPr>
                  <w:pStyle w:val="ListBullet"/>
                  <w:numPr>
                    <w:ilvl w:val="0"/>
                    <w:numId w:val="0"/>
                  </w:numPr>
                  <w:suppressLineNumbers/>
                </w:pPr>
              </w:p>
            </w:tc>
          </w:tr>
        </w:sdtContent>
      </w:sdt>
      <w:permEnd w:id="1119839940"/>
    </w:tbl>
    <w:p w:rsidR="00DF5D0E" w:rsidP="00750234" w:rsidRDefault="00DF5D0E">
      <w:pPr>
        <w:pStyle w:val="BillEnd"/>
        <w:suppressLineNumbers/>
      </w:pPr>
    </w:p>
    <w:p w:rsidR="00DF5D0E" w:rsidP="00750234" w:rsidRDefault="00DE256E">
      <w:pPr>
        <w:pStyle w:val="BillEnd"/>
        <w:suppressLineNumbers/>
      </w:pPr>
      <w:r>
        <w:rPr>
          <w:b/>
        </w:rPr>
        <w:t>--- END ---</w:t>
      </w:r>
    </w:p>
    <w:p w:rsidR="00DF5D0E" w:rsidP="0075023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234" w:rsidRDefault="00750234" w:rsidP="00DF5D0E">
      <w:r>
        <w:separator/>
      </w:r>
    </w:p>
  </w:endnote>
  <w:endnote w:type="continuationSeparator" w:id="0">
    <w:p w:rsidR="00750234" w:rsidRDefault="0075023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ADD" w:rsidRDefault="003B2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866E2">
    <w:pPr>
      <w:pStyle w:val="AmendDraftFooter"/>
    </w:pPr>
    <w:fldSimple w:instr=" TITLE   \* MERGEFORMAT ">
      <w:r w:rsidR="00750234">
        <w:t>2240-S AMH .... ADAM 243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866E2">
    <w:pPr>
      <w:pStyle w:val="AmendDraftFooter"/>
    </w:pPr>
    <w:fldSimple w:instr=" TITLE   \* MERGEFORMAT ">
      <w:r>
        <w:t>2240-S AMH .... ADAM 243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234" w:rsidRDefault="00750234" w:rsidP="00DF5D0E">
      <w:r>
        <w:separator/>
      </w:r>
    </w:p>
  </w:footnote>
  <w:footnote w:type="continuationSeparator" w:id="0">
    <w:p w:rsidR="00750234" w:rsidRDefault="0075023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ADD" w:rsidRDefault="003B2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38B7"/>
    <w:rsid w:val="001A775A"/>
    <w:rsid w:val="001B4E53"/>
    <w:rsid w:val="001C1B27"/>
    <w:rsid w:val="001C7F91"/>
    <w:rsid w:val="001E6675"/>
    <w:rsid w:val="00217E8A"/>
    <w:rsid w:val="00265296"/>
    <w:rsid w:val="00281CBD"/>
    <w:rsid w:val="002866E2"/>
    <w:rsid w:val="00316CD9"/>
    <w:rsid w:val="003B2ADD"/>
    <w:rsid w:val="003E2FC6"/>
    <w:rsid w:val="00452998"/>
    <w:rsid w:val="00492DDC"/>
    <w:rsid w:val="004C6615"/>
    <w:rsid w:val="004C7937"/>
    <w:rsid w:val="00523C5A"/>
    <w:rsid w:val="005E69C3"/>
    <w:rsid w:val="00605C39"/>
    <w:rsid w:val="006841E6"/>
    <w:rsid w:val="006F7027"/>
    <w:rsid w:val="007049E4"/>
    <w:rsid w:val="0072335D"/>
    <w:rsid w:val="0072541D"/>
    <w:rsid w:val="00750234"/>
    <w:rsid w:val="00757317"/>
    <w:rsid w:val="007769AF"/>
    <w:rsid w:val="007D1589"/>
    <w:rsid w:val="007D35D4"/>
    <w:rsid w:val="0083749C"/>
    <w:rsid w:val="008443FE"/>
    <w:rsid w:val="00846034"/>
    <w:rsid w:val="008C4FC6"/>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E7D56"/>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A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CORR</SponsorAcronym>
  <DrafterAcronym>ADAM</DrafterAcronym>
  <DraftNumber>243</DraftNumber>
  <ReferenceNumber>SHB 2240</ReferenceNumber>
  <Floor>H AMD TO H AMD (H-4961.1/20)</Floor>
  <AmendmentNumber> 1535</AmendmentNumber>
  <Sponsors>By Representative Corry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164</Words>
  <Characters>820</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CORR ADAM 243</dc:title>
  <dc:creator>Edie Adams</dc:creator>
  <cp:lastModifiedBy>Adams, Edie</cp:lastModifiedBy>
  <cp:revision>8</cp:revision>
  <dcterms:created xsi:type="dcterms:W3CDTF">2020-02-15T21:01:00Z</dcterms:created>
  <dcterms:modified xsi:type="dcterms:W3CDTF">2020-02-16T22:58:00Z</dcterms:modified>
</cp:coreProperties>
</file>