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A45CA0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55FC2">
            <w:t>2240-S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55FC2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55FC2">
            <w:t>DYEM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55FC2">
            <w:t>ADAM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55FC2">
            <w:t>278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45CA0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55FC2">
            <w:rPr>
              <w:b/>
              <w:u w:val="single"/>
            </w:rPr>
            <w:t>SHB 2240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555FC2">
            <w:t>H AMD TO H AMD (H-4961.1/20)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1622</w:t>
          </w:r>
        </w:sdtContent>
      </w:sdt>
    </w:p>
    <w:p w:rsidR="00DF5D0E" w:rsidP="00605C39" w:rsidRDefault="00A45CA0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55FC2">
            <w:rPr>
              <w:sz w:val="22"/>
            </w:rPr>
            <w:t xml:space="preserve">By Representative Dye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555FC2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285A77" w:rsidP="00285A77" w:rsidRDefault="00DE256E">
      <w:pPr>
        <w:pStyle w:val="RCWSLText"/>
      </w:pPr>
      <w:bookmarkStart w:name="StartOfAmendmentBody" w:id="1"/>
      <w:bookmarkEnd w:id="1"/>
      <w:permStart w:edGrp="everyone" w:id="751831711"/>
      <w:r>
        <w:tab/>
      </w:r>
      <w:r w:rsidR="00555FC2">
        <w:t xml:space="preserve">On page </w:t>
      </w:r>
      <w:r w:rsidR="00285A77">
        <w:t xml:space="preserve">3, line 31 of the striking amendment, </w:t>
      </w:r>
      <w:r w:rsidR="00DE5293">
        <w:t xml:space="preserve">after "firearm." </w:t>
      </w:r>
      <w:r w:rsidR="00285A77">
        <w:t>insert the following:</w:t>
      </w:r>
    </w:p>
    <w:p w:rsidR="00285A77" w:rsidP="00285A77" w:rsidRDefault="00285A77">
      <w:pPr>
        <w:pStyle w:val="RCWSLText"/>
      </w:pPr>
      <w:r>
        <w:tab/>
        <w:t xml:space="preserve">"(6) Upon receiving any large capacity magazine or related materials through confiscation or an offer of relinquishment, a law enforcement agency has an affirmative duty to allow the owner of the large capacity magazine to claim </w:t>
      </w:r>
      <w:r w:rsidRPr="00E762CF">
        <w:t xml:space="preserve">that the transfer </w:t>
      </w:r>
      <w:r>
        <w:t xml:space="preserve">of the magazine </w:t>
      </w:r>
      <w:r w:rsidRPr="00E762CF">
        <w:t xml:space="preserve"> </w:t>
      </w:r>
      <w:r>
        <w:t xml:space="preserve">was made </w:t>
      </w:r>
      <w:r w:rsidRPr="00E762CF">
        <w:t xml:space="preserve">under duress, </w:t>
      </w:r>
      <w:r>
        <w:t xml:space="preserve">document the claim of </w:t>
      </w:r>
      <w:r w:rsidRPr="00E762CF">
        <w:t>duress</w:t>
      </w:r>
      <w:r>
        <w:t>,</w:t>
      </w:r>
      <w:r w:rsidRPr="00E762CF">
        <w:t xml:space="preserve"> </w:t>
      </w:r>
      <w:r>
        <w:t xml:space="preserve">promptly provide a </w:t>
      </w:r>
      <w:r w:rsidRPr="00E762CF">
        <w:t xml:space="preserve">detailed receipt to the </w:t>
      </w:r>
      <w:r>
        <w:t>owner</w:t>
      </w:r>
      <w:r w:rsidRPr="00E762CF">
        <w:t xml:space="preserve">, and </w:t>
      </w:r>
      <w:r>
        <w:t xml:space="preserve">inform the owner of the agency's procedures for </w:t>
      </w:r>
      <w:r w:rsidRPr="00E762CF">
        <w:t xml:space="preserve">storage and return </w:t>
      </w:r>
      <w:r>
        <w:t>of the large capacity magazine."</w:t>
      </w:r>
    </w:p>
    <w:p w:rsidR="00555FC2" w:rsidP="00C8108C" w:rsidRDefault="00555FC2">
      <w:pPr>
        <w:pStyle w:val="Page"/>
      </w:pPr>
    </w:p>
    <w:p w:rsidRPr="00555FC2" w:rsidR="00DF5D0E" w:rsidP="00555FC2" w:rsidRDefault="00DF5D0E">
      <w:pPr>
        <w:suppressLineNumbers/>
        <w:rPr>
          <w:spacing w:val="-3"/>
        </w:rPr>
      </w:pPr>
    </w:p>
    <w:permEnd w:id="751831711"/>
    <w:p w:rsidR="00ED2EEB" w:rsidP="00555FC2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59025610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555FC2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555FC2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285A77">
                  <w:t xml:space="preserve">Requires a law enforcement that receives a large capacity magazine through confiscation or relinquishment to: allow the owner of the large capacity magazine to claim </w:t>
                </w:r>
                <w:r w:rsidRPr="00E762CF" w:rsidR="00285A77">
                  <w:t xml:space="preserve">that the transfer </w:t>
                </w:r>
                <w:r w:rsidR="00285A77">
                  <w:t>of the magazine</w:t>
                </w:r>
                <w:r w:rsidRPr="00E762CF" w:rsidR="00285A77">
                  <w:t xml:space="preserve"> </w:t>
                </w:r>
                <w:r w:rsidR="00285A77">
                  <w:t xml:space="preserve">was made </w:t>
                </w:r>
                <w:r w:rsidRPr="00E762CF" w:rsidR="00285A77">
                  <w:t>under duress</w:t>
                </w:r>
                <w:r w:rsidR="00285A77">
                  <w:t>;</w:t>
                </w:r>
                <w:r w:rsidRPr="00E762CF" w:rsidR="00285A77">
                  <w:t xml:space="preserve"> </w:t>
                </w:r>
                <w:r w:rsidR="00285A77">
                  <w:t xml:space="preserve">document the claim of </w:t>
                </w:r>
                <w:r w:rsidRPr="00E762CF" w:rsidR="00285A77">
                  <w:t>duress</w:t>
                </w:r>
                <w:r w:rsidR="00285A77">
                  <w:t>;</w:t>
                </w:r>
                <w:r w:rsidRPr="00E762CF" w:rsidR="00285A77">
                  <w:t xml:space="preserve"> </w:t>
                </w:r>
                <w:r w:rsidR="00285A77">
                  <w:t xml:space="preserve">promptly provide a </w:t>
                </w:r>
                <w:r w:rsidRPr="00E762CF" w:rsidR="00285A77">
                  <w:t xml:space="preserve">detailed receipt to the </w:t>
                </w:r>
                <w:r w:rsidR="00285A77">
                  <w:t>owner;</w:t>
                </w:r>
                <w:r w:rsidRPr="00E762CF" w:rsidR="00285A77">
                  <w:t xml:space="preserve"> and </w:t>
                </w:r>
                <w:r w:rsidR="00285A77">
                  <w:t xml:space="preserve">inform the owner of the agency's procedures for </w:t>
                </w:r>
                <w:r w:rsidRPr="00E762CF" w:rsidR="00285A77">
                  <w:t xml:space="preserve">storage and return </w:t>
                </w:r>
                <w:r w:rsidR="00285A77">
                  <w:t>of the large capacity magazine.</w:t>
                </w:r>
              </w:p>
              <w:p w:rsidRPr="007D1589" w:rsidR="001B4E53" w:rsidP="00555FC2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590256101"/>
    </w:tbl>
    <w:p w:rsidR="00DF5D0E" w:rsidP="00555FC2" w:rsidRDefault="00DF5D0E">
      <w:pPr>
        <w:pStyle w:val="BillEnd"/>
        <w:suppressLineNumbers/>
      </w:pPr>
    </w:p>
    <w:p w:rsidR="00DF5D0E" w:rsidP="00555FC2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555FC2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5FC2" w:rsidRDefault="00555FC2" w:rsidP="00DF5D0E">
      <w:r>
        <w:separator/>
      </w:r>
    </w:p>
  </w:endnote>
  <w:endnote w:type="continuationSeparator" w:id="0">
    <w:p w:rsidR="00555FC2" w:rsidRDefault="00555FC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4E4" w:rsidRDefault="00DB74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A45CA0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555FC2">
      <w:t>2240-S AMH .... ADAM 278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A45CA0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CC56DA">
      <w:t>2240-S AMH .... ADAM 278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5FC2" w:rsidRDefault="00555FC2" w:rsidP="00DF5D0E">
      <w:r>
        <w:separator/>
      </w:r>
    </w:p>
  </w:footnote>
  <w:footnote w:type="continuationSeparator" w:id="0">
    <w:p w:rsidR="00555FC2" w:rsidRDefault="00555FC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4E4" w:rsidRDefault="00DB74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85A77"/>
    <w:rsid w:val="00316CD9"/>
    <w:rsid w:val="003E2FC6"/>
    <w:rsid w:val="00492DDC"/>
    <w:rsid w:val="004C6615"/>
    <w:rsid w:val="00523C5A"/>
    <w:rsid w:val="00555FC2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5CA0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C56DA"/>
    <w:rsid w:val="00D40447"/>
    <w:rsid w:val="00D659AC"/>
    <w:rsid w:val="00D73659"/>
    <w:rsid w:val="00DA47F3"/>
    <w:rsid w:val="00DB74E4"/>
    <w:rsid w:val="00DC2C13"/>
    <w:rsid w:val="00DE256E"/>
    <w:rsid w:val="00DE5293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s_ed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6D2ECC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2240-S</BillDocName>
  <AmendType>AMH</AmendType>
  <SponsorAcronym>DYEM</SponsorAcronym>
  <DrafterAcronym>ADAM</DrafterAcronym>
  <DraftNumber>278</DraftNumber>
  <ReferenceNumber>SHB 2240</ReferenceNumber>
  <Floor>H AMD TO H AMD (H-4961.1/20)</Floor>
  <AmendmentNumber> 1622</AmendmentNumber>
  <Sponsors>By Representative Dye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185</Words>
  <Characters>943</Characters>
  <Application>Microsoft Office Word</Application>
  <DocSecurity>8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2240-S AMH DYEM ADAM 278</dc:title>
  <dc:creator>Edie Adams</dc:creator>
  <cp:lastModifiedBy>Adams, Edie</cp:lastModifiedBy>
  <cp:revision>7</cp:revision>
  <dcterms:created xsi:type="dcterms:W3CDTF">2020-02-16T19:25:00Z</dcterms:created>
  <dcterms:modified xsi:type="dcterms:W3CDTF">2020-02-16T23:16:00Z</dcterms:modified>
</cp:coreProperties>
</file>