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775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6786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67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6786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678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6786">
            <w:t>299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75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6786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6786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1403</w:t>
          </w:r>
        </w:sdtContent>
      </w:sdt>
    </w:p>
    <w:p w:rsidR="00DF5D0E" w:rsidP="00605C39" w:rsidRDefault="00A7752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6786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67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57585" w:rsidP="00157585" w:rsidRDefault="00DE256E">
      <w:pPr>
        <w:pStyle w:val="Page"/>
      </w:pPr>
      <w:bookmarkStart w:name="StartOfAmendmentBody" w:id="1"/>
      <w:bookmarkEnd w:id="1"/>
      <w:permStart w:edGrp="everyone" w:id="1401246410"/>
      <w:r>
        <w:tab/>
      </w:r>
      <w:r w:rsidR="00E06786">
        <w:t xml:space="preserve">On page </w:t>
      </w:r>
      <w:r w:rsidR="00157585">
        <w:t xml:space="preserve">3, line 31 of the striking amendment, after "firearm." insert the following: </w:t>
      </w:r>
    </w:p>
    <w:p w:rsidRPr="0049496C" w:rsidR="00157585" w:rsidP="00157585" w:rsidRDefault="00157585">
      <w:pPr>
        <w:pStyle w:val="BegSec-New"/>
        <w:spacing w:before="0"/>
      </w:pPr>
      <w:r w:rsidRPr="00F12F8C"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9.41 RCW to read as follows:</w:t>
      </w:r>
    </w:p>
    <w:p w:rsidR="00157585" w:rsidP="00157585" w:rsidRDefault="00157585">
      <w:pPr>
        <w:spacing w:line="408" w:lineRule="exact"/>
        <w:ind w:firstLine="576"/>
      </w:pPr>
      <w:r>
        <w:tab/>
        <w:t xml:space="preserve">(1) A person is guilty of aggravated first degree murder with a large capacity magazine if he or she commits first degree murder, as defined in RCW 9A.32.030(1)(a), as now or hereafter amended, where: There was more than one victim; The murders were part of a common scheme or plan or the result of a single act of the person; and the person possessed a large capacity magazine, as defined in section 1 of this act, in furtherance of the offense. </w:t>
      </w:r>
    </w:p>
    <w:p w:rsidR="00E06786" w:rsidP="00157585" w:rsidRDefault="00FC4037">
      <w:pPr>
        <w:pStyle w:val="Page"/>
      </w:pPr>
      <w:r>
        <w:tab/>
      </w:r>
      <w:r w:rsidR="00157585">
        <w:t>(2) Aggravated first degree murder with a large capacity magazine is a class A felony and is subject to the penalties under RCW 10.95.030, requiring either a sentence of death or life imprisonment without the possibility of release."</w:t>
      </w:r>
    </w:p>
    <w:p w:rsidRPr="00E06786" w:rsidR="00DF5D0E" w:rsidP="00E06786" w:rsidRDefault="00DF5D0E">
      <w:pPr>
        <w:suppressLineNumbers/>
        <w:rPr>
          <w:spacing w:val="-3"/>
        </w:rPr>
      </w:pPr>
    </w:p>
    <w:permEnd w:id="1401246410"/>
    <w:p w:rsidR="00ED2EEB" w:rsidP="00E067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49303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67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57585" w:rsidP="00157585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57585">
                  <w:t xml:space="preserve"> Establishes Aggravated First Degree Murder with a large capacity magazine, which is committed when a person commits premeditated Murder in the first degree and the following apply: </w:t>
                </w:r>
                <w:r w:rsidR="00FC4037">
                  <w:t>t</w:t>
                </w:r>
                <w:r w:rsidR="00157585">
                  <w:t>here was  more than one victim; the murders were part of a common scheme or plan or the result of a single act of the person; and the person possessed a large capacity magazine in furtherance of the offense.</w:t>
                </w:r>
              </w:p>
              <w:p w:rsidR="00157585" w:rsidP="00157585" w:rsidRDefault="00157585"/>
              <w:p w:rsidR="00157585" w:rsidP="00157585" w:rsidRDefault="00157585">
                <w:r>
                  <w:t>Provides that a person convicted of Aggravated First Degree Murder with a large capacity magazine must be sentenced to death or life imprisonment without the possibility of release.</w:t>
                </w:r>
              </w:p>
              <w:p w:rsidRPr="007D1589" w:rsidR="001B4E53" w:rsidP="00157585" w:rsidRDefault="001B4E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1334930377"/>
    </w:tbl>
    <w:p w:rsidR="00DF5D0E" w:rsidP="00E06786" w:rsidRDefault="00DF5D0E">
      <w:pPr>
        <w:pStyle w:val="BillEnd"/>
        <w:suppressLineNumbers/>
      </w:pPr>
    </w:p>
    <w:p w:rsidR="00DF5D0E" w:rsidP="00E067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67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86" w:rsidRDefault="00E06786" w:rsidP="00DF5D0E">
      <w:r>
        <w:separator/>
      </w:r>
    </w:p>
  </w:endnote>
  <w:endnote w:type="continuationSeparator" w:id="0">
    <w:p w:rsidR="00E06786" w:rsidRDefault="00E067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98" w:rsidRDefault="00D7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33921">
    <w:pPr>
      <w:pStyle w:val="AmendDraftFooter"/>
    </w:pPr>
    <w:fldSimple w:instr=" TITLE   \* MERGEFORMAT ">
      <w:r w:rsidR="00E06786">
        <w:t>2240-S AMH .... ADAM 299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33921">
    <w:pPr>
      <w:pStyle w:val="AmendDraftFooter"/>
    </w:pPr>
    <w:fldSimple w:instr=" TITLE   \* MERGEFORMAT ">
      <w:r>
        <w:t>2240-S AMH .... ADAM 299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86" w:rsidRDefault="00E06786" w:rsidP="00DF5D0E">
      <w:r>
        <w:separator/>
      </w:r>
    </w:p>
  </w:footnote>
  <w:footnote w:type="continuationSeparator" w:id="0">
    <w:p w:rsidR="00E06786" w:rsidRDefault="00E067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98" w:rsidRDefault="00D7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758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1A3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752C"/>
    <w:rsid w:val="00A93D4A"/>
    <w:rsid w:val="00AA1230"/>
    <w:rsid w:val="00AB682C"/>
    <w:rsid w:val="00AD2D0A"/>
    <w:rsid w:val="00B31D1C"/>
    <w:rsid w:val="00B33921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5A98"/>
    <w:rsid w:val="00DA47F3"/>
    <w:rsid w:val="00DC2C13"/>
    <w:rsid w:val="00DE256E"/>
    <w:rsid w:val="00DF5D0E"/>
    <w:rsid w:val="00E0678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06EF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GRAH</SponsorAcronym>
  <DrafterAcronym>ADAM</DrafterAcronym>
  <DraftNumber>299</DraftNumber>
  <ReferenceNumber>SHB 2240</ReferenceNumber>
  <Floor>H AMD TO H AMD (H-4961.1/20)</Floor>
  <AmendmentNumber> 1403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275</Words>
  <Characters>1317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GRAH ADAM 299</dc:title>
  <dc:creator>Edie Adams</dc:creator>
  <cp:lastModifiedBy>Adams, Edie</cp:lastModifiedBy>
  <cp:revision>7</cp:revision>
  <dcterms:created xsi:type="dcterms:W3CDTF">2020-02-17T01:24:00Z</dcterms:created>
  <dcterms:modified xsi:type="dcterms:W3CDTF">2020-02-17T01:36:00Z</dcterms:modified>
</cp:coreProperties>
</file>