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017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38F8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38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38F8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38F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38F8">
            <w:t>270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17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38F8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38F8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1638</w:t>
          </w:r>
        </w:sdtContent>
      </w:sdt>
    </w:p>
    <w:p w:rsidR="00DF5D0E" w:rsidP="00605C39" w:rsidRDefault="004017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38F8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38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E3F00" w:rsidP="00DE3F00" w:rsidRDefault="00DE256E">
      <w:pPr>
        <w:pStyle w:val="Page"/>
      </w:pPr>
      <w:bookmarkStart w:name="StartOfAmendmentBody" w:id="1"/>
      <w:bookmarkEnd w:id="1"/>
      <w:permStart w:edGrp="everyone" w:id="1482251562"/>
      <w:r>
        <w:tab/>
      </w:r>
      <w:r w:rsidR="00DE3F00">
        <w:t>On page 1, line 26 of the striking amendment, after "officers," insert "or any person who possesses a firearm for the purpose of lawful self-defense or defense of the state,"</w:t>
      </w:r>
    </w:p>
    <w:p w:rsidR="00D838F8" w:rsidP="00C8108C" w:rsidRDefault="00D838F8">
      <w:pPr>
        <w:pStyle w:val="Page"/>
      </w:pPr>
    </w:p>
    <w:p w:rsidRPr="00D838F8" w:rsidR="00DF5D0E" w:rsidP="00D838F8" w:rsidRDefault="00DF5D0E">
      <w:pPr>
        <w:suppressLineNumbers/>
        <w:rPr>
          <w:spacing w:val="-3"/>
        </w:rPr>
      </w:pPr>
    </w:p>
    <w:permEnd w:id="1482251562"/>
    <w:p w:rsidR="00ED2EEB" w:rsidP="00D838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73820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38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38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E3F00">
                  <w:t>Adds an exemption from the large capacity magazine prohibitions for any person who lawfully possesses a firearm for the purpose of lawful self-defense or defense of the state, while acting within the scope of the person's duties and if authorized to acquire a large capacity magazine in connection with official duties.</w:t>
                </w:r>
              </w:p>
              <w:p w:rsidRPr="007D1589" w:rsidR="001B4E53" w:rsidP="00D838F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7382080"/>
    </w:tbl>
    <w:p w:rsidR="00DF5D0E" w:rsidP="00D838F8" w:rsidRDefault="00DF5D0E">
      <w:pPr>
        <w:pStyle w:val="BillEnd"/>
        <w:suppressLineNumbers/>
      </w:pPr>
    </w:p>
    <w:p w:rsidR="00DF5D0E" w:rsidP="00D838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38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8F8" w:rsidRDefault="00D838F8" w:rsidP="00DF5D0E">
      <w:r>
        <w:separator/>
      </w:r>
    </w:p>
  </w:endnote>
  <w:endnote w:type="continuationSeparator" w:id="0">
    <w:p w:rsidR="00D838F8" w:rsidRDefault="00D838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35" w:rsidRDefault="00793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017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38F8">
      <w:t>2240-S AMH .... ADAM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017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3035">
      <w:t>2240-S AMH .... ADAM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8F8" w:rsidRDefault="00D838F8" w:rsidP="00DF5D0E">
      <w:r>
        <w:separator/>
      </w:r>
    </w:p>
  </w:footnote>
  <w:footnote w:type="continuationSeparator" w:id="0">
    <w:p w:rsidR="00D838F8" w:rsidRDefault="00D838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35" w:rsidRDefault="00793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17D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03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38F8"/>
    <w:rsid w:val="00DA47F3"/>
    <w:rsid w:val="00DC2C13"/>
    <w:rsid w:val="00DE256E"/>
    <w:rsid w:val="00DE3F00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E16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KRAF</SponsorAcronym>
  <DrafterAcronym>ADAM</DrafterAcronym>
  <DraftNumber>270</DraftNumber>
  <ReferenceNumber>SHB 2240</ReferenceNumber>
  <Floor>H AMD TO H AMD (H-4961.1/20)</Floor>
  <AmendmentNumber> 1638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111</Words>
  <Characters>549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KRAF ADAM 270</dc:title>
  <dc:creator>Edie Adams</dc:creator>
  <cp:lastModifiedBy>Adams, Edie</cp:lastModifiedBy>
  <cp:revision>4</cp:revision>
  <dcterms:created xsi:type="dcterms:W3CDTF">2020-02-16T19:10:00Z</dcterms:created>
  <dcterms:modified xsi:type="dcterms:W3CDTF">2020-02-16T19:12:00Z</dcterms:modified>
</cp:coreProperties>
</file>