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945C9D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2411B">
            <w:t>2240-S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2411B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2411B">
            <w:t>MACE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2411B">
            <w:t>ADAM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2411B">
            <w:t>135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45C9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2411B">
            <w:rPr>
              <w:b/>
              <w:u w:val="single"/>
            </w:rPr>
            <w:t>SHB 2240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12411B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1571</w:t>
          </w:r>
        </w:sdtContent>
      </w:sdt>
    </w:p>
    <w:p w:rsidR="00DF5D0E" w:rsidP="00605C39" w:rsidRDefault="00945C9D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2411B">
            <w:rPr>
              <w:sz w:val="22"/>
            </w:rPr>
            <w:t>By Representative MacEwen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12411B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12411B" w:rsidP="00C8108C" w:rsidRDefault="00DE256E">
      <w:pPr>
        <w:pStyle w:val="Page"/>
      </w:pPr>
      <w:bookmarkStart w:name="StartOfAmendmentBody" w:id="1"/>
      <w:bookmarkEnd w:id="1"/>
      <w:permStart w:edGrp="everyone" w:id="697653918"/>
      <w:r>
        <w:tab/>
      </w:r>
      <w:r w:rsidR="0012411B">
        <w:t xml:space="preserve">On page </w:t>
      </w:r>
      <w:r w:rsidR="006311D6">
        <w:t>3, line 37, after "than" strike "fifteen" and insert "thirty"</w:t>
      </w:r>
    </w:p>
    <w:p w:rsidR="00FB7B6E" w:rsidP="00FB7B6E" w:rsidRDefault="00FB7B6E">
      <w:pPr>
        <w:pStyle w:val="RCWSLText"/>
      </w:pPr>
    </w:p>
    <w:p w:rsidRPr="00FB7B6E" w:rsidR="00FB7B6E" w:rsidP="00FB7B6E" w:rsidRDefault="00FB7B6E">
      <w:pPr>
        <w:pStyle w:val="RCWSLText"/>
      </w:pPr>
      <w:r>
        <w:tab/>
        <w:t>On page 4, line 2, after "than" strike "fifteen" and insert "thirty"</w:t>
      </w:r>
    </w:p>
    <w:p w:rsidRPr="0012411B" w:rsidR="00DF5D0E" w:rsidP="0012411B" w:rsidRDefault="00DF5D0E">
      <w:pPr>
        <w:suppressLineNumbers/>
        <w:rPr>
          <w:spacing w:val="-3"/>
        </w:rPr>
      </w:pPr>
    </w:p>
    <w:permEnd w:id="697653918"/>
    <w:p w:rsidR="00ED2EEB" w:rsidP="0012411B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24553919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12411B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12411B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6311D6">
                  <w:t>Changes the definition of large capacity magazine so that it applies to ammunition feeding devices with the capacity to accept more than 30 (rather than 15) rounds of ammunition.</w:t>
                </w:r>
              </w:p>
              <w:p w:rsidRPr="007D1589" w:rsidR="001B4E53" w:rsidP="0012411B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245539193"/>
    </w:tbl>
    <w:p w:rsidR="00DF5D0E" w:rsidP="0012411B" w:rsidRDefault="00DF5D0E">
      <w:pPr>
        <w:pStyle w:val="BillEnd"/>
        <w:suppressLineNumbers/>
      </w:pPr>
    </w:p>
    <w:p w:rsidR="00DF5D0E" w:rsidP="0012411B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12411B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411B" w:rsidRDefault="0012411B" w:rsidP="00DF5D0E">
      <w:r>
        <w:separator/>
      </w:r>
    </w:p>
  </w:endnote>
  <w:endnote w:type="continuationSeparator" w:id="0">
    <w:p w:rsidR="0012411B" w:rsidRDefault="0012411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3344" w:rsidRDefault="007D33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945C9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12411B">
      <w:t>2240-S AMH KRET ADAM 135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945C9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7D3344">
      <w:t>2240-S AMH KRET ADAM 135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411B" w:rsidRDefault="0012411B" w:rsidP="00DF5D0E">
      <w:r>
        <w:separator/>
      </w:r>
    </w:p>
  </w:footnote>
  <w:footnote w:type="continuationSeparator" w:id="0">
    <w:p w:rsidR="0012411B" w:rsidRDefault="0012411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3344" w:rsidRDefault="007D33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2411B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311D6"/>
    <w:rsid w:val="006841E6"/>
    <w:rsid w:val="006F7027"/>
    <w:rsid w:val="007049E4"/>
    <w:rsid w:val="0072335D"/>
    <w:rsid w:val="0072541D"/>
    <w:rsid w:val="00757317"/>
    <w:rsid w:val="007769AF"/>
    <w:rsid w:val="007D1589"/>
    <w:rsid w:val="007D3344"/>
    <w:rsid w:val="007D35D4"/>
    <w:rsid w:val="0083749C"/>
    <w:rsid w:val="008443FE"/>
    <w:rsid w:val="00846034"/>
    <w:rsid w:val="008C7E6E"/>
    <w:rsid w:val="00931B84"/>
    <w:rsid w:val="00945C9D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B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9F144E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2240-S</BillDocName>
  <AmendType>AMH</AmendType>
  <SponsorAcronym>MACE</SponsorAcronym>
  <DrafterAcronym>ADAM</DrafterAcronym>
  <DraftNumber>135</DraftNumber>
  <ReferenceNumber>SHB 2240</ReferenceNumber>
  <Floor>H AMD</Floor>
  <AmendmentNumber> 1571</AmendmentNumber>
  <Sponsors>By Representative MacEwen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80</Words>
  <Characters>386</Characters>
  <Application>Microsoft Office Word</Application>
  <DocSecurity>8</DocSecurity>
  <Lines>24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2240-S AMH MACE ADAM 135</dc:title>
  <dc:creator>Edie Adams</dc:creator>
  <cp:lastModifiedBy>Adams, Edie</cp:lastModifiedBy>
  <cp:revision>5</cp:revision>
  <dcterms:created xsi:type="dcterms:W3CDTF">2020-02-10T19:39:00Z</dcterms:created>
  <dcterms:modified xsi:type="dcterms:W3CDTF">2020-02-10T19:42:00Z</dcterms:modified>
</cp:coreProperties>
</file>