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1558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73FF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73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73FF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73F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73FF">
            <w:t>275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55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73FF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73FF">
            <w:t>H AMD TO H AMD (H-4961.1/20)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1625</w:t>
          </w:r>
        </w:sdtContent>
      </w:sdt>
    </w:p>
    <w:p w:rsidR="00DF5D0E" w:rsidP="00605C39" w:rsidRDefault="000155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73FF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73F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E473FF" w:rsidP="00C8108C" w:rsidRDefault="00DE256E">
      <w:pPr>
        <w:pStyle w:val="Page"/>
      </w:pPr>
      <w:bookmarkStart w:name="StartOfAmendmentBody" w:id="1"/>
      <w:bookmarkEnd w:id="1"/>
      <w:permStart w:edGrp="everyone" w:id="1586825361"/>
      <w:r>
        <w:tab/>
      </w:r>
      <w:r w:rsidR="00E473FF">
        <w:t xml:space="preserve">On page </w:t>
      </w:r>
      <w:r w:rsidR="00185007">
        <w:t>2, line 8 of the striking amendment, after "purposes" insert ", or to any person who lawfully possesses a firearm for the purpose of lawful self-defense or defense of the state"</w:t>
      </w:r>
    </w:p>
    <w:p w:rsidRPr="00E473FF" w:rsidR="00DF5D0E" w:rsidP="00E473FF" w:rsidRDefault="00DF5D0E">
      <w:pPr>
        <w:suppressLineNumbers/>
        <w:rPr>
          <w:spacing w:val="-3"/>
        </w:rPr>
      </w:pPr>
    </w:p>
    <w:permEnd w:id="1586825361"/>
    <w:p w:rsidR="00ED2EEB" w:rsidP="00E473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04561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73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473F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85007">
                  <w:t>Amends the licensed dealer exemption to exempt the manufacture, sale, importation or transfer of a large capacity magazine by a dealer for the purpose of sale to any person who lawfully possesses a firearm for the purpose of lawful self-defense or defense of the state.</w:t>
                </w:r>
              </w:p>
              <w:p w:rsidRPr="007D1589" w:rsidR="001B4E53" w:rsidP="00E473F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20456142"/>
    </w:tbl>
    <w:p w:rsidR="00DF5D0E" w:rsidP="00E473FF" w:rsidRDefault="00DF5D0E">
      <w:pPr>
        <w:pStyle w:val="BillEnd"/>
        <w:suppressLineNumbers/>
      </w:pPr>
    </w:p>
    <w:p w:rsidR="00DF5D0E" w:rsidP="00E473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73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FF" w:rsidRDefault="00E473FF" w:rsidP="00DF5D0E">
      <w:r>
        <w:separator/>
      </w:r>
    </w:p>
  </w:endnote>
  <w:endnote w:type="continuationSeparator" w:id="0">
    <w:p w:rsidR="00E473FF" w:rsidRDefault="00E473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30" w:rsidRDefault="00343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155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73FF">
      <w:t>2240-S AMH .... ADAM 275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0155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3F30">
      <w:t>2240-S AMH .... ADAM 275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FF" w:rsidRDefault="00E473FF" w:rsidP="00DF5D0E">
      <w:r>
        <w:separator/>
      </w:r>
    </w:p>
  </w:footnote>
  <w:footnote w:type="continuationSeparator" w:id="0">
    <w:p w:rsidR="00E473FF" w:rsidRDefault="00E473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30" w:rsidRDefault="00343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5588"/>
    <w:rsid w:val="00050639"/>
    <w:rsid w:val="00060D21"/>
    <w:rsid w:val="00096165"/>
    <w:rsid w:val="000C6C82"/>
    <w:rsid w:val="000E603A"/>
    <w:rsid w:val="00102468"/>
    <w:rsid w:val="00106544"/>
    <w:rsid w:val="00146AAF"/>
    <w:rsid w:val="0018500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3F30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73FF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66B3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WALJ</SponsorAcronym>
  <DrafterAcronym>ADAM</DrafterAcronym>
  <DraftNumber>275</DraftNumber>
  <ReferenceNumber>SHB 2240</ReferenceNumber>
  <Floor>H AMD TO H AMD (H-4961.1/20)</Floor>
  <AmendmentNumber> 1625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108</Words>
  <Characters>512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WALJ ADAM 275</dc:title>
  <dc:creator>Edie Adams</dc:creator>
  <cp:lastModifiedBy>Adams, Edie</cp:lastModifiedBy>
  <cp:revision>4</cp:revision>
  <dcterms:created xsi:type="dcterms:W3CDTF">2020-02-16T19:20:00Z</dcterms:created>
  <dcterms:modified xsi:type="dcterms:W3CDTF">2020-02-16T19:21:00Z</dcterms:modified>
</cp:coreProperties>
</file>