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B37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4354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43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4354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435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4354">
            <w:t>176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37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4354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43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1489</w:t>
          </w:r>
        </w:sdtContent>
      </w:sdt>
    </w:p>
    <w:p w:rsidR="00DF5D0E" w:rsidP="00605C39" w:rsidRDefault="00FB37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4354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43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15AA6" w:rsidP="00315AA6" w:rsidRDefault="00DE256E">
      <w:pPr>
        <w:pStyle w:val="Page"/>
      </w:pPr>
      <w:bookmarkStart w:name="StartOfAmendmentBody" w:id="1"/>
      <w:bookmarkEnd w:id="1"/>
      <w:permStart w:edGrp="everyone" w:id="1343834285"/>
      <w:r>
        <w:tab/>
      </w:r>
      <w:r w:rsidR="00E14354">
        <w:t xml:space="preserve">On page </w:t>
      </w:r>
      <w:r w:rsidR="00315AA6">
        <w:t>2, beginning on line 16, strike all of subsection (d)</w:t>
      </w:r>
    </w:p>
    <w:p w:rsidR="00315AA6" w:rsidP="00315AA6" w:rsidRDefault="00315AA6">
      <w:pPr>
        <w:pStyle w:val="RCWSLText"/>
      </w:pPr>
    </w:p>
    <w:p w:rsidR="00315AA6" w:rsidP="00315AA6" w:rsidRDefault="00315AA6">
      <w:pPr>
        <w:pStyle w:val="Page"/>
      </w:pPr>
      <w:r>
        <w:tab/>
        <w:t>Renumber the remaining subsections consecutively and correct internal references accordingly.</w:t>
      </w:r>
    </w:p>
    <w:p w:rsidR="00E14354" w:rsidP="00C8108C" w:rsidRDefault="00E14354">
      <w:pPr>
        <w:pStyle w:val="Page"/>
      </w:pPr>
    </w:p>
    <w:p w:rsidRPr="00E14354" w:rsidR="00DF5D0E" w:rsidP="00E14354" w:rsidRDefault="00DF5D0E">
      <w:pPr>
        <w:suppressLineNumbers/>
        <w:rPr>
          <w:spacing w:val="-3"/>
        </w:rPr>
      </w:pPr>
    </w:p>
    <w:permEnd w:id="1343834285"/>
    <w:p w:rsidR="00ED2EEB" w:rsidP="00E143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39616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43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43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5AA6">
                  <w:t>Strikes the exemption allowing possession, sale, importation, or transfer of a large capacity magazine by a licensed dealer for the purpose of sale to the armed forces of the United States or the state of Washington, or to a Washington law enforcement agency.</w:t>
                </w:r>
              </w:p>
              <w:p w:rsidRPr="007D1589" w:rsidR="001B4E53" w:rsidP="00E143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3961637"/>
    </w:tbl>
    <w:p w:rsidR="00DF5D0E" w:rsidP="00E14354" w:rsidRDefault="00DF5D0E">
      <w:pPr>
        <w:pStyle w:val="BillEnd"/>
        <w:suppressLineNumbers/>
      </w:pPr>
    </w:p>
    <w:p w:rsidR="00DF5D0E" w:rsidP="00E143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43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54" w:rsidRDefault="00E14354" w:rsidP="00DF5D0E">
      <w:r>
        <w:separator/>
      </w:r>
    </w:p>
  </w:endnote>
  <w:endnote w:type="continuationSeparator" w:id="0">
    <w:p w:rsidR="00E14354" w:rsidRDefault="00E143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83" w:rsidRDefault="00BD6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B37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4354">
      <w:t>2240-S AMH YOUN ADAM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B37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D6D83">
      <w:t>2240-S AMH YOUN ADAM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54" w:rsidRDefault="00E14354" w:rsidP="00DF5D0E">
      <w:r>
        <w:separator/>
      </w:r>
    </w:p>
  </w:footnote>
  <w:footnote w:type="continuationSeparator" w:id="0">
    <w:p w:rsidR="00E14354" w:rsidRDefault="00E143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83" w:rsidRDefault="00BD6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5AA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6D8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354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08B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176</DraftNumber>
  <ReferenceNumber>SHB 2240</ReferenceNumber>
  <Floor>H AMD</Floor>
  <AmendmentNumber> 1489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92</Words>
  <Characters>473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176</dc:title>
  <dc:creator>Edie Adams</dc:creator>
  <cp:lastModifiedBy>Adams, Edie</cp:lastModifiedBy>
  <cp:revision>4</cp:revision>
  <dcterms:created xsi:type="dcterms:W3CDTF">2020-02-11T21:19:00Z</dcterms:created>
  <dcterms:modified xsi:type="dcterms:W3CDTF">2020-02-11T21:23:00Z</dcterms:modified>
</cp:coreProperties>
</file>