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307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4F0A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4F0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4F0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4F0A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4F0A">
            <w:t>181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07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4F0A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4F0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1601</w:t>
          </w:r>
        </w:sdtContent>
      </w:sdt>
    </w:p>
    <w:p w:rsidR="00DF5D0E" w:rsidP="00605C39" w:rsidRDefault="001307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4F0A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4F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44F0A" w:rsidP="00C8108C" w:rsidRDefault="00DE256E">
      <w:pPr>
        <w:pStyle w:val="Page"/>
      </w:pPr>
      <w:bookmarkStart w:name="StartOfAmendmentBody" w:id="1"/>
      <w:bookmarkEnd w:id="1"/>
      <w:permStart w:edGrp="everyone" w:id="2017622293"/>
      <w:r>
        <w:tab/>
      </w:r>
      <w:r w:rsidR="00E44F0A">
        <w:t xml:space="preserve">On page </w:t>
      </w:r>
      <w:r w:rsidR="00C47D55">
        <w:t>2, line 39, after "events" insert "</w:t>
      </w:r>
      <w:r w:rsidR="00E55778">
        <w:t xml:space="preserve">, </w:t>
      </w:r>
      <w:r w:rsidR="00C47D55">
        <w:t>personal proficiency, or advanced individual training"</w:t>
      </w:r>
    </w:p>
    <w:p w:rsidRPr="00E44F0A" w:rsidR="00DF5D0E" w:rsidP="00E44F0A" w:rsidRDefault="00DF5D0E">
      <w:pPr>
        <w:suppressLineNumbers/>
        <w:rPr>
          <w:spacing w:val="-3"/>
        </w:rPr>
      </w:pPr>
    </w:p>
    <w:permEnd w:id="2017622293"/>
    <w:p w:rsidR="00ED2EEB" w:rsidP="00E44F0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24662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4F0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44F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47D55">
                  <w:t>Amends the exemption relating to participating in a sport shooting event sanctioned by a club or organization established for the purpose of sponsoring those events to also include clubs or organizations established for the purpose of personal proficiency or advanced individual training.</w:t>
                </w:r>
              </w:p>
              <w:p w:rsidRPr="007D1589" w:rsidR="001B4E53" w:rsidP="00E44F0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2466248"/>
    </w:tbl>
    <w:p w:rsidR="00DF5D0E" w:rsidP="00E44F0A" w:rsidRDefault="00DF5D0E">
      <w:pPr>
        <w:pStyle w:val="BillEnd"/>
        <w:suppressLineNumbers/>
      </w:pPr>
    </w:p>
    <w:p w:rsidR="00DF5D0E" w:rsidP="00E44F0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4F0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0A" w:rsidRDefault="00E44F0A" w:rsidP="00DF5D0E">
      <w:r>
        <w:separator/>
      </w:r>
    </w:p>
  </w:endnote>
  <w:endnote w:type="continuationSeparator" w:id="0">
    <w:p w:rsidR="00E44F0A" w:rsidRDefault="00E44F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0E" w:rsidRDefault="00D77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307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4F0A">
      <w:t>2240-S AMH YOUN ADAM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307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32BD">
      <w:t>2240-S AMH YOUN ADAM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0A" w:rsidRDefault="00E44F0A" w:rsidP="00DF5D0E">
      <w:r>
        <w:separator/>
      </w:r>
    </w:p>
  </w:footnote>
  <w:footnote w:type="continuationSeparator" w:id="0">
    <w:p w:rsidR="00E44F0A" w:rsidRDefault="00E44F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0E" w:rsidRDefault="00D77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0726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586F"/>
    <w:rsid w:val="003E2FC6"/>
    <w:rsid w:val="004332B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0C0"/>
    <w:rsid w:val="00BF44DF"/>
    <w:rsid w:val="00C47D55"/>
    <w:rsid w:val="00C61A83"/>
    <w:rsid w:val="00C8108C"/>
    <w:rsid w:val="00D40447"/>
    <w:rsid w:val="00D659AC"/>
    <w:rsid w:val="00D7790E"/>
    <w:rsid w:val="00DA47F3"/>
    <w:rsid w:val="00DC2C13"/>
    <w:rsid w:val="00DE256E"/>
    <w:rsid w:val="00DF5D0E"/>
    <w:rsid w:val="00E1471A"/>
    <w:rsid w:val="00E267B1"/>
    <w:rsid w:val="00E41CC6"/>
    <w:rsid w:val="00E44F0A"/>
    <w:rsid w:val="00E55778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3F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181</DraftNumber>
  <ReferenceNumber>SHB 2240</ReferenceNumber>
  <Floor>H AMD</Floor>
  <AmendmentNumber> 1601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83</Words>
  <Characters>452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181</dc:title>
  <dc:creator>Edie Adams</dc:creator>
  <cp:lastModifiedBy>Adams, Edie</cp:lastModifiedBy>
  <cp:revision>8</cp:revision>
  <dcterms:created xsi:type="dcterms:W3CDTF">2020-02-11T21:47:00Z</dcterms:created>
  <dcterms:modified xsi:type="dcterms:W3CDTF">2020-02-11T23:36:00Z</dcterms:modified>
</cp:coreProperties>
</file>