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07B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5E20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5E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5E2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5E2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5E20">
            <w:t>197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7B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5E20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5E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1485</w:t>
          </w:r>
        </w:sdtContent>
      </w:sdt>
    </w:p>
    <w:p w:rsidR="00DF5D0E" w:rsidP="00605C39" w:rsidRDefault="00507B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5E2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5E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85E20" w:rsidP="00C8108C" w:rsidRDefault="00DE256E">
      <w:pPr>
        <w:pStyle w:val="Page"/>
      </w:pPr>
      <w:bookmarkStart w:name="StartOfAmendmentBody" w:id="1"/>
      <w:bookmarkEnd w:id="1"/>
      <w:permStart w:edGrp="everyone" w:id="1634684141"/>
      <w:r>
        <w:tab/>
      </w:r>
      <w:r w:rsidR="00F85E20">
        <w:t xml:space="preserve">On page </w:t>
      </w:r>
      <w:r w:rsidR="004D750D">
        <w:t>3, line 12, after "(l)" strike "Officers or employees of the United States" and insert "Federal officers or employees who are citizens of the United States and are"</w:t>
      </w:r>
    </w:p>
    <w:p w:rsidRPr="004D750D" w:rsidR="004D750D" w:rsidP="004D750D" w:rsidRDefault="004D750D">
      <w:pPr>
        <w:pStyle w:val="RCWSLText"/>
      </w:pPr>
    </w:p>
    <w:p w:rsidRPr="00F85E20" w:rsidR="00DF5D0E" w:rsidP="00F85E20" w:rsidRDefault="00DF5D0E">
      <w:pPr>
        <w:suppressLineNumbers/>
        <w:rPr>
          <w:spacing w:val="-3"/>
        </w:rPr>
      </w:pPr>
    </w:p>
    <w:permEnd w:id="1634684141"/>
    <w:p w:rsidR="00ED2EEB" w:rsidP="00F85E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58595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5E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85E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750D">
                  <w:t>Limits the exemption for federal officers or employees who are duly authorized to possess large capacity magazines to those who are citizens of the United States.</w:t>
                </w:r>
              </w:p>
              <w:p w:rsidRPr="007D1589" w:rsidR="001B4E53" w:rsidP="00F85E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5859548"/>
    </w:tbl>
    <w:p w:rsidR="00DF5D0E" w:rsidP="00F85E20" w:rsidRDefault="00DF5D0E">
      <w:pPr>
        <w:pStyle w:val="BillEnd"/>
        <w:suppressLineNumbers/>
      </w:pPr>
    </w:p>
    <w:p w:rsidR="00DF5D0E" w:rsidP="00F85E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5E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20" w:rsidRDefault="00F85E20" w:rsidP="00DF5D0E">
      <w:r>
        <w:separator/>
      </w:r>
    </w:p>
  </w:endnote>
  <w:endnote w:type="continuationSeparator" w:id="0">
    <w:p w:rsidR="00F85E20" w:rsidRDefault="00F85E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39" w:rsidRDefault="008E6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40D5">
    <w:pPr>
      <w:pStyle w:val="AmendDraftFooter"/>
    </w:pPr>
    <w:fldSimple w:instr=" TITLE   \* MERGEFORMAT ">
      <w:r w:rsidR="00F85E20">
        <w:t>2240-S AMH YOUN ADAM 197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F40D5">
    <w:pPr>
      <w:pStyle w:val="AmendDraftFooter"/>
    </w:pPr>
    <w:fldSimple w:instr=" TITLE   \* MERGEFORMAT ">
      <w:r>
        <w:t>2240-S AMH YOUN ADAM 197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20" w:rsidRDefault="00F85E20" w:rsidP="00DF5D0E">
      <w:r>
        <w:separator/>
      </w:r>
    </w:p>
  </w:footnote>
  <w:footnote w:type="continuationSeparator" w:id="0">
    <w:p w:rsidR="00F85E20" w:rsidRDefault="00F85E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39" w:rsidRDefault="008E6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E5B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750D"/>
    <w:rsid w:val="00507B1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C39"/>
    <w:rsid w:val="008F40D5"/>
    <w:rsid w:val="00931B84"/>
    <w:rsid w:val="0096303F"/>
    <w:rsid w:val="00972869"/>
    <w:rsid w:val="00984CD1"/>
    <w:rsid w:val="009F23A9"/>
    <w:rsid w:val="009F7735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0E8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197</DraftNumber>
  <ReferenceNumber>SHB 2240</ReferenceNumber>
  <Floor>H AMD</Floor>
  <AmendmentNumber> 1485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83</Words>
  <Characters>400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197</dc:title>
  <dc:creator>Edie Adams</dc:creator>
  <cp:lastModifiedBy>Adams, Edie</cp:lastModifiedBy>
  <cp:revision>7</cp:revision>
  <dcterms:created xsi:type="dcterms:W3CDTF">2020-02-12T04:41:00Z</dcterms:created>
  <dcterms:modified xsi:type="dcterms:W3CDTF">2020-02-12T04:46:00Z</dcterms:modified>
</cp:coreProperties>
</file>