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20B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767E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76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767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767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767E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0B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767E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76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1603</w:t>
          </w:r>
        </w:sdtContent>
      </w:sdt>
    </w:p>
    <w:p w:rsidR="00DF5D0E" w:rsidP="00605C39" w:rsidRDefault="00720B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767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76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7767E" w:rsidP="00C8108C" w:rsidRDefault="00DE256E">
      <w:pPr>
        <w:pStyle w:val="Page"/>
      </w:pPr>
      <w:bookmarkStart w:name="StartOfAmendmentBody" w:id="1"/>
      <w:bookmarkEnd w:id="1"/>
      <w:permStart w:edGrp="everyone" w:id="68895114"/>
      <w:r>
        <w:tab/>
      </w:r>
      <w:r w:rsidR="0057767E">
        <w:t xml:space="preserve">On page </w:t>
      </w:r>
      <w:r w:rsidR="00F133AA">
        <w:t>3, line 23, after "secure" strike "gun"</w:t>
      </w:r>
    </w:p>
    <w:p w:rsidRPr="00F133AA" w:rsidR="00F133AA" w:rsidP="00F133AA" w:rsidRDefault="00F133AA">
      <w:pPr>
        <w:pStyle w:val="RCWSLText"/>
      </w:pPr>
    </w:p>
    <w:p w:rsidRPr="0057767E" w:rsidR="00DF5D0E" w:rsidP="0057767E" w:rsidRDefault="00DF5D0E">
      <w:pPr>
        <w:suppressLineNumbers/>
        <w:rPr>
          <w:spacing w:val="-3"/>
        </w:rPr>
      </w:pPr>
    </w:p>
    <w:permEnd w:id="68895114"/>
    <w:p w:rsidR="00ED2EEB" w:rsidP="005776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929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76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76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33AA">
                  <w:t>Requires a legally possessed grandfathered or inherited large capacity magazine to be stored in secure storage, rather than secure gun storage.</w:t>
                </w:r>
              </w:p>
              <w:p w:rsidRPr="007D1589" w:rsidR="001B4E53" w:rsidP="005776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929120"/>
    </w:tbl>
    <w:p w:rsidR="00DF5D0E" w:rsidP="0057767E" w:rsidRDefault="00DF5D0E">
      <w:pPr>
        <w:pStyle w:val="BillEnd"/>
        <w:suppressLineNumbers/>
      </w:pPr>
    </w:p>
    <w:p w:rsidR="00DF5D0E" w:rsidP="005776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76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7E" w:rsidRDefault="0057767E" w:rsidP="00DF5D0E">
      <w:r>
        <w:separator/>
      </w:r>
    </w:p>
  </w:endnote>
  <w:endnote w:type="continuationSeparator" w:id="0">
    <w:p w:rsidR="0057767E" w:rsidRDefault="005776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6D" w:rsidRDefault="00BB1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20B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767E">
      <w:t>2240-S AMH YOUN ADAM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20B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176D">
      <w:t>2240-S AMH YOUN ADAM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7E" w:rsidRDefault="0057767E" w:rsidP="00DF5D0E">
      <w:r>
        <w:separator/>
      </w:r>
    </w:p>
  </w:footnote>
  <w:footnote w:type="continuationSeparator" w:id="0">
    <w:p w:rsidR="0057767E" w:rsidRDefault="005776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6D" w:rsidRDefault="00BB1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767E"/>
    <w:rsid w:val="005E69C3"/>
    <w:rsid w:val="00605C39"/>
    <w:rsid w:val="006841E6"/>
    <w:rsid w:val="006F7027"/>
    <w:rsid w:val="007049E4"/>
    <w:rsid w:val="00720B2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76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3A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765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204</DraftNumber>
  <ReferenceNumber>SHB 2240</ReferenceNumber>
  <Floor>H AMD</Floor>
  <AmendmentNumber> 1603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57</Words>
  <Characters>281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204</dc:title>
  <dc:creator>Edie Adams</dc:creator>
  <cp:lastModifiedBy>Adams, Edie</cp:lastModifiedBy>
  <cp:revision>4</cp:revision>
  <dcterms:created xsi:type="dcterms:W3CDTF">2020-02-12T05:14:00Z</dcterms:created>
  <dcterms:modified xsi:type="dcterms:W3CDTF">2020-02-12T05:16:00Z</dcterms:modified>
</cp:coreProperties>
</file>