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18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755E">
            <w:t>2277-S2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75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755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755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755E">
            <w:t>459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182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755E">
            <w:rPr>
              <w:b/>
              <w:u w:val="single"/>
            </w:rPr>
            <w:t>2SHB 2277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75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1147</w:t>
          </w:r>
        </w:sdtContent>
      </w:sdt>
    </w:p>
    <w:p w:rsidR="00DF5D0E" w:rsidP="00605C39" w:rsidRDefault="00A2182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755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75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="0007008E" w:rsidP="0007008E" w:rsidRDefault="00DE256E">
      <w:pPr>
        <w:pStyle w:val="Page"/>
      </w:pPr>
      <w:bookmarkStart w:name="StartOfAmendmentBody" w:id="1"/>
      <w:bookmarkEnd w:id="1"/>
      <w:permStart w:edGrp="everyone" w:id="1653998914"/>
      <w:r>
        <w:tab/>
      </w:r>
      <w:r w:rsidR="0007008E">
        <w:t>On page 2, beginning on line 2</w:t>
      </w:r>
      <w:r w:rsidR="00B84E92">
        <w:t>8</w:t>
      </w:r>
      <w:r w:rsidR="0007008E">
        <w:t>, after "means" strike ":</w:t>
      </w:r>
    </w:p>
    <w:p w:rsidR="0007008E" w:rsidP="0007008E" w:rsidRDefault="0007008E">
      <w:pPr>
        <w:pStyle w:val="RCWSLText"/>
      </w:pPr>
      <w:r>
        <w:tab/>
        <w:t>(a) Any" and insert "any"</w:t>
      </w:r>
    </w:p>
    <w:p w:rsidR="0007008E" w:rsidP="0007008E" w:rsidRDefault="0007008E">
      <w:pPr>
        <w:pStyle w:val="RCWSLText"/>
      </w:pPr>
    </w:p>
    <w:p w:rsidRPr="001A755E" w:rsidR="00DF5D0E" w:rsidP="0007008E" w:rsidRDefault="0007008E">
      <w:pPr>
        <w:pStyle w:val="RCWSLText"/>
      </w:pPr>
      <w:r>
        <w:tab/>
        <w:t xml:space="preserve">On page 2, beginning on line </w:t>
      </w:r>
      <w:r w:rsidR="00B84E92">
        <w:t>30</w:t>
      </w:r>
      <w:r>
        <w:t>, after "years" strike all material through "RCW 72.01.410" on line 3</w:t>
      </w:r>
      <w:r w:rsidR="00B84E92">
        <w:t>3</w:t>
      </w:r>
    </w:p>
    <w:permEnd w:id="1653998914"/>
    <w:p w:rsidR="00ED2EEB" w:rsidP="001A75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44563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75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700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7008E">
                  <w:t>Limits the provisions of the bill to individuals under age 18 (instead of including individuals under age 25 confined in a juvenile institution).</w:t>
                </w:r>
              </w:p>
            </w:tc>
          </w:tr>
        </w:sdtContent>
      </w:sdt>
      <w:permEnd w:id="1524456352"/>
    </w:tbl>
    <w:p w:rsidR="00DF5D0E" w:rsidP="001A755E" w:rsidRDefault="00DF5D0E">
      <w:pPr>
        <w:pStyle w:val="BillEnd"/>
        <w:suppressLineNumbers/>
      </w:pPr>
    </w:p>
    <w:p w:rsidR="00DF5D0E" w:rsidP="001A75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75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5E" w:rsidRDefault="001A755E" w:rsidP="00DF5D0E">
      <w:r>
        <w:separator/>
      </w:r>
    </w:p>
  </w:endnote>
  <w:endnote w:type="continuationSeparator" w:id="0">
    <w:p w:rsidR="001A755E" w:rsidRDefault="001A75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7F" w:rsidRDefault="00533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86C98">
    <w:pPr>
      <w:pStyle w:val="AmendDraftFooter"/>
    </w:pPr>
    <w:fldSimple w:instr=" TITLE   \* MERGEFORMAT ">
      <w:r w:rsidR="001A755E">
        <w:t>2277-S2 AMH KLIP WICK 459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86C98">
    <w:pPr>
      <w:pStyle w:val="AmendDraftFooter"/>
    </w:pPr>
    <w:fldSimple w:instr=" TITLE   \* MERGEFORMAT ">
      <w:r>
        <w:t>2277-S2 AMH KLIP WICK 459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5E" w:rsidRDefault="001A755E" w:rsidP="00DF5D0E">
      <w:r>
        <w:separator/>
      </w:r>
    </w:p>
  </w:footnote>
  <w:footnote w:type="continuationSeparator" w:id="0">
    <w:p w:rsidR="001A755E" w:rsidRDefault="001A75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7F" w:rsidRDefault="00533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08E"/>
    <w:rsid w:val="00096165"/>
    <w:rsid w:val="000C6C82"/>
    <w:rsid w:val="000E603A"/>
    <w:rsid w:val="00102468"/>
    <w:rsid w:val="00106544"/>
    <w:rsid w:val="00146AAF"/>
    <w:rsid w:val="001A755E"/>
    <w:rsid w:val="001A775A"/>
    <w:rsid w:val="001B4E53"/>
    <w:rsid w:val="001C1B27"/>
    <w:rsid w:val="001C7F91"/>
    <w:rsid w:val="001E6675"/>
    <w:rsid w:val="00217E8A"/>
    <w:rsid w:val="00265296"/>
    <w:rsid w:val="00281CBD"/>
    <w:rsid w:val="00286C98"/>
    <w:rsid w:val="00316CD9"/>
    <w:rsid w:val="003E2FC6"/>
    <w:rsid w:val="00492DDC"/>
    <w:rsid w:val="004C6615"/>
    <w:rsid w:val="00523C5A"/>
    <w:rsid w:val="00533D7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182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E9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44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2277-S2</BillDocName>
  <AmendType>AMH</AmendType>
  <SponsorAcronym>KLIP</SponsorAcronym>
  <DrafterAcronym>WICK</DrafterAcronym>
  <DraftNumber>459</DraftNumber>
  <ReferenceNumber>2SHB 2277</ReferenceNumber>
  <Floor>H AMD</Floor>
  <AmendmentNumber> 1147</AmendmentNumber>
  <Sponsors>By Representative Klippert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84</Words>
  <Characters>399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2277-S2 AMH KLIP WICK 459</dc:title>
  <dc:creator>Luke Wickham</dc:creator>
  <cp:lastModifiedBy>Wickham, Luke</cp:lastModifiedBy>
  <cp:revision>7</cp:revision>
  <dcterms:created xsi:type="dcterms:W3CDTF">2020-02-13T16:12:00Z</dcterms:created>
  <dcterms:modified xsi:type="dcterms:W3CDTF">2020-02-13T16:19:00Z</dcterms:modified>
</cp:coreProperties>
</file>