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318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31E7">
            <w:t>2358-S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31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31E7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31E7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31E7">
            <w:t>275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18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31E7">
            <w:rPr>
              <w:b/>
              <w:u w:val="single"/>
            </w:rPr>
            <w:t>SHB 2358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31E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1056</w:t>
          </w:r>
        </w:sdtContent>
      </w:sdt>
    </w:p>
    <w:p w:rsidR="00DF5D0E" w:rsidP="00605C39" w:rsidRDefault="000318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31E7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31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BB7804" w:rsidR="009831E7" w:rsidP="00C8108C" w:rsidRDefault="00DE256E">
      <w:pPr>
        <w:pStyle w:val="Page"/>
      </w:pPr>
      <w:bookmarkStart w:name="StartOfAmendmentBody" w:id="1"/>
      <w:bookmarkEnd w:id="1"/>
      <w:permStart w:edGrp="everyone" w:id="1660178829"/>
      <w:r>
        <w:tab/>
      </w:r>
      <w:r w:rsidR="009831E7">
        <w:t xml:space="preserve">On page </w:t>
      </w:r>
      <w:r w:rsidR="00BB7804">
        <w:t>2, line 30, after "</w:t>
      </w:r>
      <w:r w:rsidR="00BB7804">
        <w:rPr>
          <w:u w:val="single"/>
        </w:rPr>
        <w:t>(b)(ii)</w:t>
      </w:r>
      <w:r w:rsidR="00BB7804">
        <w:t>" insert "</w:t>
      </w:r>
      <w:r w:rsidR="00BB7804">
        <w:rPr>
          <w:u w:val="single"/>
        </w:rPr>
        <w:t>and (b)(iii)</w:t>
      </w:r>
      <w:r w:rsidR="00BB7804">
        <w:t>"</w:t>
      </w:r>
    </w:p>
    <w:p w:rsidRPr="009831E7" w:rsidR="00DF5D0E" w:rsidP="009831E7" w:rsidRDefault="00DF5D0E">
      <w:pPr>
        <w:suppressLineNumbers/>
        <w:rPr>
          <w:spacing w:val="-3"/>
        </w:rPr>
      </w:pPr>
    </w:p>
    <w:permEnd w:id="1660178829"/>
    <w:p w:rsidR="00ED2EEB" w:rsidP="009831E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77992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831E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831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7804">
                  <w:t xml:space="preserve">Makes a technical correction </w:t>
                </w:r>
                <w:r w:rsidR="004B5319">
                  <w:t>to the</w:t>
                </w:r>
                <w:r w:rsidR="00BB7804">
                  <w:t xml:space="preserve"> reference to applicable exceptions to the stop sign rule for bicyclists </w:t>
                </w:r>
                <w:r w:rsidR="004B5319">
                  <w:t xml:space="preserve">to make it </w:t>
                </w:r>
                <w:r w:rsidR="00BB7804">
                  <w:t>consistent with the applicable exceptions provided in the bill.</w:t>
                </w:r>
              </w:p>
              <w:p w:rsidRPr="007D1589" w:rsidR="001B4E53" w:rsidP="009831E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7799245"/>
    </w:tbl>
    <w:p w:rsidR="00DF5D0E" w:rsidP="009831E7" w:rsidRDefault="00DF5D0E">
      <w:pPr>
        <w:pStyle w:val="BillEnd"/>
        <w:suppressLineNumbers/>
      </w:pPr>
    </w:p>
    <w:p w:rsidR="00DF5D0E" w:rsidP="009831E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831E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1E7" w:rsidRDefault="009831E7" w:rsidP="00DF5D0E">
      <w:r>
        <w:separator/>
      </w:r>
    </w:p>
  </w:endnote>
  <w:endnote w:type="continuationSeparator" w:id="0">
    <w:p w:rsidR="009831E7" w:rsidRDefault="009831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B5" w:rsidRDefault="00D27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318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831E7">
      <w:t>2358-S AMH FITZ HAJE 275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318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163B">
      <w:t>2358-S AMH FITZ HAJE 275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1E7" w:rsidRDefault="009831E7" w:rsidP="00DF5D0E">
      <w:r>
        <w:separator/>
      </w:r>
    </w:p>
  </w:footnote>
  <w:footnote w:type="continuationSeparator" w:id="0">
    <w:p w:rsidR="009831E7" w:rsidRDefault="009831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B5" w:rsidRDefault="00D27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18D9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163B"/>
    <w:rsid w:val="00265296"/>
    <w:rsid w:val="00281CBD"/>
    <w:rsid w:val="00316CD9"/>
    <w:rsid w:val="003E2FC6"/>
    <w:rsid w:val="00492DDC"/>
    <w:rsid w:val="004B5319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4106"/>
    <w:rsid w:val="00931B84"/>
    <w:rsid w:val="0096303F"/>
    <w:rsid w:val="00972869"/>
    <w:rsid w:val="009831E7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7804"/>
    <w:rsid w:val="00BF44DF"/>
    <w:rsid w:val="00C61A83"/>
    <w:rsid w:val="00C8108C"/>
    <w:rsid w:val="00D27BB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65B0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2358-S</BillDocName>
  <AmendType>AMH</AmendType>
  <SponsorAcronym>FITZ</SponsorAcronym>
  <DrafterAcronym>HAJE</DrafterAcronym>
  <DraftNumber>275</DraftNumber>
  <ReferenceNumber>SHB 2358</ReferenceNumber>
  <Floor>H AMD</Floor>
  <AmendmentNumber> 1056</AmendmentNumber>
  <Sponsors>By Representative Fitzgibbon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66</Words>
  <Characters>326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2358-S AMH FITZ HAJE 275</dc:title>
  <dc:creator>Jennifer Harris</dc:creator>
  <cp:lastModifiedBy>Harris, Jennifer</cp:lastModifiedBy>
  <cp:revision>7</cp:revision>
  <dcterms:created xsi:type="dcterms:W3CDTF">2020-01-31T22:12:00Z</dcterms:created>
  <dcterms:modified xsi:type="dcterms:W3CDTF">2020-02-03T17:13:00Z</dcterms:modified>
</cp:coreProperties>
</file>