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113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5C2C">
            <w:t>2409-S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5C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5C2C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5C2C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5C2C">
            <w:t>254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13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5C2C">
            <w:rPr>
              <w:b/>
              <w:u w:val="single"/>
            </w:rPr>
            <w:t>SHB 2409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5C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1555</w:t>
          </w:r>
        </w:sdtContent>
      </w:sdt>
    </w:p>
    <w:p w:rsidR="00DF5D0E" w:rsidP="00605C39" w:rsidRDefault="007113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5C2C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5C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02/18/2020</w:t>
          </w:r>
        </w:p>
      </w:sdtContent>
    </w:sdt>
    <w:p w:rsidR="00655C2C" w:rsidP="00C8108C" w:rsidRDefault="00DE256E">
      <w:pPr>
        <w:pStyle w:val="Page"/>
      </w:pPr>
      <w:bookmarkStart w:name="StartOfAmendmentBody" w:id="1"/>
      <w:bookmarkEnd w:id="1"/>
      <w:permStart w:edGrp="everyone" w:id="326400895"/>
      <w:r>
        <w:tab/>
      </w:r>
      <w:r w:rsidR="00655C2C">
        <w:t xml:space="preserve">On page </w:t>
      </w:r>
      <w:r w:rsidR="00D27C23">
        <w:t>3, line 25, after "who" insert "</w:t>
      </w:r>
      <w:r w:rsidRPr="00D27C23" w:rsidR="00D27C23">
        <w:rPr>
          <w:u w:val="single"/>
        </w:rPr>
        <w:t>intentionally</w:t>
      </w:r>
      <w:r w:rsidR="00D27C23">
        <w:t>"</w:t>
      </w:r>
    </w:p>
    <w:p w:rsidR="00D27C23" w:rsidP="00D27C23" w:rsidRDefault="00D27C23">
      <w:pPr>
        <w:pStyle w:val="RCWSLText"/>
      </w:pPr>
    </w:p>
    <w:p w:rsidR="00D27C23" w:rsidP="00D27C23" w:rsidRDefault="00D27C23">
      <w:pPr>
        <w:pStyle w:val="RCWSLText"/>
      </w:pPr>
      <w:r>
        <w:tab/>
        <w:t>On page 3, line 28, after "((</w:t>
      </w:r>
      <w:r w:rsidRPr="00D27C23">
        <w:rPr>
          <w:strike/>
        </w:rPr>
        <w:t>five</w:t>
      </w:r>
      <w:r>
        <w:t>))" strike "</w:t>
      </w:r>
      <w:r w:rsidRPr="00D27C23">
        <w:rPr>
          <w:u w:val="single"/>
        </w:rPr>
        <w:t>one thousand</w:t>
      </w:r>
      <w:r>
        <w:t>"</w:t>
      </w:r>
    </w:p>
    <w:p w:rsidR="00D27C23" w:rsidP="00D27C23" w:rsidRDefault="00D27C23">
      <w:pPr>
        <w:pStyle w:val="RCWSLText"/>
      </w:pPr>
    </w:p>
    <w:p w:rsidRPr="00D27C23" w:rsidR="00D27C23" w:rsidP="00D27C23" w:rsidRDefault="00D27C23">
      <w:pPr>
        <w:pStyle w:val="RCWSLText"/>
      </w:pPr>
      <w:r>
        <w:tab/>
        <w:t>On page 3, line 29, after "hundred" insert "</w:t>
      </w:r>
      <w:r w:rsidRPr="00D27C23">
        <w:rPr>
          <w:u w:val="single"/>
        </w:rPr>
        <w:t>fifty</w:t>
      </w:r>
      <w:r>
        <w:t>"</w:t>
      </w:r>
    </w:p>
    <w:p w:rsidRPr="00655C2C" w:rsidR="00DF5D0E" w:rsidP="00655C2C" w:rsidRDefault="00DF5D0E">
      <w:pPr>
        <w:suppressLineNumbers/>
        <w:rPr>
          <w:spacing w:val="-3"/>
        </w:rPr>
      </w:pPr>
    </w:p>
    <w:permEnd w:id="326400895"/>
    <w:p w:rsidR="00ED2EEB" w:rsidP="00655C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91959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5C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5C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7C23">
                  <w:t>Lowers the increased penalty for failure to comply with a workers</w:t>
                </w:r>
                <w:r w:rsidR="00CD43F5">
                  <w:t>'</w:t>
                </w:r>
                <w:r w:rsidR="00D27C23">
                  <w:t xml:space="preserve"> compensation statute or rule from $1,700 to $750.  Requires that the failure to comply be intentional for the penalty to apply.</w:t>
                </w:r>
              </w:p>
              <w:p w:rsidRPr="007D1589" w:rsidR="001B4E53" w:rsidP="00655C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9195939"/>
    </w:tbl>
    <w:p w:rsidR="00DF5D0E" w:rsidP="00655C2C" w:rsidRDefault="00DF5D0E">
      <w:pPr>
        <w:pStyle w:val="BillEnd"/>
        <w:suppressLineNumbers/>
      </w:pPr>
    </w:p>
    <w:p w:rsidR="00DF5D0E" w:rsidP="00655C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5C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2C" w:rsidRDefault="00655C2C" w:rsidP="00DF5D0E">
      <w:r>
        <w:separator/>
      </w:r>
    </w:p>
  </w:endnote>
  <w:endnote w:type="continuationSeparator" w:id="0">
    <w:p w:rsidR="00655C2C" w:rsidRDefault="00655C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032" w:rsidRDefault="0004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43032">
    <w:pPr>
      <w:pStyle w:val="AmendDraftFooter"/>
    </w:pPr>
    <w:fldSimple w:instr=" TITLE   \* MERGEFORMAT ">
      <w:r w:rsidR="00655C2C">
        <w:t>2409-S AMH .... SMIL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43032">
    <w:pPr>
      <w:pStyle w:val="AmendDraftFooter"/>
    </w:pPr>
    <w:fldSimple w:instr=" TITLE   \* MERGEFORMAT ">
      <w:r>
        <w:t>2409-S AMH .... SMIL 254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2C" w:rsidRDefault="00655C2C" w:rsidP="00DF5D0E">
      <w:r>
        <w:separator/>
      </w:r>
    </w:p>
  </w:footnote>
  <w:footnote w:type="continuationSeparator" w:id="0">
    <w:p w:rsidR="00655C2C" w:rsidRDefault="00655C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032" w:rsidRDefault="00043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303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5C2C"/>
    <w:rsid w:val="006841E6"/>
    <w:rsid w:val="006F7027"/>
    <w:rsid w:val="007049E4"/>
    <w:rsid w:val="007113B8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3F5"/>
    <w:rsid w:val="00D27C2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6EB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2409-S</BillDocName>
  <AmendType>AMH</AmendType>
  <SponsorAcronym>SUTH</SponsorAcronym>
  <DrafterAcronym>SMIL</DrafterAcronym>
  <DraftNumber>254</DraftNumber>
  <ReferenceNumber>SHB 2409</ReferenceNumber>
  <Floor>H AMD</Floor>
  <AmendmentNumber> 1555</AmendmentNumber>
  <Sponsors>By Representative Sutherland</Sponsors>
  <FloorAction>NOT ADOPTED 02/18/2020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87</Words>
  <Characters>418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2409-S AMH SUTH SMIL 254</dc:title>
  <dc:creator>Lily Smith</dc:creator>
  <cp:lastModifiedBy>Smith, Lily</cp:lastModifiedBy>
  <cp:revision>5</cp:revision>
  <dcterms:created xsi:type="dcterms:W3CDTF">2020-02-17T00:28:00Z</dcterms:created>
  <dcterms:modified xsi:type="dcterms:W3CDTF">2020-02-17T16:43:00Z</dcterms:modified>
</cp:coreProperties>
</file>