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6221F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B1033">
            <w:t>2453-S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B103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B1033">
            <w:t>GILD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B1033">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B1033">
            <w:t>388</w:t>
          </w:r>
        </w:sdtContent>
      </w:sdt>
    </w:p>
    <w:p w:rsidR="00DF5D0E" w:rsidP="00B73E0A" w:rsidRDefault="00AA1230">
      <w:pPr>
        <w:pStyle w:val="OfferedBy"/>
        <w:spacing w:after="120"/>
      </w:pPr>
      <w:r>
        <w:tab/>
      </w:r>
      <w:r>
        <w:tab/>
      </w:r>
      <w:r>
        <w:tab/>
      </w:r>
    </w:p>
    <w:p w:rsidR="00DF5D0E" w:rsidRDefault="006221F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B1033">
            <w:rPr>
              <w:b/>
              <w:u w:val="single"/>
            </w:rPr>
            <w:t>SHB 2453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B103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1346</w:t>
          </w:r>
        </w:sdtContent>
      </w:sdt>
    </w:p>
    <w:p w:rsidR="00DF5D0E" w:rsidP="00605C39" w:rsidRDefault="006221F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B1033">
            <w:rPr>
              <w:sz w:val="22"/>
            </w:rPr>
            <w:t>By Representative Gildon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B1033">
          <w:pPr>
            <w:spacing w:after="400" w:line="408" w:lineRule="exact"/>
            <w:jc w:val="right"/>
            <w:rPr>
              <w:b/>
              <w:bCs/>
            </w:rPr>
          </w:pPr>
          <w:r>
            <w:rPr>
              <w:b/>
              <w:bCs/>
            </w:rPr>
            <w:t xml:space="preserve"> </w:t>
          </w:r>
        </w:p>
      </w:sdtContent>
    </w:sdt>
    <w:p w:rsidR="002B1033" w:rsidP="00C8108C" w:rsidRDefault="00DE256E">
      <w:pPr>
        <w:pStyle w:val="Page"/>
      </w:pPr>
      <w:bookmarkStart w:name="StartOfAmendmentBody" w:id="1"/>
      <w:bookmarkEnd w:id="1"/>
      <w:permStart w:edGrp="everyone" w:id="1918577659"/>
      <w:r>
        <w:tab/>
      </w:r>
      <w:r w:rsidR="002B1033">
        <w:t xml:space="preserve">On page </w:t>
      </w:r>
      <w:r w:rsidR="009A39E5">
        <w:t>11, after line 7, insert the following:</w:t>
      </w:r>
    </w:p>
    <w:p w:rsidRPr="009A39E5" w:rsidR="009A39E5" w:rsidP="009A39E5" w:rsidRDefault="009A39E5">
      <w:pPr>
        <w:pStyle w:val="RCWSLText"/>
      </w:pPr>
      <w:r>
        <w:tab/>
        <w:t xml:space="preserve">"(7) </w:t>
      </w:r>
      <w:r w:rsidR="00FA446D">
        <w:t xml:space="preserve">If a tenant in receipt of a written notice issued by the landlord pursuant to subsection (2) of this section continues in possession beyond the notice period without vacating or complying, if the notice </w:t>
      </w:r>
      <w:r w:rsidR="0046557B">
        <w:t>allows</w:t>
      </w:r>
      <w:r w:rsidR="00FA446D">
        <w:t xml:space="preserve"> for compliance, the tenant shall be presumed to have acted in bad faith and shall pay the landlord two times the monthly rent</w:t>
      </w:r>
      <w:r w:rsidR="0046557B">
        <w:t xml:space="preserve"> as well as costs and reasonable attorneys' fees incurred by the landlord in order to obtain possession from the tenant."</w:t>
      </w:r>
    </w:p>
    <w:p w:rsidRPr="002B1033" w:rsidR="00DF5D0E" w:rsidP="002B1033" w:rsidRDefault="00DF5D0E">
      <w:pPr>
        <w:suppressLineNumbers/>
        <w:rPr>
          <w:spacing w:val="-3"/>
        </w:rPr>
      </w:pPr>
    </w:p>
    <w:permEnd w:id="1918577659"/>
    <w:p w:rsidR="00ED2EEB" w:rsidP="002B103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1640265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B103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B103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6557B">
                  <w:t>Provides that a tenant who has received written notice of cause for eviction or termination continues in possession beyond the notice period without vacating or complying, if the notice allows for compliance, the tenant shall be presumed to have acted in bad faith and shall pay the landlord two times the monthly rent as well as costs and reasonable attorneys' fees incurred by the landlord in order to obtain possession from the tenant</w:t>
                </w:r>
                <w:r w:rsidR="00CC010C">
                  <w:t>.</w:t>
                </w:r>
              </w:p>
              <w:p w:rsidRPr="007D1589" w:rsidR="001B4E53" w:rsidP="002B1033" w:rsidRDefault="001B4E53">
                <w:pPr>
                  <w:pStyle w:val="ListBullet"/>
                  <w:numPr>
                    <w:ilvl w:val="0"/>
                    <w:numId w:val="0"/>
                  </w:numPr>
                  <w:suppressLineNumbers/>
                </w:pPr>
              </w:p>
            </w:tc>
          </w:tr>
        </w:sdtContent>
      </w:sdt>
      <w:permEnd w:id="816402655"/>
    </w:tbl>
    <w:p w:rsidR="00DF5D0E" w:rsidP="002B1033" w:rsidRDefault="00DF5D0E">
      <w:pPr>
        <w:pStyle w:val="BillEnd"/>
        <w:suppressLineNumbers/>
      </w:pPr>
    </w:p>
    <w:p w:rsidR="00DF5D0E" w:rsidP="002B1033" w:rsidRDefault="00DE256E">
      <w:pPr>
        <w:pStyle w:val="BillEnd"/>
        <w:suppressLineNumbers/>
      </w:pPr>
      <w:r>
        <w:rPr>
          <w:b/>
        </w:rPr>
        <w:t>--- END ---</w:t>
      </w:r>
    </w:p>
    <w:p w:rsidR="00DF5D0E" w:rsidP="002B103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033" w:rsidRDefault="002B1033" w:rsidP="00DF5D0E">
      <w:r>
        <w:separator/>
      </w:r>
    </w:p>
  </w:endnote>
  <w:endnote w:type="continuationSeparator" w:id="0">
    <w:p w:rsidR="002B1033" w:rsidRDefault="002B103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57B" w:rsidRDefault="004655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6221FA">
    <w:pPr>
      <w:pStyle w:val="AmendDraftFooter"/>
    </w:pPr>
    <w:r>
      <w:fldChar w:fldCharType="begin"/>
    </w:r>
    <w:r>
      <w:instrText xml:space="preserve"> TITLE   \* MERGEFORMAT </w:instrText>
    </w:r>
    <w:r>
      <w:fldChar w:fldCharType="separate"/>
    </w:r>
    <w:r w:rsidR="002B1033">
      <w:t>2453-S AMH DUFA CLYN 388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6221FA">
    <w:pPr>
      <w:pStyle w:val="AmendDraftFooter"/>
    </w:pPr>
    <w:r>
      <w:fldChar w:fldCharType="begin"/>
    </w:r>
    <w:r>
      <w:instrText xml:space="preserve"> TITLE   \* MERGEFORMAT </w:instrText>
    </w:r>
    <w:r>
      <w:fldChar w:fldCharType="separate"/>
    </w:r>
    <w:r w:rsidR="00CC010C">
      <w:t>2453-S AMH DUFA CLYN 388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033" w:rsidRDefault="002B1033" w:rsidP="00DF5D0E">
      <w:r>
        <w:separator/>
      </w:r>
    </w:p>
  </w:footnote>
  <w:footnote w:type="continuationSeparator" w:id="0">
    <w:p w:rsidR="002B1033" w:rsidRDefault="002B103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57B" w:rsidRDefault="004655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B1033"/>
    <w:rsid w:val="00316CD9"/>
    <w:rsid w:val="003E2FC6"/>
    <w:rsid w:val="0046557B"/>
    <w:rsid w:val="00492DDC"/>
    <w:rsid w:val="004C6615"/>
    <w:rsid w:val="00523C5A"/>
    <w:rsid w:val="005E69C3"/>
    <w:rsid w:val="00605C39"/>
    <w:rsid w:val="006221FA"/>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A39E5"/>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C010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3511A"/>
    <w:rsid w:val="00F4663F"/>
    <w:rsid w:val="00FA446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F043D"/>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2453-S</BillDocName>
  <AmendType>AMH</AmendType>
  <SponsorAcronym>GILD</SponsorAcronym>
  <DrafterAcronym>CLYN</DrafterAcronym>
  <DraftNumber>388</DraftNumber>
  <ReferenceNumber>SHB 2453</ReferenceNumber>
  <Floor>H AMD</Floor>
  <AmendmentNumber> 1346</AmendmentNumber>
  <Sponsors>By Representative Gildon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1</Pages>
  <Words>188</Words>
  <Characters>910</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2453-S AMH DUFA CLYN 388</vt:lpstr>
    </vt:vector>
  </TitlesOfParts>
  <Company>Washington State Legislature</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2453-S AMH GILD CLYN 388</dc:title>
  <dc:creator>Cece Clynch</dc:creator>
  <cp:lastModifiedBy>Clynch, Cece</cp:lastModifiedBy>
  <cp:revision>5</cp:revision>
  <dcterms:created xsi:type="dcterms:W3CDTF">2020-02-14T17:51:00Z</dcterms:created>
  <dcterms:modified xsi:type="dcterms:W3CDTF">2020-02-14T22:05:00Z</dcterms:modified>
</cp:coreProperties>
</file>