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015A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360B2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360B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360B2">
            <w:t>MOSB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360B2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360B2">
            <w:t>397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015A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360B2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360B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1365</w:t>
          </w:r>
        </w:sdtContent>
      </w:sdt>
    </w:p>
    <w:p w:rsidR="00DF5D0E" w:rsidP="00605C39" w:rsidRDefault="00B015A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360B2">
            <w:rPr>
              <w:sz w:val="22"/>
            </w:rPr>
            <w:t>By Representative Mosbrucker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360B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360B2" w:rsidP="00C8108C" w:rsidRDefault="00DE256E">
      <w:pPr>
        <w:pStyle w:val="Page"/>
      </w:pPr>
      <w:bookmarkStart w:name="StartOfAmendmentBody" w:id="1"/>
      <w:bookmarkEnd w:id="1"/>
      <w:permStart w:edGrp="everyone" w:id="2122777719"/>
      <w:r>
        <w:tab/>
      </w:r>
      <w:r w:rsidR="002360B2">
        <w:t xml:space="preserve">On page </w:t>
      </w:r>
      <w:r w:rsidR="00E16944">
        <w:t>10, line 10, after "chapter" insert ";</w:t>
      </w:r>
    </w:p>
    <w:p w:rsidRPr="00E16944" w:rsidR="00E16944" w:rsidP="00E16944" w:rsidRDefault="00E16944">
      <w:pPr>
        <w:pStyle w:val="RCWSLText"/>
      </w:pPr>
      <w:r>
        <w:tab/>
        <w:t>(o) The tenant remains in possession after engaging in sexual harassment of the property owner or another tenant on the property"</w:t>
      </w:r>
    </w:p>
    <w:p w:rsidRPr="002360B2" w:rsidR="00DF5D0E" w:rsidP="002360B2" w:rsidRDefault="00DF5D0E">
      <w:pPr>
        <w:suppressLineNumbers/>
        <w:rPr>
          <w:spacing w:val="-3"/>
        </w:rPr>
      </w:pPr>
    </w:p>
    <w:permEnd w:id="2122777719"/>
    <w:p w:rsidR="00ED2EEB" w:rsidP="002360B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276081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360B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360B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16944">
                  <w:t>Provides that engaging in sexual harassment of the property owner or another tenant is a cause for eviction or termination.</w:t>
                </w:r>
              </w:p>
              <w:p w:rsidRPr="007D1589" w:rsidR="001B4E53" w:rsidP="002360B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27608156"/>
    </w:tbl>
    <w:p w:rsidR="00DF5D0E" w:rsidP="002360B2" w:rsidRDefault="00DF5D0E">
      <w:pPr>
        <w:pStyle w:val="BillEnd"/>
        <w:suppressLineNumbers/>
      </w:pPr>
    </w:p>
    <w:p w:rsidR="00DF5D0E" w:rsidP="002360B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360B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0B2" w:rsidRDefault="002360B2" w:rsidP="00DF5D0E">
      <w:r>
        <w:separator/>
      </w:r>
    </w:p>
  </w:endnote>
  <w:endnote w:type="continuationSeparator" w:id="0">
    <w:p w:rsidR="002360B2" w:rsidRDefault="002360B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944" w:rsidRDefault="00E16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015A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360B2">
      <w:t>2453-S AMH DUFA CLYN 397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015A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16944">
      <w:t>2453-S AMH DUFA CLYN 397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0B2" w:rsidRDefault="002360B2" w:rsidP="00DF5D0E">
      <w:r>
        <w:separator/>
      </w:r>
    </w:p>
  </w:footnote>
  <w:footnote w:type="continuationSeparator" w:id="0">
    <w:p w:rsidR="002360B2" w:rsidRDefault="002360B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944" w:rsidRDefault="00E16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60B2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15A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16944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146C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MOSB</SponsorAcronym>
  <DrafterAcronym>CLYN</DrafterAcronym>
  <DraftNumber>397</DraftNumber>
  <ReferenceNumber>SHB 2453</ReferenceNumber>
  <Floor>H AMD</Floor>
  <AmendmentNumber> 1365</AmendmentNumber>
  <Sponsors>By Representative Mosbrucker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77</Words>
  <Characters>373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MOSB CLYN 397</dc:title>
  <dc:creator>Cece Clynch</dc:creator>
  <cp:lastModifiedBy>Clynch, Cece</cp:lastModifiedBy>
  <cp:revision>3</cp:revision>
  <dcterms:created xsi:type="dcterms:W3CDTF">2020-02-14T19:40:00Z</dcterms:created>
  <dcterms:modified xsi:type="dcterms:W3CDTF">2020-02-14T19:46:00Z</dcterms:modified>
</cp:coreProperties>
</file>