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B5BC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F2E1E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F2E1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F2E1E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F2E1E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F2E1E">
            <w:t>396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B5BC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F2E1E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F2E1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1359</w:t>
          </w:r>
        </w:sdtContent>
      </w:sdt>
    </w:p>
    <w:p w:rsidR="00DF5D0E" w:rsidP="00605C39" w:rsidRDefault="005B5BC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F2E1E">
            <w:rPr>
              <w:sz w:val="22"/>
            </w:rPr>
            <w:t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F2E1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F2E1E" w:rsidP="00C8108C" w:rsidRDefault="00DE256E">
      <w:pPr>
        <w:pStyle w:val="Page"/>
      </w:pPr>
      <w:bookmarkStart w:name="StartOfAmendmentBody" w:id="1"/>
      <w:bookmarkEnd w:id="1"/>
      <w:permStart w:edGrp="everyone" w:id="285630447"/>
      <w:r>
        <w:tab/>
      </w:r>
      <w:r w:rsidR="001F2E1E">
        <w:t xml:space="preserve">On page </w:t>
      </w:r>
      <w:r w:rsidR="00C5156C">
        <w:t>10, line 10, after "chapter" insert ";</w:t>
      </w:r>
    </w:p>
    <w:p w:rsidRPr="00C5156C" w:rsidR="00C5156C" w:rsidP="00C5156C" w:rsidRDefault="00C5156C">
      <w:pPr>
        <w:pStyle w:val="RCWSLText"/>
      </w:pPr>
      <w:r>
        <w:tab/>
        <w:t>(o) The tenant remains in possession after engaging in racial discrimination against the property owner or another tenant on the property"</w:t>
      </w:r>
    </w:p>
    <w:p w:rsidRPr="001F2E1E" w:rsidR="00DF5D0E" w:rsidP="001F2E1E" w:rsidRDefault="00DF5D0E">
      <w:pPr>
        <w:suppressLineNumbers/>
        <w:rPr>
          <w:spacing w:val="-3"/>
        </w:rPr>
      </w:pPr>
    </w:p>
    <w:permEnd w:id="285630447"/>
    <w:p w:rsidR="00ED2EEB" w:rsidP="001F2E1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26474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F2E1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F2E1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5156C">
                  <w:t>Provides that engaging in racial discrimination against the property owner or another tenant on the property.</w:t>
                </w:r>
              </w:p>
              <w:p w:rsidRPr="007D1589" w:rsidR="001B4E53" w:rsidP="001F2E1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22647420"/>
    </w:tbl>
    <w:p w:rsidR="00DF5D0E" w:rsidP="001F2E1E" w:rsidRDefault="00DF5D0E">
      <w:pPr>
        <w:pStyle w:val="BillEnd"/>
        <w:suppressLineNumbers/>
      </w:pPr>
    </w:p>
    <w:p w:rsidR="00DF5D0E" w:rsidP="001F2E1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F2E1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E1E" w:rsidRDefault="001F2E1E" w:rsidP="00DF5D0E">
      <w:r>
        <w:separator/>
      </w:r>
    </w:p>
  </w:endnote>
  <w:endnote w:type="continuationSeparator" w:id="0">
    <w:p w:rsidR="001F2E1E" w:rsidRDefault="001F2E1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56C" w:rsidRDefault="00C51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B5BC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F2E1E">
      <w:t>2453-S AMH DUFA CLYN 396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B5BC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5156C">
      <w:t>2453-S AMH DUFA CLYN 396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E1E" w:rsidRDefault="001F2E1E" w:rsidP="00DF5D0E">
      <w:r>
        <w:separator/>
      </w:r>
    </w:p>
  </w:footnote>
  <w:footnote w:type="continuationSeparator" w:id="0">
    <w:p w:rsidR="001F2E1E" w:rsidRDefault="001F2E1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56C" w:rsidRDefault="00C51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2E1E"/>
    <w:rsid w:val="00217E8A"/>
    <w:rsid w:val="00265296"/>
    <w:rsid w:val="00281CBD"/>
    <w:rsid w:val="00316CD9"/>
    <w:rsid w:val="003E2FC6"/>
    <w:rsid w:val="00492DDC"/>
    <w:rsid w:val="004C6615"/>
    <w:rsid w:val="00523C5A"/>
    <w:rsid w:val="005B5BC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156C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E161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YBAR</SponsorAcronym>
  <DrafterAcronym>CLYN</DrafterAcronym>
  <DraftNumber>396</DraftNumber>
  <ReferenceNumber>SHB 2453</ReferenceNumber>
  <Floor>H AMD</Floor>
  <AmendmentNumber> 1359</AmendmentNumber>
  <Sponsors>By Representative Ybarra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73</Words>
  <Characters>372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YBAR CLYN 396</dc:title>
  <dc:creator>Cece Clynch</dc:creator>
  <cp:lastModifiedBy>Clynch, Cece</cp:lastModifiedBy>
  <cp:revision>3</cp:revision>
  <dcterms:created xsi:type="dcterms:W3CDTF">2020-02-14T19:38:00Z</dcterms:created>
  <dcterms:modified xsi:type="dcterms:W3CDTF">2020-02-14T19:40:00Z</dcterms:modified>
</cp:coreProperties>
</file>