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94D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16FF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16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16FF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16FF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116FF">
            <w:t>377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4D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16FF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116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1332</w:t>
          </w:r>
        </w:sdtContent>
      </w:sdt>
    </w:p>
    <w:p w:rsidR="00DF5D0E" w:rsidP="00605C39" w:rsidRDefault="00194D6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16FF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116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116FF" w:rsidP="00C8108C" w:rsidRDefault="00DE256E">
      <w:pPr>
        <w:pStyle w:val="Page"/>
      </w:pPr>
      <w:bookmarkStart w:name="StartOfAmendmentBody" w:id="1"/>
      <w:bookmarkEnd w:id="1"/>
      <w:permStart w:edGrp="everyone" w:id="985206532"/>
      <w:r>
        <w:tab/>
      </w:r>
      <w:r w:rsidR="008D50AE">
        <w:t>On page 10, line 24, after "up to" strike "four and one-half" and insert "tw</w:t>
      </w:r>
      <w:r w:rsidR="00B96B81">
        <w:t>o</w:t>
      </w:r>
      <w:r w:rsidR="008D50AE">
        <w:t>"</w:t>
      </w:r>
    </w:p>
    <w:p w:rsidRPr="003116FF" w:rsidR="00DF5D0E" w:rsidP="003116FF" w:rsidRDefault="00DF5D0E">
      <w:pPr>
        <w:suppressLineNumbers/>
        <w:rPr>
          <w:spacing w:val="-3"/>
        </w:rPr>
      </w:pPr>
    </w:p>
    <w:permEnd w:id="985206532"/>
    <w:p w:rsidR="00ED2EEB" w:rsidP="003116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84842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116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8D50AE" w:rsidP="008D50A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D50AE">
                  <w:t>Changes the penalty imposed on a landlord acting in bad faith from 4 1/2 times the monthly rent to 2 time</w:t>
                </w:r>
                <w:r w:rsidR="00B96B81">
                  <w:t>s</w:t>
                </w:r>
                <w:r w:rsidR="008D50AE">
                  <w:t xml:space="preserve"> the monthly rent.</w:t>
                </w:r>
              </w:p>
              <w:p w:rsidRPr="0096303F" w:rsidR="001C1B27" w:rsidP="003116F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116F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8484291"/>
    </w:tbl>
    <w:p w:rsidR="00DF5D0E" w:rsidP="003116FF" w:rsidRDefault="00DF5D0E">
      <w:pPr>
        <w:pStyle w:val="BillEnd"/>
        <w:suppressLineNumbers/>
      </w:pPr>
    </w:p>
    <w:p w:rsidR="00DF5D0E" w:rsidP="003116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116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6FF" w:rsidRDefault="003116FF" w:rsidP="00DF5D0E">
      <w:r>
        <w:separator/>
      </w:r>
    </w:p>
  </w:endnote>
  <w:endnote w:type="continuationSeparator" w:id="0">
    <w:p w:rsidR="003116FF" w:rsidRDefault="003116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0AE" w:rsidRDefault="008D5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96B81">
    <w:pPr>
      <w:pStyle w:val="AmendDraftFooter"/>
    </w:pPr>
    <w:fldSimple w:instr=" TITLE   \* MERGEFORMAT ">
      <w:r w:rsidR="003116FF">
        <w:t>2453-S AMH DUFA CLYN 377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96B81">
    <w:pPr>
      <w:pStyle w:val="AmendDraftFooter"/>
    </w:pPr>
    <w:fldSimple w:instr=" TITLE   \* MERGEFORMAT ">
      <w:r>
        <w:t>2453-S AMH DUFA CLYN 377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6FF" w:rsidRDefault="003116FF" w:rsidP="00DF5D0E">
      <w:r>
        <w:separator/>
      </w:r>
    </w:p>
  </w:footnote>
  <w:footnote w:type="continuationSeparator" w:id="0">
    <w:p w:rsidR="003116FF" w:rsidRDefault="003116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0AE" w:rsidRDefault="008D5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4D6B"/>
    <w:rsid w:val="001A775A"/>
    <w:rsid w:val="001B4E53"/>
    <w:rsid w:val="001C1B27"/>
    <w:rsid w:val="001C7F91"/>
    <w:rsid w:val="001E6675"/>
    <w:rsid w:val="00217E8A"/>
    <w:rsid w:val="00265296"/>
    <w:rsid w:val="00281CBD"/>
    <w:rsid w:val="003116FF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50AE"/>
    <w:rsid w:val="00931B84"/>
    <w:rsid w:val="0096303F"/>
    <w:rsid w:val="00965A98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0EA6"/>
    <w:rsid w:val="00B31D1C"/>
    <w:rsid w:val="00B41494"/>
    <w:rsid w:val="00B518D0"/>
    <w:rsid w:val="00B56650"/>
    <w:rsid w:val="00B73E0A"/>
    <w:rsid w:val="00B961E0"/>
    <w:rsid w:val="00B96B81"/>
    <w:rsid w:val="00BF44DF"/>
    <w:rsid w:val="00C61A83"/>
    <w:rsid w:val="00C8108C"/>
    <w:rsid w:val="00D40447"/>
    <w:rsid w:val="00D525F9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07E8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YOUN</SponsorAcronym>
  <DrafterAcronym>CLYN</DrafterAcronym>
  <DraftNumber>377</DraftNumber>
  <ReferenceNumber>SHB 2453</ReferenceNumber>
  <Floor>H AMD</Floor>
  <AmendmentNumber> 1332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67</Words>
  <Characters>286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YOUN CLYN 377</dc:title>
  <dc:creator>Cece Clynch</dc:creator>
  <cp:lastModifiedBy>Clynch, Cece</cp:lastModifiedBy>
  <cp:revision>7</cp:revision>
  <dcterms:created xsi:type="dcterms:W3CDTF">2020-02-13T23:48:00Z</dcterms:created>
  <dcterms:modified xsi:type="dcterms:W3CDTF">2020-02-14T00:21:00Z</dcterms:modified>
</cp:coreProperties>
</file>