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611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222A">
            <w:t>2511-S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222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222A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222A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222A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11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222A">
            <w:rPr>
              <w:b/>
              <w:u w:val="single"/>
            </w:rPr>
            <w:t>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222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1578</w:t>
          </w:r>
        </w:sdtContent>
      </w:sdt>
    </w:p>
    <w:p w:rsidR="00DF5D0E" w:rsidP="00605C39" w:rsidRDefault="006611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222A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222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B1222A" w:rsidP="00C8108C" w:rsidRDefault="00DE256E">
      <w:pPr>
        <w:pStyle w:val="Page"/>
      </w:pPr>
      <w:bookmarkStart w:name="StartOfAmendmentBody" w:id="1"/>
      <w:bookmarkEnd w:id="1"/>
      <w:permStart w:edGrp="everyone" w:id="1113855158"/>
      <w:r>
        <w:tab/>
      </w:r>
      <w:r w:rsidR="00B1222A">
        <w:t xml:space="preserve">On page </w:t>
      </w:r>
      <w:r w:rsidR="00C93E9A">
        <w:t>2, line 37, after "than" strike "fifteen" and insert "twenty-five"</w:t>
      </w:r>
    </w:p>
    <w:p w:rsidRPr="00B1222A" w:rsidR="00DF5D0E" w:rsidP="00B1222A" w:rsidRDefault="00DF5D0E">
      <w:pPr>
        <w:suppressLineNumbers/>
        <w:rPr>
          <w:spacing w:val="-3"/>
        </w:rPr>
      </w:pPr>
    </w:p>
    <w:permEnd w:id="1113855158"/>
    <w:p w:rsidR="00ED2EEB" w:rsidP="00B1222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3416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222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222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93E9A">
                  <w:t>Amends the exemption to the definition of "domestic worker" to provide that a family member providing services to another family member who is sick, convalescing, elderly, or disabled, is not a domestic worker if the person is providing services for fewer than 25 hours per week, rather than 15 hours person week.</w:t>
                </w:r>
                <w:r w:rsidRPr="0096303F" w:rsidR="001C1B27">
                  <w:t> </w:t>
                </w:r>
              </w:p>
              <w:p w:rsidRPr="007D1589" w:rsidR="001B4E53" w:rsidP="00B1222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341625"/>
    </w:tbl>
    <w:p w:rsidR="00DF5D0E" w:rsidP="00B1222A" w:rsidRDefault="00DF5D0E">
      <w:pPr>
        <w:pStyle w:val="BillEnd"/>
        <w:suppressLineNumbers/>
      </w:pPr>
    </w:p>
    <w:p w:rsidR="00DF5D0E" w:rsidP="00B1222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222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2A" w:rsidRDefault="00B1222A" w:rsidP="00DF5D0E">
      <w:r>
        <w:separator/>
      </w:r>
    </w:p>
  </w:endnote>
  <w:endnote w:type="continuationSeparator" w:id="0">
    <w:p w:rsidR="00B1222A" w:rsidRDefault="00B122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24B" w:rsidRDefault="002B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611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222A">
      <w:t>2511-S AMH .... TANG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611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524B">
      <w:t>2511-S AMH .... TANG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2A" w:rsidRDefault="00B1222A" w:rsidP="00DF5D0E">
      <w:r>
        <w:separator/>
      </w:r>
    </w:p>
  </w:footnote>
  <w:footnote w:type="continuationSeparator" w:id="0">
    <w:p w:rsidR="00B1222A" w:rsidRDefault="00B122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24B" w:rsidRDefault="002B5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524B"/>
    <w:rsid w:val="00316CD9"/>
    <w:rsid w:val="003E2FC6"/>
    <w:rsid w:val="00492DDC"/>
    <w:rsid w:val="004C6615"/>
    <w:rsid w:val="00523C5A"/>
    <w:rsid w:val="005E69C3"/>
    <w:rsid w:val="00605C39"/>
    <w:rsid w:val="0066112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222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3E9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3F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</BillDocName>
  <AmendType>AMH</AmendType>
  <SponsorAcronym>CHAM</SponsorAcronym>
  <DrafterAcronym>TANG</DrafterAcronym>
  <DraftNumber>047</DraftNumber>
  <ReferenceNumber>SHB 2511</ReferenceNumber>
  <Floor>H AMD</Floor>
  <AmendmentNumber> 1578</AmendmentNumber>
  <Sponsors>By Representative Chambers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90</Words>
  <Characters>440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 AMH CHAM TANG 047</dc:title>
  <dc:creator>Trudes Tango</dc:creator>
  <cp:lastModifiedBy>Tango, Trudes</cp:lastModifiedBy>
  <cp:revision>4</cp:revision>
  <dcterms:created xsi:type="dcterms:W3CDTF">2020-02-18T02:37:00Z</dcterms:created>
  <dcterms:modified xsi:type="dcterms:W3CDTF">2020-02-18T02:39:00Z</dcterms:modified>
</cp:coreProperties>
</file>