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332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52EF7">
            <w:t>2511-S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52EF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52EF7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52EF7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52EF7">
            <w:t>023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32C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52EF7">
            <w:rPr>
              <w:b/>
              <w:u w:val="single"/>
            </w:rPr>
            <w:t>SHB 2511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52EF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1383</w:t>
          </w:r>
        </w:sdtContent>
      </w:sdt>
    </w:p>
    <w:p w:rsidR="00DF5D0E" w:rsidP="00605C39" w:rsidRDefault="004332C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52EF7">
            <w:rPr>
              <w:sz w:val="22"/>
            </w:rPr>
            <w:t xml:space="preserve"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52EF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02/18/2020</w:t>
          </w:r>
        </w:p>
      </w:sdtContent>
    </w:sdt>
    <w:p w:rsidR="006556A5" w:rsidP="006556A5" w:rsidRDefault="00DE256E">
      <w:pPr>
        <w:pStyle w:val="Page"/>
      </w:pPr>
      <w:bookmarkStart w:name="StartOfAmendmentBody" w:id="1"/>
      <w:bookmarkEnd w:id="1"/>
      <w:permStart w:edGrp="everyone" w:id="479069461"/>
      <w:r>
        <w:tab/>
      </w:r>
      <w:r w:rsidR="00F52EF7">
        <w:t xml:space="preserve">On page </w:t>
      </w:r>
      <w:r w:rsidR="006556A5">
        <w:t>2, line 28, after "(v)" insert "An au pair participant who has been granted a J-1 visa for participation in the federal department of state designated exchange visitor program governed by 22 C.F.R. section 62.31;</w:t>
      </w:r>
    </w:p>
    <w:p w:rsidR="006556A5" w:rsidP="006556A5" w:rsidRDefault="006556A5">
      <w:pPr>
        <w:pStyle w:val="RCWSLText"/>
      </w:pPr>
      <w:r>
        <w:tab/>
        <w:t>(vi)"</w:t>
      </w:r>
    </w:p>
    <w:p w:rsidR="006556A5" w:rsidP="006556A5" w:rsidRDefault="006556A5">
      <w:pPr>
        <w:pStyle w:val="RCWSLText"/>
      </w:pPr>
    </w:p>
    <w:p w:rsidRPr="00837B47" w:rsidR="006556A5" w:rsidP="006556A5" w:rsidRDefault="006556A5">
      <w:pPr>
        <w:pStyle w:val="RCWSLText"/>
      </w:pPr>
      <w:r>
        <w:tab/>
        <w:t>Re</w:t>
      </w:r>
      <w:r w:rsidR="00E848D8">
        <w:t>number</w:t>
      </w:r>
      <w:r>
        <w:t xml:space="preserve"> the remaining subsections consecutively and correct any internal references accordingly.</w:t>
      </w:r>
    </w:p>
    <w:p w:rsidR="006556A5" w:rsidP="006556A5" w:rsidRDefault="006556A5">
      <w:pPr>
        <w:pStyle w:val="Page"/>
      </w:pPr>
    </w:p>
    <w:p w:rsidRPr="005D119B" w:rsidR="006556A5" w:rsidP="006556A5" w:rsidRDefault="006556A5">
      <w:pPr>
        <w:suppressLineNumbers/>
        <w:rPr>
          <w:spacing w:val="-3"/>
        </w:rPr>
      </w:pPr>
    </w:p>
    <w:p w:rsidR="006556A5" w:rsidP="006556A5" w:rsidRDefault="006556A5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735862535"/>
          <w:placeholder>
            <w:docPart w:val="3E547042489942848EB32AFE9C1A0E8E"/>
          </w:placeholder>
        </w:sdtPr>
        <w:sdtEndPr/>
        <w:sdtContent>
          <w:tr w:rsidR="006556A5" w:rsidTr="00F24D4B">
            <w:tc>
              <w:tcPr>
                <w:tcW w:w="540" w:type="dxa"/>
                <w:shd w:val="clear" w:color="auto" w:fill="FFFFFF" w:themeFill="background1"/>
              </w:tcPr>
              <w:p w:rsidR="006556A5" w:rsidP="00F24D4B" w:rsidRDefault="006556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6556A5" w:rsidP="00F24D4B" w:rsidRDefault="006556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>
                  <w:t xml:space="preserve"> Exempts au pairs from the bill.</w:t>
                </w:r>
                <w:r w:rsidRPr="0096303F">
                  <w:t>  </w:t>
                </w:r>
              </w:p>
              <w:p w:rsidRPr="007D1589" w:rsidR="006556A5" w:rsidP="00F24D4B" w:rsidRDefault="006556A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Pr="00F52EF7" w:rsidR="00DF5D0E" w:rsidP="00F52EF7" w:rsidRDefault="00DF5D0E">
      <w:pPr>
        <w:suppressLineNumbers/>
        <w:rPr>
          <w:spacing w:val="-3"/>
        </w:rPr>
      </w:pPr>
    </w:p>
    <w:permEnd w:id="479069461"/>
    <w:p w:rsidR="00ED2EEB" w:rsidP="00F52EF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65214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52EF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52EF7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F52EF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6521452"/>
    </w:tbl>
    <w:p w:rsidR="00DF5D0E" w:rsidP="00F52EF7" w:rsidRDefault="00DF5D0E">
      <w:pPr>
        <w:pStyle w:val="BillEnd"/>
        <w:suppressLineNumbers/>
      </w:pPr>
    </w:p>
    <w:p w:rsidR="00DF5D0E" w:rsidP="00F52EF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52EF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EF7" w:rsidRDefault="00F52EF7" w:rsidP="00DF5D0E">
      <w:r>
        <w:separator/>
      </w:r>
    </w:p>
  </w:endnote>
  <w:endnote w:type="continuationSeparator" w:id="0">
    <w:p w:rsidR="00F52EF7" w:rsidRDefault="00F52EF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6A5" w:rsidRDefault="00655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3779C">
    <w:pPr>
      <w:pStyle w:val="AmendDraftFooter"/>
    </w:pPr>
    <w:fldSimple w:instr=" TITLE   \* MERGEFORMAT ">
      <w:r w:rsidR="00F52EF7">
        <w:t>2511-S AMH MOSB TANG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3779C">
    <w:pPr>
      <w:pStyle w:val="AmendDraftFooter"/>
    </w:pPr>
    <w:fldSimple w:instr=" TITLE   \* MERGEFORMAT ">
      <w:r>
        <w:t>2511-S AMH MOSB TANG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EF7" w:rsidRDefault="00F52EF7" w:rsidP="00DF5D0E">
      <w:r>
        <w:separator/>
      </w:r>
    </w:p>
  </w:footnote>
  <w:footnote w:type="continuationSeparator" w:id="0">
    <w:p w:rsidR="00F52EF7" w:rsidRDefault="00F52EF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6A5" w:rsidRDefault="00655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32C3"/>
    <w:rsid w:val="0043779C"/>
    <w:rsid w:val="00492DDC"/>
    <w:rsid w:val="004C6615"/>
    <w:rsid w:val="00523C5A"/>
    <w:rsid w:val="005E69C3"/>
    <w:rsid w:val="00605C39"/>
    <w:rsid w:val="006556A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23A2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48D8"/>
    <w:rsid w:val="00E850E7"/>
    <w:rsid w:val="00EC4C96"/>
    <w:rsid w:val="00ED2EEB"/>
    <w:rsid w:val="00F229DE"/>
    <w:rsid w:val="00F304D3"/>
    <w:rsid w:val="00F4663F"/>
    <w:rsid w:val="00F5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3E547042489942848EB32AFE9C1A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41C5-0595-440C-BFF4-BC86DF08658F}"/>
      </w:docPartPr>
      <w:docPartBody>
        <w:p w:rsidR="00F255A5" w:rsidRDefault="00D12AEB" w:rsidP="00D12AEB">
          <w:pPr>
            <w:pStyle w:val="3E547042489942848EB32AFE9C1A0E8E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12AEB"/>
    <w:rsid w:val="00F2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AEB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3E547042489942848EB32AFE9C1A0E8E">
    <w:name w:val="3E547042489942848EB32AFE9C1A0E8E"/>
    <w:rsid w:val="00D12A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2511-S</BillDocName>
  <AmendType>AMH</AmendType>
  <SponsorAcronym>MOSB</SponsorAcronym>
  <DrafterAcronym>TANG</DrafterAcronym>
  <DraftNumber>023</DraftNumber>
  <ReferenceNumber>SHB 2511</ReferenceNumber>
  <Floor>H AMD</Floor>
  <AmendmentNumber> 1383</AmendmentNumber>
  <Sponsors>By Representative Mosbrucker</Sponsors>
  <FloorAction>WITHDRAWN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83</Words>
  <Characters>429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2511-S AMH MOSB TANG 023</dc:title>
  <dc:creator>Trudes Tango</dc:creator>
  <cp:lastModifiedBy>Tango, Trudes</cp:lastModifiedBy>
  <cp:revision>6</cp:revision>
  <dcterms:created xsi:type="dcterms:W3CDTF">2020-02-16T23:47:00Z</dcterms:created>
  <dcterms:modified xsi:type="dcterms:W3CDTF">2020-02-16T23:57:00Z</dcterms:modified>
</cp:coreProperties>
</file>