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05C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6DE0">
            <w:t>2511-S2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6D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6DE0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6DE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6DE0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5C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6DE0">
            <w:rPr>
              <w:b/>
              <w:u w:val="single"/>
            </w:rPr>
            <w:t>2SHB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6D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1574</w:t>
          </w:r>
        </w:sdtContent>
      </w:sdt>
    </w:p>
    <w:p w:rsidR="00DF5D0E" w:rsidP="00605C39" w:rsidRDefault="00905C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6DE0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6D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02/18/2020</w:t>
          </w:r>
        </w:p>
      </w:sdtContent>
    </w:sdt>
    <w:p w:rsidR="002B6DE0" w:rsidP="00C8108C" w:rsidRDefault="00DE256E">
      <w:pPr>
        <w:pStyle w:val="Page"/>
      </w:pPr>
      <w:bookmarkStart w:name="StartOfAmendmentBody" w:id="1"/>
      <w:bookmarkEnd w:id="1"/>
      <w:permStart w:edGrp="everyone" w:id="1379479723"/>
      <w:r>
        <w:tab/>
      </w:r>
      <w:r w:rsidR="002B6DE0">
        <w:t xml:space="preserve">On page </w:t>
      </w:r>
      <w:r w:rsidR="008C1AF5">
        <w:t>4, beginning on line 29, strike all of subsection (b)</w:t>
      </w:r>
    </w:p>
    <w:p w:rsidRPr="00CD5E14" w:rsidR="00CD5E14" w:rsidP="00CD5E14" w:rsidRDefault="00CD5E14">
      <w:pPr>
        <w:pStyle w:val="RCWSLText"/>
      </w:pPr>
    </w:p>
    <w:p w:rsidR="008C1AF5" w:rsidP="008C1AF5" w:rsidRDefault="00CD5E14">
      <w:pPr>
        <w:pStyle w:val="RCWSLText"/>
      </w:pPr>
      <w:r>
        <w:tab/>
        <w:t>Renumber the remaining subsections consecutively and correct any internal references accordingly.</w:t>
      </w:r>
    </w:p>
    <w:p w:rsidR="00CD5E14" w:rsidP="008C1AF5" w:rsidRDefault="008C1AF5">
      <w:pPr>
        <w:pStyle w:val="RCWSLText"/>
      </w:pPr>
      <w:r>
        <w:tab/>
      </w:r>
    </w:p>
    <w:p w:rsidRPr="008C1AF5" w:rsidR="008C1AF5" w:rsidP="008C1AF5" w:rsidRDefault="00CD5E14">
      <w:pPr>
        <w:pStyle w:val="RCWSLText"/>
      </w:pPr>
      <w:r>
        <w:tab/>
      </w:r>
      <w:r w:rsidR="008C1AF5">
        <w:t>On page 5, line 4, after "(2)</w:t>
      </w:r>
      <w:r>
        <w:t>(b)</w:t>
      </w:r>
      <w:r w:rsidR="008C1AF5">
        <w:t>" strike ", (c), and (d)" and insert "and (c)"</w:t>
      </w:r>
    </w:p>
    <w:p w:rsidR="008C1AF5" w:rsidP="008C1AF5" w:rsidRDefault="008C1AF5">
      <w:pPr>
        <w:pStyle w:val="RCWSLText"/>
      </w:pPr>
    </w:p>
    <w:p w:rsidRPr="008C1AF5" w:rsidR="008C1AF5" w:rsidP="008C1AF5" w:rsidRDefault="008C1AF5">
      <w:pPr>
        <w:pStyle w:val="RCWSLText"/>
      </w:pPr>
      <w:r>
        <w:tab/>
      </w:r>
    </w:p>
    <w:p w:rsidRPr="002B6DE0" w:rsidR="00DF5D0E" w:rsidP="002B6DE0" w:rsidRDefault="00DF5D0E">
      <w:pPr>
        <w:suppressLineNumbers/>
        <w:rPr>
          <w:spacing w:val="-3"/>
        </w:rPr>
      </w:pPr>
    </w:p>
    <w:permEnd w:id="1379479723"/>
    <w:p w:rsidR="00ED2EEB" w:rsidP="002B6D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96680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6D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965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965D6">
                  <w:t xml:space="preserve">Removes one of the criteria in the bill for when a domestic worker is not entitled to rights under the </w:t>
                </w:r>
                <w:r w:rsidR="008C1AF5">
                  <w:t>Washington Law Against Discrimination</w:t>
                </w:r>
                <w:r w:rsidR="00611208">
                  <w:t xml:space="preserve"> (t</w:t>
                </w:r>
                <w:r w:rsidR="005965D6">
                  <w:t xml:space="preserve">he criteria removed is the provision </w:t>
                </w:r>
                <w:r w:rsidR="00CD5E14">
                  <w:t xml:space="preserve">regarding </w:t>
                </w:r>
                <w:r w:rsidR="00611208">
                  <w:t xml:space="preserve">when </w:t>
                </w:r>
                <w:r w:rsidR="009C0248">
                  <w:t>a hiring entity inform</w:t>
                </w:r>
                <w:r w:rsidR="00611208">
                  <w:t>s</w:t>
                </w:r>
                <w:r w:rsidR="009C0248">
                  <w:t xml:space="preserve"> a domestic worker that there is reason to believe the</w:t>
                </w:r>
                <w:r w:rsidR="00611208">
                  <w:t xml:space="preserve"> person receiv</w:t>
                </w:r>
                <w:r w:rsidR="00CD5E14">
                  <w:t>ing</w:t>
                </w:r>
                <w:r w:rsidR="00611208">
                  <w:t xml:space="preserve"> care has </w:t>
                </w:r>
                <w:r w:rsidR="009C0248">
                  <w:t>documented behavioral conditions that will result in discrimination and abusive conduct</w:t>
                </w:r>
                <w:r w:rsidR="00611208">
                  <w:t>)</w:t>
                </w:r>
                <w:r w:rsidR="009C0248">
                  <w:t xml:space="preserve">.  </w:t>
                </w:r>
              </w:p>
            </w:tc>
          </w:tr>
        </w:sdtContent>
      </w:sdt>
      <w:permEnd w:id="1549668074"/>
    </w:tbl>
    <w:p w:rsidR="00DF5D0E" w:rsidP="002B6DE0" w:rsidRDefault="00DF5D0E">
      <w:pPr>
        <w:pStyle w:val="BillEnd"/>
        <w:suppressLineNumbers/>
      </w:pPr>
    </w:p>
    <w:p w:rsidR="00DF5D0E" w:rsidP="002B6D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6D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DE0" w:rsidRDefault="002B6DE0" w:rsidP="00DF5D0E">
      <w:r>
        <w:separator/>
      </w:r>
    </w:p>
  </w:endnote>
  <w:endnote w:type="continuationSeparator" w:id="0">
    <w:p w:rsidR="002B6DE0" w:rsidRDefault="002B6D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D6" w:rsidRDefault="00596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05C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6DE0">
      <w:t>2511-S2 AMH CHAM TANG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05C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21A3">
      <w:t>2511-S2 AMH CHAM TANG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DE0" w:rsidRDefault="002B6DE0" w:rsidP="00DF5D0E">
      <w:r>
        <w:separator/>
      </w:r>
    </w:p>
  </w:footnote>
  <w:footnote w:type="continuationSeparator" w:id="0">
    <w:p w:rsidR="002B6DE0" w:rsidRDefault="002B6D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D6" w:rsidRDefault="00596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21A3"/>
    <w:rsid w:val="00217E8A"/>
    <w:rsid w:val="00265296"/>
    <w:rsid w:val="00281CBD"/>
    <w:rsid w:val="002B6DE0"/>
    <w:rsid w:val="00316CD9"/>
    <w:rsid w:val="003E2FC6"/>
    <w:rsid w:val="00492DDC"/>
    <w:rsid w:val="004C6615"/>
    <w:rsid w:val="00523C5A"/>
    <w:rsid w:val="005965D6"/>
    <w:rsid w:val="005E69C3"/>
    <w:rsid w:val="00605C39"/>
    <w:rsid w:val="0061120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1AF5"/>
    <w:rsid w:val="008C7E6E"/>
    <w:rsid w:val="00905CB8"/>
    <w:rsid w:val="00931B84"/>
    <w:rsid w:val="0096303F"/>
    <w:rsid w:val="00972869"/>
    <w:rsid w:val="00984CD1"/>
    <w:rsid w:val="009C0248"/>
    <w:rsid w:val="009F23A9"/>
    <w:rsid w:val="00A01F29"/>
    <w:rsid w:val="00A17B5B"/>
    <w:rsid w:val="00A4729B"/>
    <w:rsid w:val="00A84F3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5229"/>
    <w:rsid w:val="00BF44DF"/>
    <w:rsid w:val="00C61A83"/>
    <w:rsid w:val="00C8108C"/>
    <w:rsid w:val="00CD5E1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7E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974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2511-S2</BillDocName>
  <AmendType>AMH</AmendType>
  <SponsorAcronym>CHAM</SponsorAcronym>
  <DrafterAcronym>TANG</DrafterAcronym>
  <DraftNumber>046</DraftNumber>
  <ReferenceNumber>2SHB 2511</ReferenceNumber>
  <Floor>H AMD</Floor>
  <AmendmentNumber> 1574</AmendmentNumber>
  <Sponsors>By Representative Chambers</Sponsors>
  <FloorAction>OUT OF ORDER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128</Words>
  <Characters>660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2511-S2 AMH CHAM TANG 046</vt:lpstr>
    </vt:vector>
  </TitlesOfParts>
  <Company>Washington State Legislature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2511-S2 AMH CHAM TANG 046</dc:title>
  <dc:creator>Trudes Tango</dc:creator>
  <cp:lastModifiedBy>Tango, Trudes</cp:lastModifiedBy>
  <cp:revision>8</cp:revision>
  <dcterms:created xsi:type="dcterms:W3CDTF">2020-02-18T01:42:00Z</dcterms:created>
  <dcterms:modified xsi:type="dcterms:W3CDTF">2020-02-18T02:50:00Z</dcterms:modified>
</cp:coreProperties>
</file>