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459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4CEE">
            <w:t>2555-S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4C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4CE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4CE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4CEE">
            <w:t>314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59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4CEE">
            <w:rPr>
              <w:b/>
              <w:u w:val="single"/>
            </w:rPr>
            <w:t>SHB 2555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4C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1572</w:t>
          </w:r>
        </w:sdtContent>
      </w:sdt>
    </w:p>
    <w:p w:rsidR="00DF5D0E" w:rsidP="00605C39" w:rsidRDefault="003459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4CE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4C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731661" w:rsidP="00731661" w:rsidRDefault="00DE256E">
      <w:pPr>
        <w:pStyle w:val="Page"/>
      </w:pPr>
      <w:bookmarkStart w:name="StartOfAmendmentBody" w:id="1"/>
      <w:bookmarkEnd w:id="1"/>
      <w:permStart w:edGrp="everyone" w:id="904280572"/>
      <w:r>
        <w:tab/>
      </w:r>
      <w:r w:rsidR="00A54CEE">
        <w:t xml:space="preserve">On page </w:t>
      </w:r>
      <w:r w:rsidR="00731661">
        <w:t>1, line 12, after "frames" strike "or receivers"</w:t>
      </w:r>
    </w:p>
    <w:p w:rsidR="00731661" w:rsidP="00731661" w:rsidRDefault="00731661">
      <w:pPr>
        <w:pStyle w:val="RCWSLText"/>
      </w:pPr>
    </w:p>
    <w:p w:rsidR="0058305F" w:rsidP="0058305F" w:rsidRDefault="00731661">
      <w:pPr>
        <w:pStyle w:val="Page"/>
      </w:pPr>
      <w:r>
        <w:tab/>
      </w:r>
      <w:r w:rsidR="0058305F">
        <w:t>On page 1, line 13, after "frame" strike "or receiver"</w:t>
      </w:r>
    </w:p>
    <w:p w:rsidR="0058305F" w:rsidP="0058305F" w:rsidRDefault="0058305F">
      <w:pPr>
        <w:pStyle w:val="Page"/>
      </w:pPr>
    </w:p>
    <w:p w:rsidR="0058305F" w:rsidP="0058305F" w:rsidRDefault="0058305F">
      <w:pPr>
        <w:pStyle w:val="Page"/>
      </w:pPr>
      <w:r>
        <w:tab/>
        <w:t>On page 1, line 19, after "frame" strike "or receiver"</w:t>
      </w:r>
    </w:p>
    <w:p w:rsidR="0058305F" w:rsidP="0058305F" w:rsidRDefault="0058305F">
      <w:pPr>
        <w:pStyle w:val="RCWSLText"/>
      </w:pPr>
    </w:p>
    <w:p w:rsidR="0058305F" w:rsidP="0058305F" w:rsidRDefault="0058305F">
      <w:pPr>
        <w:pStyle w:val="Page"/>
      </w:pPr>
      <w:r>
        <w:tab/>
        <w:t>On page 2, line 2, after "frame" strike "or receiver"</w:t>
      </w:r>
    </w:p>
    <w:p w:rsidR="0058305F" w:rsidP="0058305F" w:rsidRDefault="0058305F">
      <w:pPr>
        <w:pStyle w:val="Page"/>
      </w:pPr>
    </w:p>
    <w:p w:rsidRPr="0058305F" w:rsidR="0058305F" w:rsidP="0058305F" w:rsidRDefault="0058305F">
      <w:pPr>
        <w:pStyle w:val="Page"/>
      </w:pPr>
      <w:r>
        <w:tab/>
      </w:r>
      <w:r w:rsidR="00731661">
        <w:t>On page 2, beginning on line 11, after "frame" strike all material through "or receiver" on line 12 and insert "and copies or records of firearm frame"</w:t>
      </w:r>
    </w:p>
    <w:p w:rsidR="00731661" w:rsidP="00731661" w:rsidRDefault="00731661">
      <w:pPr>
        <w:pStyle w:val="RCWSLText"/>
      </w:pPr>
    </w:p>
    <w:p w:rsidR="00731661" w:rsidP="00731661" w:rsidRDefault="00731661">
      <w:pPr>
        <w:pStyle w:val="RCWSLText"/>
      </w:pPr>
      <w:r>
        <w:tab/>
        <w:t>On page 2, line 17, after "frame" strike "or receiver"</w:t>
      </w:r>
    </w:p>
    <w:p w:rsidR="00731661" w:rsidP="00731661" w:rsidRDefault="00731661">
      <w:pPr>
        <w:pStyle w:val="RCWSLText"/>
      </w:pPr>
    </w:p>
    <w:p w:rsidR="0058305F" w:rsidP="00731661" w:rsidRDefault="0058305F">
      <w:pPr>
        <w:pStyle w:val="RCWSLText"/>
      </w:pPr>
      <w:r>
        <w:tab/>
        <w:t>On page 2, line 20, after "frames" strike "or receivers"</w:t>
      </w:r>
    </w:p>
    <w:p w:rsidR="0058305F" w:rsidP="00731661" w:rsidRDefault="0058305F">
      <w:pPr>
        <w:pStyle w:val="RCWSLText"/>
      </w:pPr>
    </w:p>
    <w:p w:rsidRPr="00C97787" w:rsidR="00731661" w:rsidP="00731661" w:rsidRDefault="00731661">
      <w:pPr>
        <w:pStyle w:val="RCWSLText"/>
      </w:pPr>
      <w:r>
        <w:tab/>
        <w:t>On page 2, line 21, after "frame" strike "or receiver"</w:t>
      </w:r>
    </w:p>
    <w:p w:rsidR="00A54CEE" w:rsidP="00C8108C" w:rsidRDefault="00A54CEE">
      <w:pPr>
        <w:pStyle w:val="Page"/>
      </w:pPr>
    </w:p>
    <w:p w:rsidRPr="00A54CEE" w:rsidR="00DF5D0E" w:rsidP="00A54CEE" w:rsidRDefault="00DF5D0E">
      <w:pPr>
        <w:suppressLineNumbers/>
        <w:rPr>
          <w:spacing w:val="-3"/>
        </w:rPr>
      </w:pPr>
    </w:p>
    <w:permEnd w:id="904280572"/>
    <w:p w:rsidR="00ED2EEB" w:rsidP="00A54C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4411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4C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31661" w:rsidP="007316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1661">
                  <w:t xml:space="preserve">Replaces the </w:t>
                </w:r>
                <w:r w:rsidR="001D3B42">
                  <w:t xml:space="preserve">defined </w:t>
                </w:r>
                <w:r w:rsidR="00731661">
                  <w:t xml:space="preserve">term "firearm frame or receiver" </w:t>
                </w:r>
                <w:r w:rsidR="001D3B42">
                  <w:t>with</w:t>
                </w:r>
                <w:r w:rsidR="00F84F07">
                  <w:t xml:space="preserve"> </w:t>
                </w:r>
                <w:r w:rsidR="00731661">
                  <w:t>"firearm frame."</w:t>
                </w:r>
              </w:p>
              <w:p w:rsidRPr="0096303F" w:rsidR="001C1B27" w:rsidP="00A54CE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54C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4411156"/>
    </w:tbl>
    <w:p w:rsidR="00DF5D0E" w:rsidP="00A54CEE" w:rsidRDefault="00DF5D0E">
      <w:pPr>
        <w:pStyle w:val="BillEnd"/>
        <w:suppressLineNumbers/>
      </w:pPr>
    </w:p>
    <w:p w:rsidR="00DF5D0E" w:rsidP="00A54C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4C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EE" w:rsidRDefault="00A54CEE" w:rsidP="00DF5D0E">
      <w:r>
        <w:separator/>
      </w:r>
    </w:p>
  </w:endnote>
  <w:endnote w:type="continuationSeparator" w:id="0">
    <w:p w:rsidR="00A54CEE" w:rsidRDefault="00A54C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CC" w:rsidRDefault="00815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59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4CEE">
      <w:t>2555-S AMH WALJ ADAM 314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59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12ED">
      <w:t>2555-S AMH WALJ ADAM 314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EE" w:rsidRDefault="00A54CEE" w:rsidP="00DF5D0E">
      <w:r>
        <w:separator/>
      </w:r>
    </w:p>
  </w:footnote>
  <w:footnote w:type="continuationSeparator" w:id="0">
    <w:p w:rsidR="00A54CEE" w:rsidRDefault="00A54C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CC" w:rsidRDefault="00815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151"/>
    <w:rsid w:val="0001381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B42"/>
    <w:rsid w:val="001E6675"/>
    <w:rsid w:val="00217E8A"/>
    <w:rsid w:val="00265296"/>
    <w:rsid w:val="00281CBD"/>
    <w:rsid w:val="00316CD9"/>
    <w:rsid w:val="003459FE"/>
    <w:rsid w:val="003E2FC6"/>
    <w:rsid w:val="00492DDC"/>
    <w:rsid w:val="004C6615"/>
    <w:rsid w:val="00523C5A"/>
    <w:rsid w:val="0058305F"/>
    <w:rsid w:val="005E69C3"/>
    <w:rsid w:val="00605C39"/>
    <w:rsid w:val="006841E6"/>
    <w:rsid w:val="006F7027"/>
    <w:rsid w:val="007049E4"/>
    <w:rsid w:val="0072335D"/>
    <w:rsid w:val="0072541D"/>
    <w:rsid w:val="00731661"/>
    <w:rsid w:val="00757317"/>
    <w:rsid w:val="007769AF"/>
    <w:rsid w:val="007D1589"/>
    <w:rsid w:val="007D35D4"/>
    <w:rsid w:val="00806E5D"/>
    <w:rsid w:val="008156C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CE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12E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B003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2555-S</BillDocName>
  <AmendType>AMH</AmendType>
  <SponsorAcronym>WALJ</SponsorAcronym>
  <DrafterAcronym>ADAM</DrafterAcronym>
  <DraftNumber>314</DraftNumber>
  <ReferenceNumber>SHB 2555</ReferenceNumber>
  <Floor>H AMD</Floor>
  <AmendmentNumber> 1572</AmendmentNumber>
  <Sponsors>By Representative Walsh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138</Words>
  <Characters>640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2555-S AMH WALJ ADAM 314</dc:title>
  <dc:creator>Edie Adams</dc:creator>
  <cp:lastModifiedBy>Adams, Edie</cp:lastModifiedBy>
  <cp:revision>11</cp:revision>
  <dcterms:created xsi:type="dcterms:W3CDTF">2020-02-18T03:50:00Z</dcterms:created>
  <dcterms:modified xsi:type="dcterms:W3CDTF">2020-02-18T04:06:00Z</dcterms:modified>
</cp:coreProperties>
</file>