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801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1748">
            <w:t>2620-S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174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1748">
            <w:t>MACR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1748">
            <w:t>TUCK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6E8D">
            <w:t>018</w:t>
          </w:r>
        </w:sdtContent>
      </w:sdt>
    </w:p>
    <w:p w:rsidR="00DF5D0E" w:rsidP="00B73E0A" w:rsidRDefault="00AA1230">
      <w:pPr>
        <w:pStyle w:val="OfferedBy"/>
        <w:spacing w:after="120"/>
      </w:pPr>
      <w:r>
        <w:tab/>
      </w:r>
      <w:r>
        <w:tab/>
      </w:r>
      <w:r>
        <w:tab/>
      </w:r>
    </w:p>
    <w:p w:rsidR="00DF5D0E" w:rsidRDefault="001801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1748">
            <w:rPr>
              <w:b/>
              <w:u w:val="single"/>
            </w:rPr>
            <w:t>SHB 2620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174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1682</w:t>
          </w:r>
        </w:sdtContent>
      </w:sdt>
    </w:p>
    <w:p w:rsidR="00DF5D0E" w:rsidP="00605C39" w:rsidRDefault="001801E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1748">
            <w:rPr>
              <w:sz w:val="22"/>
            </w:rPr>
            <w:t>By Representative Macri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1748">
          <w:pPr>
            <w:spacing w:after="400" w:line="408" w:lineRule="exact"/>
            <w:jc w:val="right"/>
            <w:rPr>
              <w:b/>
              <w:bCs/>
            </w:rPr>
          </w:pPr>
          <w:r>
            <w:rPr>
              <w:b/>
              <w:bCs/>
            </w:rPr>
            <w:t xml:space="preserve"> </w:t>
          </w:r>
        </w:p>
      </w:sdtContent>
    </w:sdt>
    <w:p w:rsidR="00FF50FB" w:rsidP="00FF50FB" w:rsidRDefault="00DE256E">
      <w:pPr>
        <w:pStyle w:val="Page"/>
      </w:pPr>
      <w:bookmarkStart w:name="StartOfAmendmentBody" w:id="1"/>
      <w:bookmarkEnd w:id="1"/>
      <w:permStart w:edGrp="everyone" w:id="691495089"/>
      <w:r>
        <w:tab/>
      </w:r>
      <w:r w:rsidR="00FF50FB">
        <w:t>Strike everything after the enacting clause and insert the following:</w:t>
      </w:r>
    </w:p>
    <w:p w:rsidRPr="00BD7121" w:rsidR="00FF50FB" w:rsidP="00FF50FB" w:rsidRDefault="00FF50FB">
      <w:pPr>
        <w:spacing w:before="400" w:line="408" w:lineRule="exact"/>
        <w:ind w:firstLine="576"/>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Pr="00BD7121">
        <w:t>(1) This section is the tax preference performance statement for the tax preferences contained in section 2, chapter . . ., Laws of 2020 (section 2 of this act). This performance statement is only intended to be used for subsequent evaluation of the tax preferences. It is not intended to create a private right of action by any party or be used to determine eligibility for preferential tax treatment.</w:t>
      </w:r>
    </w:p>
    <w:p w:rsidRPr="00BD7121" w:rsidR="00FF50FB" w:rsidP="00FF50FB" w:rsidRDefault="00FF50FB">
      <w:pPr>
        <w:spacing w:line="408" w:lineRule="exact"/>
        <w:ind w:firstLine="576"/>
      </w:pPr>
      <w:r w:rsidRPr="00BD7121">
        <w:t>(2) The legislature categorizes these tax preferences as ones intended to induce certain designated behavior by taxpayers, as indicated in RCW 82.32.808(2)(a).</w:t>
      </w:r>
    </w:p>
    <w:p w:rsidRPr="00BD7121" w:rsidR="00FF50FB" w:rsidP="00FF50FB" w:rsidRDefault="00FF50FB">
      <w:pPr>
        <w:spacing w:line="408" w:lineRule="exact"/>
        <w:ind w:firstLine="576"/>
      </w:pPr>
      <w:r w:rsidRPr="00BD7121">
        <w:t>(3) It is the legislature's specific public policy objective to incentivize local governments and multifamily housing owners to maintain or expand existing income-restricted unit stock that have been incentivized through the tax exemption provided under chapter 84.14 RCW.</w:t>
      </w:r>
    </w:p>
    <w:p w:rsidRPr="00BD7121" w:rsidR="00FF50FB" w:rsidP="00FF50FB" w:rsidRDefault="00FF50FB">
      <w:pPr>
        <w:spacing w:line="408" w:lineRule="exact"/>
        <w:ind w:firstLine="576"/>
      </w:pPr>
      <w:r w:rsidRPr="00BD7121">
        <w:t>(4)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rsidRPr="00BD7121" w:rsidR="00FF50FB" w:rsidP="00846E8D" w:rsidRDefault="00FF50FB">
      <w:pPr>
        <w:spacing w:line="408" w:lineRule="exact"/>
        <w:ind w:firstLine="576"/>
      </w:pPr>
      <w:r w:rsidRPr="00BD7121">
        <w:lastRenderedPageBreak/>
        <w:t>(5) The legislature intends to extend the tax preferences in section 2, chapter . . ., Laws of 2020 (section 2 of this act), if a review finds that the stock of income-restricted units in the state is preserved as a result of the extensions provided in RCW 84.14.020(1)(c).</w:t>
      </w:r>
    </w:p>
    <w:p w:rsidR="00FF50FB" w:rsidP="00FF50FB" w:rsidRDefault="00FF50FB">
      <w:pPr>
        <w:pStyle w:val="RCWSLText"/>
      </w:pPr>
      <w:r>
        <w:tab/>
      </w:r>
      <w:r w:rsidRPr="00BD7121">
        <w:t>(6)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rsidR="00FF50FB" w:rsidRDefault="00FF50FB">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84.14.020 and 2007 c 430 s 4 are each amended to read as follows:</w:t>
      </w:r>
    </w:p>
    <w:p w:rsidR="00FF50FB" w:rsidRDefault="00FF50FB">
      <w:pPr>
        <w:spacing w:line="408" w:lineRule="exact"/>
        <w:ind w:firstLine="576"/>
      </w:pPr>
      <w:r>
        <w:t>(1)(a) The value of new housing construction, conversion, and rehabilitation improvements qualifying under this chapter is exempt from ad valorem property taxation, as follows:</w:t>
      </w:r>
    </w:p>
    <w:p w:rsidR="00FF50FB" w:rsidRDefault="00FF50FB">
      <w:pPr>
        <w:spacing w:line="408" w:lineRule="exact"/>
        <w:ind w:firstLine="576"/>
      </w:pPr>
      <w:r>
        <w:t>(i) For properties for which applications for certificates of tax exemption eligibility are submitted under</w:t>
      </w:r>
      <w:r w:rsidR="002552D7">
        <w:t xml:space="preserve"> </w:t>
      </w:r>
      <w:r w:rsidR="002552D7">
        <w:rPr>
          <w:u w:val="single"/>
        </w:rPr>
        <w:t>this</w:t>
      </w:r>
      <w:r>
        <w:t xml:space="preserve"> chapter </w:t>
      </w:r>
      <w:r w:rsidR="002B5C4B">
        <w:t>((</w:t>
      </w:r>
      <w:r w:rsidR="002B5C4B">
        <w:rPr>
          <w:strike/>
        </w:rPr>
        <w:t>84.14 RCW</w:t>
      </w:r>
      <w:r w:rsidRPr="002B5C4B" w:rsidR="002B5C4B">
        <w:t>))</w:t>
      </w:r>
      <w:r>
        <w:t xml:space="preserve"> before July 22, 2007, the value is exempt for ten successive years beginning January 1 of the year immediately following the calendar year of issuance of the certificate; and</w:t>
      </w:r>
    </w:p>
    <w:p w:rsidR="00FF50FB" w:rsidRDefault="00FF50FB">
      <w:pPr>
        <w:spacing w:line="408" w:lineRule="exact"/>
        <w:ind w:firstLine="576"/>
      </w:pPr>
      <w:r>
        <w:t>(ii) For properties for which applications for certificates of tax exemption eligibility are submitted under</w:t>
      </w:r>
      <w:r w:rsidR="002552D7">
        <w:t xml:space="preserve"> </w:t>
      </w:r>
      <w:r w:rsidR="002552D7">
        <w:rPr>
          <w:u w:val="single"/>
        </w:rPr>
        <w:t>this</w:t>
      </w:r>
      <w:r>
        <w:t xml:space="preserve"> chapter </w:t>
      </w:r>
      <w:r w:rsidR="002B5C4B">
        <w:t>((</w:t>
      </w:r>
      <w:r w:rsidR="002B5C4B">
        <w:rPr>
          <w:strike/>
        </w:rPr>
        <w:t>84.14 RCW</w:t>
      </w:r>
      <w:r w:rsidRPr="002B5C4B" w:rsidR="002B5C4B">
        <w:t>))</w:t>
      </w:r>
      <w:r>
        <w:t xml:space="preserve"> on or after July 22, 2007, the value is exempt:</w:t>
      </w:r>
    </w:p>
    <w:p w:rsidR="00FF50FB" w:rsidRDefault="00FF50FB">
      <w:pPr>
        <w:spacing w:line="408" w:lineRule="exact"/>
        <w:ind w:firstLine="576"/>
      </w:pPr>
      <w:r>
        <w:t>(A) For eight successive years beginning January 1st of the year immediately following the calendar year of issuance of the certificate; or</w:t>
      </w:r>
    </w:p>
    <w:p w:rsidR="00FF50FB" w:rsidRDefault="00FF50FB">
      <w:pPr>
        <w:spacing w:line="408" w:lineRule="exact"/>
        <w:ind w:firstLine="576"/>
      </w:pPr>
      <w:r>
        <w:t xml:space="preserve">(B) For twelve successive years beginning January 1st of the year immediately following the calendar year of issuance of the certificate, if the property otherwise qualifies for the exemption </w:t>
      </w:r>
      <w:r>
        <w:lastRenderedPageBreak/>
        <w:t>under</w:t>
      </w:r>
      <w:r w:rsidR="002552D7">
        <w:t xml:space="preserve"> </w:t>
      </w:r>
      <w:r w:rsidR="002552D7">
        <w:rPr>
          <w:u w:val="single"/>
        </w:rPr>
        <w:t>this</w:t>
      </w:r>
      <w:r>
        <w:t xml:space="preserve"> chapter </w:t>
      </w:r>
      <w:r w:rsidR="002B5C4B">
        <w:t>((</w:t>
      </w:r>
      <w:r w:rsidR="002B5C4B">
        <w:rPr>
          <w:strike/>
        </w:rPr>
        <w:t>84.14 RCW</w:t>
      </w:r>
      <w:r w:rsidRPr="002B5C4B" w:rsidR="002B5C4B">
        <w:t>))</w:t>
      </w:r>
      <w: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noBreakHyphen/>
        <w:t>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noBreakHyphen/>
        <w:t>income households.</w:t>
      </w:r>
    </w:p>
    <w:p w:rsidR="00FF50FB" w:rsidRDefault="00FF50FB">
      <w:pPr>
        <w:spacing w:line="408" w:lineRule="exact"/>
        <w:ind w:firstLine="576"/>
      </w:pPr>
      <w:r>
        <w:t>(b) The exemptions provided in (a)(i) and (ii) of this subsection do not include the value of land or nonhousing-related improvements not qualifying under this chapter.</w:t>
      </w:r>
    </w:p>
    <w:p w:rsidR="00FF50FB" w:rsidRDefault="00FF50FB">
      <w:pPr>
        <w:spacing w:line="408" w:lineRule="exact"/>
        <w:ind w:firstLine="576"/>
      </w:pPr>
      <w:r w:rsidRPr="00BD7121">
        <w:rPr>
          <w:u w:val="single"/>
        </w:rPr>
        <w:t>(c) For properties receiving an exemption as provided in (a)(ii)(B) of this subsection where the certificate of tax exemption is set to expire after the effective date of this bill but before January 1, 2022, the exemption is extended for an additional twelve successive years following the expiration of the initial exemption provided that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rsidR="00FF50FB" w:rsidRDefault="00FF50FB">
      <w:pPr>
        <w:spacing w:line="408" w:lineRule="exact"/>
        <w:ind w:firstLine="576"/>
      </w:pPr>
      <w:r>
        <w:t>(2)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rsidR="00FF50FB" w:rsidRDefault="00FF50FB">
      <w:pPr>
        <w:spacing w:line="408" w:lineRule="exact"/>
        <w:ind w:firstLine="576"/>
      </w:pPr>
      <w:r>
        <w:t>(3)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rsidR="00FF50FB" w:rsidRDefault="00FF50FB">
      <w:pPr>
        <w:spacing w:line="408" w:lineRule="exact"/>
        <w:ind w:firstLine="576"/>
      </w:pPr>
      <w:r>
        <w:t>(4)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rsidR="00FF50FB" w:rsidRDefault="00FF50FB">
      <w:pPr>
        <w:spacing w:line="408" w:lineRule="exact"/>
        <w:ind w:firstLine="576"/>
      </w:pPr>
      <w:r>
        <w:t>(5) At the conclusion of the exemption period, the new or rehabilitated housing cost shall be considered as new construction for the purposes of chapter 84.55 RCW.</w:t>
      </w:r>
      <w:r w:rsidR="002A788C">
        <w:t>"</w:t>
      </w:r>
    </w:p>
    <w:p w:rsidR="00FF50FB" w:rsidP="00FF50FB" w:rsidRDefault="00FF50FB">
      <w:pPr>
        <w:pStyle w:val="Page"/>
      </w:pPr>
    </w:p>
    <w:p w:rsidR="00A61748" w:rsidP="00FF50FB" w:rsidRDefault="00FF50FB">
      <w:pPr>
        <w:pStyle w:val="Page"/>
      </w:pPr>
      <w:r>
        <w:tab/>
        <w:t>Correct the title.</w:t>
      </w:r>
    </w:p>
    <w:p w:rsidRPr="00A61748" w:rsidR="00DF5D0E" w:rsidP="00A61748" w:rsidRDefault="00DF5D0E">
      <w:pPr>
        <w:suppressLineNumbers/>
        <w:rPr>
          <w:spacing w:val="-3"/>
        </w:rPr>
      </w:pPr>
    </w:p>
    <w:permEnd w:id="691495089"/>
    <w:p w:rsidR="00ED2EEB" w:rsidP="00A6174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56261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6174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6174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F50FB">
                  <w:t>Provides twelve year extensions to all properties currently receiving a twelve year exemption under the program where the exemption expires after the effective date of the bill, but before January 1, 2022. Modifies the tax preference performance statement. Restores all other changes made in the underlying bill to current law.</w:t>
                </w:r>
              </w:p>
              <w:p w:rsidRPr="007D1589" w:rsidR="001B4E53" w:rsidP="00A61748" w:rsidRDefault="001B4E53">
                <w:pPr>
                  <w:pStyle w:val="ListBullet"/>
                  <w:numPr>
                    <w:ilvl w:val="0"/>
                    <w:numId w:val="0"/>
                  </w:numPr>
                  <w:suppressLineNumbers/>
                </w:pPr>
              </w:p>
            </w:tc>
          </w:tr>
        </w:sdtContent>
      </w:sdt>
      <w:permEnd w:id="1935626141"/>
    </w:tbl>
    <w:p w:rsidR="00DF5D0E" w:rsidP="00A61748" w:rsidRDefault="00DF5D0E">
      <w:pPr>
        <w:pStyle w:val="BillEnd"/>
        <w:suppressLineNumbers/>
      </w:pPr>
    </w:p>
    <w:p w:rsidR="00DF5D0E" w:rsidP="00A61748" w:rsidRDefault="00DE256E">
      <w:pPr>
        <w:pStyle w:val="BillEnd"/>
        <w:suppressLineNumbers/>
      </w:pPr>
      <w:r>
        <w:rPr>
          <w:b/>
        </w:rPr>
        <w:t>--- END ---</w:t>
      </w:r>
    </w:p>
    <w:p w:rsidR="00DF5D0E" w:rsidP="00A6174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748" w:rsidRDefault="00A61748" w:rsidP="00DF5D0E">
      <w:r>
        <w:separator/>
      </w:r>
    </w:p>
  </w:endnote>
  <w:endnote w:type="continuationSeparator" w:id="0">
    <w:p w:rsidR="00A61748" w:rsidRDefault="00A617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4B" w:rsidRDefault="002B5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801EF">
    <w:pPr>
      <w:pStyle w:val="AmendDraftFooter"/>
    </w:pPr>
    <w:r>
      <w:fldChar w:fldCharType="begin"/>
    </w:r>
    <w:r>
      <w:instrText xml:space="preserve"> TITLE   \* MERGEFORMAT </w:instrText>
    </w:r>
    <w:r>
      <w:fldChar w:fldCharType="separate"/>
    </w:r>
    <w:r w:rsidR="002B5C4B">
      <w:t>2620-S AMH MACR TUCK 018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801EF">
    <w:pPr>
      <w:pStyle w:val="AmendDraftFooter"/>
    </w:pPr>
    <w:r>
      <w:fldChar w:fldCharType="begin"/>
    </w:r>
    <w:r>
      <w:instrText xml:space="preserve"> TITLE   \* MERGEFORMAT </w:instrText>
    </w:r>
    <w:r>
      <w:fldChar w:fldCharType="separate"/>
    </w:r>
    <w:r w:rsidR="002B5C4B">
      <w:t>2620-S AMH MACR TUCK 018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748" w:rsidRDefault="00A61748" w:rsidP="00DF5D0E">
      <w:r>
        <w:separator/>
      </w:r>
    </w:p>
  </w:footnote>
  <w:footnote w:type="continuationSeparator" w:id="0">
    <w:p w:rsidR="00A61748" w:rsidRDefault="00A6174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C4B" w:rsidRDefault="002B5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801EF"/>
    <w:rsid w:val="001922DF"/>
    <w:rsid w:val="001A775A"/>
    <w:rsid w:val="001B4E53"/>
    <w:rsid w:val="001C1B27"/>
    <w:rsid w:val="001C7F91"/>
    <w:rsid w:val="001E6675"/>
    <w:rsid w:val="00217E8A"/>
    <w:rsid w:val="002552D7"/>
    <w:rsid w:val="00265296"/>
    <w:rsid w:val="00281CBD"/>
    <w:rsid w:val="002A788C"/>
    <w:rsid w:val="002B5C4B"/>
    <w:rsid w:val="00316CD9"/>
    <w:rsid w:val="003E2FC6"/>
    <w:rsid w:val="00492DDC"/>
    <w:rsid w:val="004C6615"/>
    <w:rsid w:val="00523C5A"/>
    <w:rsid w:val="00542DFC"/>
    <w:rsid w:val="005E69C3"/>
    <w:rsid w:val="00605C39"/>
    <w:rsid w:val="006330CF"/>
    <w:rsid w:val="00654521"/>
    <w:rsid w:val="006841E6"/>
    <w:rsid w:val="006E3072"/>
    <w:rsid w:val="006F7027"/>
    <w:rsid w:val="007049E4"/>
    <w:rsid w:val="0072335D"/>
    <w:rsid w:val="0072541D"/>
    <w:rsid w:val="00757317"/>
    <w:rsid w:val="007769AF"/>
    <w:rsid w:val="007D1589"/>
    <w:rsid w:val="007D35D4"/>
    <w:rsid w:val="0083749C"/>
    <w:rsid w:val="008443FE"/>
    <w:rsid w:val="00846034"/>
    <w:rsid w:val="00846E8D"/>
    <w:rsid w:val="008C7E6E"/>
    <w:rsid w:val="00931B84"/>
    <w:rsid w:val="0096303F"/>
    <w:rsid w:val="00972869"/>
    <w:rsid w:val="00984CD1"/>
    <w:rsid w:val="009F23A9"/>
    <w:rsid w:val="00A01F29"/>
    <w:rsid w:val="00A17B5B"/>
    <w:rsid w:val="00A4729B"/>
    <w:rsid w:val="00A61748"/>
    <w:rsid w:val="00A93D4A"/>
    <w:rsid w:val="00AA1230"/>
    <w:rsid w:val="00AB682C"/>
    <w:rsid w:val="00AD2D0A"/>
    <w:rsid w:val="00B31D1C"/>
    <w:rsid w:val="00B41494"/>
    <w:rsid w:val="00B518D0"/>
    <w:rsid w:val="00B56650"/>
    <w:rsid w:val="00B73E0A"/>
    <w:rsid w:val="00B87F37"/>
    <w:rsid w:val="00B961E0"/>
    <w:rsid w:val="00BD6501"/>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50F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92C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2620-S</BillDocName>
  <AmendType>AMH</AmendType>
  <SponsorAcronym>MACR</SponsorAcronym>
  <DrafterAcronym>TUCK</DrafterAcronym>
  <DraftNumber>018</DraftNumber>
  <ReferenceNumber>SHB 2620</ReferenceNumber>
  <Floor>H AMD</Floor>
  <AmendmentNumber> 1682</AmendmentNumber>
  <Sponsors>By Representative Macri</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1089</Words>
  <Characters>5881</Characters>
  <Application>Microsoft Office Word</Application>
  <DocSecurity>8</DocSecurity>
  <Lines>133</Lines>
  <Paragraphs>30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2620-S AMH MACR TUCK 018</dc:title>
  <dc:creator>Nick Tucker</dc:creator>
  <cp:lastModifiedBy>Tucker, Nick</cp:lastModifiedBy>
  <cp:revision>5</cp:revision>
  <dcterms:created xsi:type="dcterms:W3CDTF">2020-02-19T23:57:00Z</dcterms:created>
  <dcterms:modified xsi:type="dcterms:W3CDTF">2020-02-19T23:59:00Z</dcterms:modified>
</cp:coreProperties>
</file>