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2627B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57D11">
            <w:t>2679-S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57D1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57D11">
            <w:t>MACE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57D11">
            <w:t>TOUL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57D11">
            <w:t>202</w:t>
          </w:r>
        </w:sdtContent>
      </w:sdt>
    </w:p>
    <w:p w:rsidR="00DF5D0E" w:rsidP="00B73E0A" w:rsidRDefault="00AA1230">
      <w:pPr>
        <w:pStyle w:val="OfferedBy"/>
        <w:spacing w:after="120"/>
      </w:pPr>
      <w:r>
        <w:tab/>
      </w:r>
      <w:r>
        <w:tab/>
      </w:r>
      <w:r>
        <w:tab/>
      </w:r>
    </w:p>
    <w:p w:rsidR="00DF5D0E" w:rsidRDefault="002627B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57D11">
            <w:rPr>
              <w:b/>
              <w:u w:val="single"/>
            </w:rPr>
            <w:t>SHB 2679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57D1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1675</w:t>
          </w:r>
        </w:sdtContent>
      </w:sdt>
    </w:p>
    <w:p w:rsidR="00DF5D0E" w:rsidP="00605C39" w:rsidRDefault="002627B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57D11">
            <w:rPr>
              <w:sz w:val="22"/>
            </w:rPr>
            <w:t xml:space="preserve">By Representative MacEwen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57D11">
          <w:pPr>
            <w:spacing w:after="400" w:line="408" w:lineRule="exact"/>
            <w:jc w:val="right"/>
            <w:rPr>
              <w:b/>
              <w:bCs/>
            </w:rPr>
          </w:pPr>
          <w:r>
            <w:rPr>
              <w:b/>
              <w:bCs/>
            </w:rPr>
            <w:t xml:space="preserve"> </w:t>
          </w:r>
        </w:p>
      </w:sdtContent>
    </w:sdt>
    <w:p w:rsidRPr="00E857A6" w:rsidR="00057D11" w:rsidP="00E857A6" w:rsidRDefault="00DE256E">
      <w:pPr>
        <w:pStyle w:val="Page"/>
        <w:suppressAutoHyphens w:val="0"/>
        <w:rPr>
          <w:spacing w:val="0"/>
        </w:rPr>
      </w:pPr>
      <w:bookmarkStart w:name="StartOfAmendmentBody" w:id="1"/>
      <w:bookmarkEnd w:id="1"/>
      <w:permStart w:edGrp="everyone" w:id="397148860"/>
      <w:r w:rsidRPr="00E857A6">
        <w:rPr>
          <w:spacing w:val="0"/>
        </w:rPr>
        <w:tab/>
      </w:r>
      <w:r w:rsidRPr="00E857A6" w:rsidR="00E857A6">
        <w:rPr>
          <w:spacing w:val="0"/>
        </w:rPr>
        <w:t>On page 10, line 1, after "January 1, 2021" insert ", only if the available fiscal resources projected in the state budget outlook prepared for the 2020 enacted supplemental operating budget, pursuant to RCW 82.33.060, for the 2021-23 biennium do not exceed the available fiscal resources for the 2019-21 biennium by four billion dollars. For purposes of this section, available fiscal resources has the same meaning as defined in RCW 43.88.055"</w:t>
      </w:r>
    </w:p>
    <w:p w:rsidRPr="00057D11" w:rsidR="00DF5D0E" w:rsidP="00057D11" w:rsidRDefault="00DF5D0E">
      <w:pPr>
        <w:suppressLineNumbers/>
        <w:rPr>
          <w:spacing w:val="-3"/>
        </w:rPr>
      </w:pPr>
    </w:p>
    <w:permEnd w:id="397148860"/>
    <w:p w:rsidR="00ED2EEB" w:rsidP="00057D1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0865844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57D11"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057D1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857A6">
                  <w:t>Conditions</w:t>
                </w:r>
                <w:r w:rsidRPr="0096303F" w:rsidR="00E857A6">
                  <w:t> </w:t>
                </w:r>
                <w:r w:rsidR="00E857A6">
                  <w:t>the act's effectiveness on available fiscal resources projected in the enacted 2020 supplemental operating budget Outlook for the 2021-23 biennium not exceeding the projected available resources for the 2019-21 biennium by $4.0 billion.</w:t>
                </w:r>
              </w:p>
              <w:p w:rsidRPr="007D1589" w:rsidR="001B4E53" w:rsidP="00057D11" w:rsidRDefault="001B4E53">
                <w:pPr>
                  <w:pStyle w:val="ListBullet"/>
                  <w:numPr>
                    <w:ilvl w:val="0"/>
                    <w:numId w:val="0"/>
                  </w:numPr>
                  <w:suppressLineNumbers/>
                </w:pPr>
              </w:p>
            </w:tc>
          </w:tr>
        </w:sdtContent>
      </w:sdt>
      <w:permEnd w:id="608658442"/>
    </w:tbl>
    <w:p w:rsidR="00DF5D0E" w:rsidP="00057D11" w:rsidRDefault="00DF5D0E">
      <w:pPr>
        <w:pStyle w:val="BillEnd"/>
        <w:suppressLineNumbers/>
      </w:pPr>
    </w:p>
    <w:p w:rsidR="00DF5D0E" w:rsidP="00057D11" w:rsidRDefault="00DE256E">
      <w:pPr>
        <w:pStyle w:val="BillEnd"/>
        <w:suppressLineNumbers/>
      </w:pPr>
      <w:r>
        <w:rPr>
          <w:b/>
        </w:rPr>
        <w:t>--- END ---</w:t>
      </w:r>
    </w:p>
    <w:p w:rsidR="00DF5D0E" w:rsidP="00057D1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D11" w:rsidRDefault="00057D11" w:rsidP="00DF5D0E">
      <w:r>
        <w:separator/>
      </w:r>
    </w:p>
  </w:endnote>
  <w:endnote w:type="continuationSeparator" w:id="0">
    <w:p w:rsidR="00057D11" w:rsidRDefault="00057D1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7A6" w:rsidRDefault="00E85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2627BA">
    <w:pPr>
      <w:pStyle w:val="AmendDraftFooter"/>
    </w:pPr>
    <w:r>
      <w:fldChar w:fldCharType="begin"/>
    </w:r>
    <w:r>
      <w:instrText xml:space="preserve"> TITLE   \* MERGEFORMAT </w:instrText>
    </w:r>
    <w:r>
      <w:fldChar w:fldCharType="separate"/>
    </w:r>
    <w:r w:rsidR="00057D11">
      <w:t>2679-S AMH .... TOUL 202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2627BA">
    <w:pPr>
      <w:pStyle w:val="AmendDraftFooter"/>
    </w:pPr>
    <w:r>
      <w:fldChar w:fldCharType="begin"/>
    </w:r>
    <w:r>
      <w:instrText xml:space="preserve"> TITLE   \* MERGEFORMAT </w:instrText>
    </w:r>
    <w:r>
      <w:fldChar w:fldCharType="separate"/>
    </w:r>
    <w:r w:rsidR="00E857A6">
      <w:t>2679-S AMH .... TOUL 202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D11" w:rsidRDefault="00057D11" w:rsidP="00DF5D0E">
      <w:r>
        <w:separator/>
      </w:r>
    </w:p>
  </w:footnote>
  <w:footnote w:type="continuationSeparator" w:id="0">
    <w:p w:rsidR="00057D11" w:rsidRDefault="00057D1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7A6" w:rsidRDefault="00E85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57D11"/>
    <w:rsid w:val="00060D21"/>
    <w:rsid w:val="00096165"/>
    <w:rsid w:val="000C6C82"/>
    <w:rsid w:val="000E603A"/>
    <w:rsid w:val="00102468"/>
    <w:rsid w:val="00106544"/>
    <w:rsid w:val="00146AAF"/>
    <w:rsid w:val="001A775A"/>
    <w:rsid w:val="001B4E53"/>
    <w:rsid w:val="001C1B27"/>
    <w:rsid w:val="001C7F91"/>
    <w:rsid w:val="001E6675"/>
    <w:rsid w:val="00217E8A"/>
    <w:rsid w:val="002627B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857A6"/>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E857A6"/>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3837C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2679-S</BillDocName>
  <AmendType>AMH</AmendType>
  <SponsorAcronym>MACE</SponsorAcronym>
  <DrafterAcronym>TOUL</DrafterAcronym>
  <DraftNumber>202</DraftNumber>
  <ReferenceNumber>SHB 2679</ReferenceNumber>
  <Floor>H AMD</Floor>
  <AmendmentNumber> 1675</AmendmentNumber>
  <Sponsors>By Representative MacEwen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130</Words>
  <Characters>705</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2679-S AMH MACE TOUL 202</dc:title>
  <dc:creator>Andy Toulon</dc:creator>
  <cp:lastModifiedBy>Toulon, Andy</cp:lastModifiedBy>
  <cp:revision>3</cp:revision>
  <dcterms:created xsi:type="dcterms:W3CDTF">2020-02-18T18:08:00Z</dcterms:created>
  <dcterms:modified xsi:type="dcterms:W3CDTF">2020-02-18T18:10:00Z</dcterms:modified>
</cp:coreProperties>
</file>